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rsidRPr="00F46718" w14:paraId="094E021A"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96881F3" w14:textId="77777777" w:rsidR="005D5BF5" w:rsidRPr="00F46718" w:rsidRDefault="005D5BF5">
            <w:pPr>
              <w:pStyle w:val="Espaciodetabla"/>
              <w:rPr>
                <w:rFonts w:ascii="Calibri" w:hAnsi="Calibri"/>
                <w:noProof/>
              </w:rPr>
            </w:pPr>
          </w:p>
        </w:tc>
      </w:tr>
      <w:tr w:rsidR="005D5BF5" w:rsidRPr="003317CA" w14:paraId="482274B2" w14:textId="77777777" w:rsidTr="005D5BF5">
        <w:tc>
          <w:tcPr>
            <w:tcW w:w="5000" w:type="pct"/>
          </w:tcPr>
          <w:p w14:paraId="10B3431D" w14:textId="77777777" w:rsidR="005D5BF5" w:rsidRPr="00F63D53" w:rsidRDefault="0053358B" w:rsidP="00455476">
            <w:pPr>
              <w:pStyle w:val="Titel"/>
              <w:jc w:val="center"/>
              <w:rPr>
                <w:rFonts w:asciiTheme="minorHAnsi" w:hAnsiTheme="minorHAnsi" w:cs="Times New Roman"/>
                <w:noProof/>
                <w:sz w:val="44"/>
              </w:rPr>
            </w:pPr>
            <w:r w:rsidRPr="00F63D53">
              <w:rPr>
                <w:rFonts w:asciiTheme="minorHAnsi" w:hAnsiTheme="minorHAnsi" w:cs="Times New Roman"/>
                <w:noProof/>
                <w:sz w:val="44"/>
              </w:rPr>
              <w:t>Junior Researcher Program</w:t>
            </w:r>
            <w:r w:rsidR="004A5F4D" w:rsidRPr="00F63D53">
              <w:rPr>
                <w:rFonts w:asciiTheme="minorHAnsi" w:hAnsiTheme="minorHAnsi" w:cs="Times New Roman"/>
                <w:noProof/>
                <w:sz w:val="44"/>
              </w:rPr>
              <w:t>m</w:t>
            </w:r>
            <w:r w:rsidRPr="00F63D53">
              <w:rPr>
                <w:rFonts w:asciiTheme="minorHAnsi" w:hAnsiTheme="minorHAnsi" w:cs="Times New Roman"/>
                <w:noProof/>
                <w:sz w:val="44"/>
              </w:rPr>
              <w:t>e</w:t>
            </w:r>
          </w:p>
        </w:tc>
      </w:tr>
      <w:tr w:rsidR="005D5BF5" w:rsidRPr="003317CA" w14:paraId="73141F6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CE39D3D" w14:textId="77777777" w:rsidR="005D5BF5" w:rsidRPr="003317CA" w:rsidRDefault="005D5BF5">
            <w:pPr>
              <w:pStyle w:val="Espaciodetabla"/>
              <w:rPr>
                <w:rFonts w:cs="Times New Roman"/>
                <w:noProof/>
              </w:rPr>
            </w:pPr>
          </w:p>
        </w:tc>
      </w:tr>
    </w:tbl>
    <w:p w14:paraId="66067296" w14:textId="75F60191" w:rsidR="005D5BF5" w:rsidRPr="003317CA" w:rsidRDefault="00EB2E6C" w:rsidP="00E657A9">
      <w:pPr>
        <w:pStyle w:val="Organizacin"/>
        <w:spacing w:before="0" w:after="0"/>
        <w:jc w:val="center"/>
        <w:rPr>
          <w:rFonts w:asciiTheme="minorHAnsi" w:hAnsiTheme="minorHAnsi" w:cs="Times New Roman"/>
          <w:noProof/>
        </w:rPr>
      </w:pPr>
      <w:r w:rsidRPr="00455476">
        <w:rPr>
          <w:rFonts w:asciiTheme="minorHAnsi" w:hAnsiTheme="minorHAnsi" w:cs="Times New Roman"/>
          <w:noProof/>
          <w:color w:val="297FD5" w:themeColor="accent3"/>
          <w:sz w:val="56"/>
          <w:lang w:val="es-ES_tradnl" w:eastAsia="es-ES_tradnl"/>
        </w:rPr>
        <mc:AlternateContent>
          <mc:Choice Requires="wps">
            <w:drawing>
              <wp:anchor distT="0" distB="0" distL="114300" distR="114300" simplePos="0" relativeHeight="251672576" behindDoc="0" locked="0" layoutInCell="1" allowOverlap="0" wp14:anchorId="0C40AF05" wp14:editId="0B21B1A1">
                <wp:simplePos x="0" y="0"/>
                <wp:positionH relativeFrom="page">
                  <wp:posOffset>5092700</wp:posOffset>
                </wp:positionH>
                <wp:positionV relativeFrom="margin">
                  <wp:posOffset>0</wp:posOffset>
                </wp:positionV>
                <wp:extent cx="2286000" cy="8394700"/>
                <wp:effectExtent l="0" t="0" r="0" b="0"/>
                <wp:wrapSquare wrapText="left"/>
                <wp:docPr id="5" name="Cuadro de texto 5" descr="Newsletter sidebar 1"/>
                <wp:cNvGraphicFramePr/>
                <a:graphic xmlns:a="http://schemas.openxmlformats.org/drawingml/2006/main">
                  <a:graphicData uri="http://schemas.microsoft.com/office/word/2010/wordprocessingShape">
                    <wps:wsp>
                      <wps:cNvSpPr txBox="1"/>
                      <wps:spPr>
                        <a:xfrm>
                          <a:off x="0" y="0"/>
                          <a:ext cx="2286000" cy="839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EE2B5" w14:textId="77777777" w:rsidR="00EB2E6C" w:rsidRPr="00212A39" w:rsidRDefault="0053358B" w:rsidP="00EB2E6C">
                            <w:pPr>
                              <w:pStyle w:val="Fotografa"/>
                              <w:rPr>
                                <w:lang w:val="es-ES"/>
                              </w:rPr>
                            </w:pPr>
                            <w:r>
                              <w:rPr>
                                <w:noProof/>
                                <w:lang w:val="es-ES_tradnl" w:eastAsia="es-ES_tradnl"/>
                              </w:rPr>
                              <w:drawing>
                                <wp:inline distT="0" distB="0" distL="0" distR="0" wp14:anchorId="26EF081F" wp14:editId="7EE6CC94">
                                  <wp:extent cx="948457" cy="792000"/>
                                  <wp:effectExtent l="0" t="0" r="4445"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948457" cy="792000"/>
                                          </a:xfrm>
                                          <a:prstGeom prst="rect">
                                            <a:avLst/>
                                          </a:prstGeom>
                                        </pic:spPr>
                                      </pic:pic>
                                    </a:graphicData>
                                  </a:graphic>
                                </wp:inline>
                              </w:drawing>
                            </w:r>
                          </w:p>
                          <w:p w14:paraId="08FBF181" w14:textId="4AABC013" w:rsidR="00EB2E6C" w:rsidRPr="00717AF2" w:rsidRDefault="00F46718" w:rsidP="00EB2E6C">
                            <w:pPr>
                              <w:pStyle w:val="berschrift1"/>
                            </w:pPr>
                            <w:r w:rsidRPr="00717AF2">
                              <w:t>jSchool Information</w:t>
                            </w:r>
                          </w:p>
                          <w:sdt>
                            <w:sdtPr>
                              <w:rPr>
                                <w:sz w:val="22"/>
                              </w:rPr>
                              <w:id w:val="216486677"/>
                              <w:placeholder>
                                <w:docPart w:val="61F44170128946EAA63A7DBA336ECB06"/>
                              </w:placeholder>
                              <w:date>
                                <w:dateFormat w:val="dd/MM/yyyy"/>
                                <w:lid w:val="es-ES"/>
                                <w:storeMappedDataAs w:val="dateTime"/>
                                <w:calendar w:val="gregorian"/>
                              </w:date>
                            </w:sdtPr>
                            <w:sdtContent>
                              <w:p w14:paraId="446C9ABC" w14:textId="77777777" w:rsidR="00EB2E6C" w:rsidRPr="0053358B" w:rsidRDefault="0053358B" w:rsidP="00EB2E6C">
                                <w:pPr>
                                  <w:pStyle w:val="berschrift2"/>
                                  <w:rPr>
                                    <w:sz w:val="22"/>
                                  </w:rPr>
                                </w:pPr>
                                <w:r w:rsidRPr="0053358B">
                                  <w:rPr>
                                    <w:sz w:val="22"/>
                                  </w:rPr>
                                  <w:t>Where</w:t>
                                </w:r>
                              </w:p>
                            </w:sdtContent>
                          </w:sdt>
                          <w:p w14:paraId="1578F2F8" w14:textId="65E06FFB" w:rsidR="00EB2E6C" w:rsidRPr="00DE2B6B" w:rsidRDefault="00E657A9" w:rsidP="00EB2E6C">
                            <w:pPr>
                              <w:rPr>
                                <w:rFonts w:ascii="Corbel" w:hAnsi="Corbel"/>
                                <w:sz w:val="20"/>
                              </w:rPr>
                            </w:pPr>
                            <w:r w:rsidRPr="00DE2B6B">
                              <w:rPr>
                                <w:rFonts w:ascii="Corbel" w:hAnsi="Corbel"/>
                                <w:sz w:val="20"/>
                              </w:rPr>
                              <w:t>Siena, Italy</w:t>
                            </w:r>
                          </w:p>
                          <w:sdt>
                            <w:sdtPr>
                              <w:rPr>
                                <w:sz w:val="22"/>
                              </w:rPr>
                              <w:id w:val="-1762519546"/>
                              <w:placeholder>
                                <w:docPart w:val="61F44170128946EAA63A7DBA336ECB06"/>
                              </w:placeholder>
                              <w:date>
                                <w:dateFormat w:val="dd/MM/yyyy"/>
                                <w:lid w:val="es-ES"/>
                                <w:storeMappedDataAs w:val="dateTime"/>
                                <w:calendar w:val="gregorian"/>
                              </w:date>
                            </w:sdtPr>
                            <w:sdtContent>
                              <w:p w14:paraId="5C0DD14F" w14:textId="77777777" w:rsidR="00EB2E6C" w:rsidRPr="0053358B" w:rsidRDefault="0053358B" w:rsidP="00EB2E6C">
                                <w:pPr>
                                  <w:pStyle w:val="berschrift2"/>
                                  <w:rPr>
                                    <w:sz w:val="22"/>
                                  </w:rPr>
                                </w:pPr>
                                <w:r w:rsidRPr="0053358B">
                                  <w:rPr>
                                    <w:sz w:val="22"/>
                                  </w:rPr>
                                  <w:t>When</w:t>
                                </w:r>
                              </w:p>
                            </w:sdtContent>
                          </w:sdt>
                          <w:p w14:paraId="70165D43" w14:textId="041FB987" w:rsidR="00B12276" w:rsidRPr="00DE2B6B" w:rsidRDefault="004E0B47" w:rsidP="00EB2E6C">
                            <w:pPr>
                              <w:rPr>
                                <w:rFonts w:ascii="Corbel" w:hAnsi="Corbel"/>
                                <w:sz w:val="20"/>
                              </w:rPr>
                            </w:pPr>
                            <w:r>
                              <w:rPr>
                                <w:rFonts w:ascii="Corbel" w:hAnsi="Corbel"/>
                                <w:sz w:val="20"/>
                              </w:rPr>
                              <w:t>7th</w:t>
                            </w:r>
                            <w:r w:rsidR="007622F8" w:rsidRPr="00A04B46">
                              <w:rPr>
                                <w:rFonts w:ascii="Corbel" w:hAnsi="Corbel"/>
                                <w:sz w:val="20"/>
                              </w:rPr>
                              <w:t xml:space="preserve"> </w:t>
                            </w:r>
                            <w:r>
                              <w:rPr>
                                <w:rFonts w:ascii="Corbel" w:hAnsi="Corbel"/>
                                <w:sz w:val="20"/>
                              </w:rPr>
                              <w:t>–</w:t>
                            </w:r>
                            <w:r w:rsidR="00515F21">
                              <w:rPr>
                                <w:rFonts w:ascii="Corbel" w:hAnsi="Corbel"/>
                                <w:sz w:val="20"/>
                              </w:rPr>
                              <w:t xml:space="preserve"> </w:t>
                            </w:r>
                            <w:r>
                              <w:rPr>
                                <w:rFonts w:ascii="Corbel" w:hAnsi="Corbel"/>
                                <w:sz w:val="20"/>
                              </w:rPr>
                              <w:t>13th</w:t>
                            </w:r>
                            <w:r w:rsidR="00431746" w:rsidRPr="00A04B46">
                              <w:rPr>
                                <w:rFonts w:ascii="Corbel" w:hAnsi="Corbel"/>
                                <w:sz w:val="20"/>
                              </w:rPr>
                              <w:t xml:space="preserve"> </w:t>
                            </w:r>
                            <w:r>
                              <w:rPr>
                                <w:rFonts w:ascii="Corbel" w:hAnsi="Corbel"/>
                                <w:sz w:val="20"/>
                              </w:rPr>
                              <w:t>July</w:t>
                            </w:r>
                            <w:r w:rsidR="00431746" w:rsidRPr="00A04B46">
                              <w:rPr>
                                <w:rFonts w:ascii="Corbel" w:hAnsi="Corbel"/>
                                <w:sz w:val="20"/>
                              </w:rPr>
                              <w:t xml:space="preserve"> 202</w:t>
                            </w:r>
                            <w:r>
                              <w:rPr>
                                <w:rFonts w:ascii="Corbel" w:hAnsi="Corbel"/>
                                <w:sz w:val="20"/>
                              </w:rPr>
                              <w:t>4</w:t>
                            </w:r>
                          </w:p>
                          <w:sdt>
                            <w:sdtPr>
                              <w:rPr>
                                <w:sz w:val="22"/>
                              </w:rPr>
                              <w:id w:val="505251373"/>
                              <w:placeholder>
                                <w:docPart w:val="61F44170128946EAA63A7DBA336ECB06"/>
                              </w:placeholder>
                              <w:date>
                                <w:dateFormat w:val="dd/MM/yyyy"/>
                                <w:lid w:val="es-ES"/>
                                <w:storeMappedDataAs w:val="dateTime"/>
                                <w:calendar w:val="gregorian"/>
                              </w:date>
                            </w:sdtPr>
                            <w:sdtContent>
                              <w:p w14:paraId="08ACCE4C" w14:textId="77777777" w:rsidR="00EB2E6C" w:rsidRPr="0053358B" w:rsidRDefault="0053358B" w:rsidP="00EB2E6C">
                                <w:pPr>
                                  <w:pStyle w:val="berschrift2"/>
                                  <w:rPr>
                                    <w:sz w:val="22"/>
                                  </w:rPr>
                                </w:pPr>
                                <w:r w:rsidRPr="0053358B">
                                  <w:rPr>
                                    <w:sz w:val="22"/>
                                  </w:rPr>
                                  <w:t>Contact</w:t>
                                </w:r>
                              </w:p>
                            </w:sdtContent>
                          </w:sdt>
                          <w:p w14:paraId="6872EBCF" w14:textId="76C1380C" w:rsidR="00EB2E6C" w:rsidRPr="00EA4543" w:rsidRDefault="00000000" w:rsidP="00EB2E6C">
                            <w:pPr>
                              <w:rPr>
                                <w:rFonts w:ascii="Corbel" w:hAnsi="Corbel"/>
                                <w:color w:val="498CF1" w:themeColor="background2" w:themeShade="BF"/>
                                <w:sz w:val="20"/>
                              </w:rPr>
                            </w:pPr>
                            <w:hyperlink r:id="rId10" w:history="1">
                              <w:r w:rsidR="00EA4543" w:rsidRPr="00EA4543">
                                <w:rPr>
                                  <w:rStyle w:val="Hyperlink"/>
                                  <w:rFonts w:ascii="Corbel" w:hAnsi="Corbel"/>
                                  <w:color w:val="498CF1" w:themeColor="background2" w:themeShade="BF"/>
                                  <w:sz w:val="20"/>
                                </w:rPr>
                                <w:t>researchofficer@pscholars.org</w:t>
                              </w:r>
                            </w:hyperlink>
                          </w:p>
                          <w:tbl>
                            <w:tblPr>
                              <w:tblStyle w:val="NewsletterTable"/>
                              <w:tblW w:w="4970" w:type="pct"/>
                              <w:jc w:val="center"/>
                              <w:tblBorders>
                                <w:top w:val="single" w:sz="4" w:space="0" w:color="auto"/>
                                <w:bottom w:val="none" w:sz="0" w:space="0" w:color="auto"/>
                              </w:tblBorders>
                              <w:tblLook w:val="04A0" w:firstRow="1" w:lastRow="0" w:firstColumn="1" w:lastColumn="0" w:noHBand="0" w:noVBand="1"/>
                              <w:tblDescription w:val="Announcement table"/>
                            </w:tblPr>
                            <w:tblGrid>
                              <w:gridCol w:w="3502"/>
                              <w:gridCol w:w="24"/>
                            </w:tblGrid>
                            <w:tr w:rsidR="003B0511" w:rsidRPr="00212A39" w14:paraId="2FD6E902" w14:textId="77777777" w:rsidTr="00F63D53">
                              <w:trPr>
                                <w:gridAfter w:val="1"/>
                                <w:cnfStyle w:val="100000000000" w:firstRow="1" w:lastRow="0" w:firstColumn="0" w:lastColumn="0" w:oddVBand="0" w:evenVBand="0" w:oddHBand="0" w:evenHBand="0" w:firstRowFirstColumn="0" w:firstRowLastColumn="0" w:lastRowFirstColumn="0" w:lastRowLastColumn="0"/>
                                <w:wAfter w:w="24" w:type="dxa"/>
                                <w:jc w:val="center"/>
                              </w:trPr>
                              <w:tc>
                                <w:tcPr>
                                  <w:tcW w:w="3502" w:type="dxa"/>
                                </w:tcPr>
                                <w:p w14:paraId="1BCD58DD" w14:textId="77777777" w:rsidR="00EB2E6C" w:rsidRPr="0053358B" w:rsidRDefault="00EB2E6C">
                                  <w:pPr>
                                    <w:pStyle w:val="Espaciodetabla"/>
                                  </w:pPr>
                                </w:p>
                              </w:tc>
                            </w:tr>
                            <w:tr w:rsidR="003B0511" w:rsidRPr="00F46718" w14:paraId="03E5DF89" w14:textId="77777777" w:rsidTr="00B12276">
                              <w:trPr>
                                <w:trHeight w:val="8775"/>
                                <w:jc w:val="center"/>
                              </w:trPr>
                              <w:tc>
                                <w:tcPr>
                                  <w:tcW w:w="3526" w:type="dxa"/>
                                  <w:gridSpan w:val="2"/>
                                </w:tcPr>
                                <w:p w14:paraId="62B5B995" w14:textId="77777777" w:rsidR="00EB2E6C" w:rsidRPr="00104600" w:rsidRDefault="00F46718" w:rsidP="00104600">
                                  <w:pPr>
                                    <w:pStyle w:val="berschrift1"/>
                                    <w:spacing w:before="0"/>
                                    <w:ind w:left="130" w:right="177"/>
                                    <w:jc w:val="both"/>
                                    <w:rPr>
                                      <w:sz w:val="28"/>
                                    </w:rPr>
                                  </w:pPr>
                                  <w:r w:rsidRPr="00104600">
                                    <w:rPr>
                                      <w:sz w:val="28"/>
                                    </w:rPr>
                                    <w:t>Supervisors Information</w:t>
                                  </w:r>
                                </w:p>
                                <w:sdt>
                                  <w:sdtPr>
                                    <w:rPr>
                                      <w:sz w:val="22"/>
                                    </w:rPr>
                                    <w:id w:val="-470900823"/>
                                    <w:placeholder>
                                      <w:docPart w:val="3623886BB8D44A5DAF03E2CBAD10CE21"/>
                                    </w:placeholder>
                                    <w:date>
                                      <w:dateFormat w:val="dd/MM/yyyy"/>
                                      <w:lid w:val="es-ES"/>
                                      <w:storeMappedDataAs w:val="dateTime"/>
                                      <w:calendar w:val="gregorian"/>
                                    </w:date>
                                  </w:sdtPr>
                                  <w:sdtContent>
                                    <w:p w14:paraId="688AF3BD" w14:textId="77777777" w:rsidR="00B12276" w:rsidRPr="0053358B" w:rsidRDefault="00B12276" w:rsidP="00B12276">
                                      <w:pPr>
                                        <w:pStyle w:val="berschrift2"/>
                                        <w:ind w:left="130" w:right="177"/>
                                        <w:jc w:val="both"/>
                                        <w:rPr>
                                          <w:sz w:val="22"/>
                                        </w:rPr>
                                      </w:pPr>
                                      <w:r>
                                        <w:rPr>
                                          <w:sz w:val="22"/>
                                        </w:rPr>
                                        <w:t>Key information</w:t>
                                      </w:r>
                                    </w:p>
                                  </w:sdtContent>
                                </w:sdt>
                                <w:p w14:paraId="35B59584" w14:textId="7927E810" w:rsidR="00B12276" w:rsidRPr="00C77D2C" w:rsidRDefault="00B12276" w:rsidP="00B12276">
                                  <w:pPr>
                                    <w:ind w:left="130" w:right="177"/>
                                    <w:jc w:val="both"/>
                                    <w:rPr>
                                      <w:rFonts w:ascii="Corbel" w:eastAsia="Bell MT" w:hAnsi="Corbel" w:cs="Bell MT"/>
                                      <w:sz w:val="20"/>
                                    </w:rPr>
                                  </w:pPr>
                                  <w:r>
                                    <w:rPr>
                                      <w:rFonts w:ascii="Corbel" w:eastAsia="Bell MT" w:hAnsi="Corbel" w:cs="Bell MT"/>
                                      <w:sz w:val="20"/>
                                    </w:rPr>
                                    <w:t>S</w:t>
                                  </w:r>
                                  <w:r w:rsidRPr="00C77D2C">
                                    <w:rPr>
                                      <w:rFonts w:ascii="Corbel" w:eastAsia="Bell MT" w:hAnsi="Corbel" w:cs="Bell MT"/>
                                      <w:sz w:val="20"/>
                                    </w:rPr>
                                    <w:t xml:space="preserve">ix Research Supervisors </w:t>
                                  </w:r>
                                  <w:r>
                                    <w:rPr>
                                      <w:rFonts w:ascii="Corbel" w:eastAsia="Bell MT" w:hAnsi="Corbel" w:cs="Bell MT"/>
                                      <w:sz w:val="20"/>
                                    </w:rPr>
                                    <w:t xml:space="preserve">are selected to lead small </w:t>
                                  </w:r>
                                  <w:r w:rsidRPr="00C77D2C">
                                    <w:rPr>
                                      <w:rFonts w:ascii="Corbel" w:eastAsia="Bell MT" w:hAnsi="Corbel" w:cs="Bell MT"/>
                                      <w:sz w:val="20"/>
                                    </w:rPr>
                                    <w:t xml:space="preserve">groups of Bachelor and Master-level psychology students. These groups will then develop and carry out a 13-month research project based on the </w:t>
                                  </w:r>
                                  <w:r w:rsidR="00A75660">
                                    <w:rPr>
                                      <w:rFonts w:ascii="Corbel" w:eastAsia="Bell MT" w:hAnsi="Corbel" w:cs="Bell MT"/>
                                      <w:sz w:val="20"/>
                                    </w:rPr>
                                    <w:t>s</w:t>
                                  </w:r>
                                  <w:r w:rsidRPr="00C77D2C">
                                    <w:rPr>
                                      <w:rFonts w:ascii="Corbel" w:eastAsia="Bell MT" w:hAnsi="Corbel" w:cs="Bell MT"/>
                                      <w:sz w:val="20"/>
                                    </w:rPr>
                                    <w:t>upervisor’s area of work.</w:t>
                                  </w:r>
                                </w:p>
                                <w:p w14:paraId="3CF8AF98" w14:textId="77777777" w:rsidR="00B12276" w:rsidRDefault="00B12276" w:rsidP="00296CED">
                                  <w:pPr>
                                    <w:pStyle w:val="berschrift2"/>
                                    <w:ind w:left="130" w:right="177"/>
                                    <w:jc w:val="both"/>
                                    <w:rPr>
                                      <w:sz w:val="22"/>
                                      <w:highlight w:val="yellow"/>
                                    </w:rPr>
                                  </w:pPr>
                                </w:p>
                                <w:sdt>
                                  <w:sdtPr>
                                    <w:rPr>
                                      <w:sz w:val="22"/>
                                    </w:rPr>
                                    <w:id w:val="-1978052339"/>
                                    <w:placeholder>
                                      <w:docPart w:val="1AB6C886705648C399C93397E21C5027"/>
                                    </w:placeholder>
                                    <w:date>
                                      <w:dateFormat w:val="dd/MM/yyyy"/>
                                      <w:lid w:val="es-ES"/>
                                      <w:storeMappedDataAs w:val="dateTime"/>
                                      <w:calendar w:val="gregorian"/>
                                    </w:date>
                                  </w:sdtPr>
                                  <w:sdtContent>
                                    <w:p w14:paraId="709D6A62" w14:textId="41F05BA5" w:rsidR="00BB36AC" w:rsidRPr="00296CED" w:rsidRDefault="00B12276" w:rsidP="00296CED">
                                      <w:pPr>
                                        <w:pStyle w:val="berschrift2"/>
                                        <w:ind w:left="130" w:right="177"/>
                                        <w:jc w:val="both"/>
                                        <w:rPr>
                                          <w:sz w:val="22"/>
                                        </w:rPr>
                                      </w:pPr>
                                      <w:r w:rsidRPr="00B12276">
                                        <w:rPr>
                                          <w:sz w:val="22"/>
                                        </w:rPr>
                                        <w:t>Eligibility</w:t>
                                      </w:r>
                                    </w:p>
                                  </w:sdtContent>
                                </w:sdt>
                                <w:p w14:paraId="620728F6" w14:textId="77777777" w:rsidR="00BB36AC" w:rsidRDefault="00296CED" w:rsidP="00296CED">
                                  <w:pPr>
                                    <w:ind w:left="130" w:right="177" w:firstLine="7"/>
                                    <w:jc w:val="both"/>
                                    <w:rPr>
                                      <w:rFonts w:ascii="Corbel" w:eastAsia="Bell MT" w:hAnsi="Corbel" w:cs="Bell MT"/>
                                      <w:sz w:val="20"/>
                                    </w:rPr>
                                  </w:pPr>
                                  <w:r w:rsidRPr="00C77D2C">
                                    <w:rPr>
                                      <w:rFonts w:ascii="Corbel" w:eastAsia="Bell MT" w:hAnsi="Corbel" w:cs="Bell MT"/>
                                    </w:rPr>
                                    <w:t xml:space="preserve">• </w:t>
                                  </w:r>
                                  <w:r w:rsidR="00BB36AC" w:rsidRPr="00C77D2C">
                                    <w:rPr>
                                      <w:rFonts w:ascii="Corbel" w:eastAsia="Bell MT" w:hAnsi="Corbel" w:cs="Bell MT"/>
                                      <w:sz w:val="20"/>
                                    </w:rPr>
                                    <w:t>You must be in your second or further year of PhD study or in the first three</w:t>
                                  </w:r>
                                  <w:r w:rsidRPr="00C77D2C">
                                    <w:rPr>
                                      <w:rFonts w:ascii="Corbel" w:eastAsia="Bell MT" w:hAnsi="Corbel" w:cs="Bell MT"/>
                                      <w:sz w:val="20"/>
                                    </w:rPr>
                                    <w:t xml:space="preserve"> years of postdoctoral research.</w:t>
                                  </w:r>
                                </w:p>
                                <w:p w14:paraId="47BB4CD8" w14:textId="5E4A6708" w:rsidR="003B0511" w:rsidRDefault="00296CED" w:rsidP="003B0511">
                                  <w:pPr>
                                    <w:ind w:left="130" w:right="177"/>
                                    <w:jc w:val="both"/>
                                    <w:rPr>
                                      <w:rFonts w:ascii="Corbel" w:eastAsia="Bell MT" w:hAnsi="Corbel" w:cs="Bell MT"/>
                                      <w:sz w:val="20"/>
                                    </w:rPr>
                                  </w:pPr>
                                  <w:r w:rsidRPr="00C77D2C">
                                    <w:rPr>
                                      <w:rFonts w:ascii="Corbel" w:eastAsia="Bell MT" w:hAnsi="Corbel" w:cs="Bell MT"/>
                                      <w:sz w:val="20"/>
                                    </w:rPr>
                                    <w:t xml:space="preserve">• </w:t>
                                  </w:r>
                                  <w:r w:rsidR="00BB36AC" w:rsidRPr="00C77D2C">
                                    <w:rPr>
                                      <w:rFonts w:ascii="Corbel" w:eastAsia="Bell MT" w:hAnsi="Corbel" w:cs="Bell MT"/>
                                      <w:sz w:val="20"/>
                                    </w:rPr>
                                    <w:t>You must</w:t>
                                  </w:r>
                                  <w:r w:rsidR="00DF55B2">
                                    <w:rPr>
                                      <w:rFonts w:ascii="Corbel" w:eastAsia="Bell MT" w:hAnsi="Corbel" w:cs="Bell MT"/>
                                      <w:sz w:val="20"/>
                                    </w:rPr>
                                    <w:t xml:space="preserve"> be able to</w:t>
                                  </w:r>
                                  <w:r w:rsidR="00BB36AC" w:rsidRPr="00C77D2C">
                                    <w:rPr>
                                      <w:rFonts w:ascii="Corbel" w:eastAsia="Bell MT" w:hAnsi="Corbel" w:cs="Bell MT"/>
                                      <w:sz w:val="20"/>
                                    </w:rPr>
                                    <w:t xml:space="preserve"> communicate fluently in English (written and spoken)</w:t>
                                  </w:r>
                                  <w:r w:rsidR="003B0511" w:rsidRPr="00C77D2C">
                                    <w:rPr>
                                      <w:rFonts w:ascii="Corbel" w:eastAsia="Bell MT" w:hAnsi="Corbel" w:cs="Bell MT"/>
                                      <w:sz w:val="20"/>
                                    </w:rPr>
                                    <w:t>.</w:t>
                                  </w:r>
                                </w:p>
                                <w:p w14:paraId="777FCE63" w14:textId="2EAA7E7D" w:rsidR="00C77D2C" w:rsidRDefault="00C77D2C" w:rsidP="00C77D2C">
                                  <w:pPr>
                                    <w:ind w:left="130" w:right="177"/>
                                    <w:jc w:val="both"/>
                                    <w:rPr>
                                      <w:rFonts w:ascii="Corbel" w:eastAsia="Bell MT" w:hAnsi="Corbel" w:cs="Bell MT"/>
                                      <w:sz w:val="20"/>
                                    </w:rPr>
                                  </w:pPr>
                                  <w:r w:rsidRPr="00C77D2C">
                                    <w:rPr>
                                      <w:rFonts w:ascii="Corbel" w:eastAsia="Bell MT" w:hAnsi="Corbel" w:cs="Bell MT"/>
                                      <w:sz w:val="20"/>
                                    </w:rPr>
                                    <w:t xml:space="preserve">• </w:t>
                                  </w:r>
                                  <w:r w:rsidR="00B12276">
                                    <w:rPr>
                                      <w:rFonts w:ascii="Corbel" w:eastAsia="Bell MT" w:hAnsi="Corbel" w:cs="Bell MT"/>
                                      <w:sz w:val="20"/>
                                    </w:rPr>
                                    <w:t>You either must be primarily a researcher in psychology or have completed substantial prior training in psychological research methods</w:t>
                                  </w:r>
                                </w:p>
                                <w:p w14:paraId="5DC3418C" w14:textId="0CB7B3B7" w:rsidR="00B12276" w:rsidRDefault="00B12276" w:rsidP="00C77D2C">
                                  <w:pPr>
                                    <w:ind w:left="130" w:right="177"/>
                                    <w:jc w:val="both"/>
                                    <w:rPr>
                                      <w:rFonts w:ascii="Corbel" w:eastAsia="Bell MT" w:hAnsi="Corbel" w:cs="Bell MT"/>
                                      <w:sz w:val="20"/>
                                    </w:rPr>
                                  </w:pPr>
                                  <w:r w:rsidRPr="00C77D2C">
                                    <w:rPr>
                                      <w:rFonts w:ascii="Corbel" w:eastAsia="Bell MT" w:hAnsi="Corbel" w:cs="Bell MT"/>
                                      <w:sz w:val="20"/>
                                    </w:rPr>
                                    <w:t xml:space="preserve">• </w:t>
                                  </w:r>
                                  <w:r>
                                    <w:rPr>
                                      <w:rFonts w:ascii="Corbel" w:eastAsia="Bell MT" w:hAnsi="Corbel" w:cs="Bell MT"/>
                                      <w:sz w:val="20"/>
                                    </w:rPr>
                                    <w:t>You must fit all other guidelines presented in the documents listed below</w:t>
                                  </w:r>
                                </w:p>
                                <w:p w14:paraId="7D1D9696" w14:textId="77777777" w:rsidR="00296CED" w:rsidRDefault="00296CED" w:rsidP="00BB36AC">
                                  <w:pPr>
                                    <w:ind w:left="130" w:right="177"/>
                                    <w:jc w:val="both"/>
                                    <w:rPr>
                                      <w:rFonts w:ascii="Bell MT" w:eastAsia="Bell MT" w:hAnsi="Bell MT" w:cs="Bell MT"/>
                                    </w:rPr>
                                  </w:pPr>
                                </w:p>
                                <w:sdt>
                                  <w:sdtPr>
                                    <w:rPr>
                                      <w:sz w:val="22"/>
                                    </w:rPr>
                                    <w:id w:val="-1346245768"/>
                                    <w:placeholder>
                                      <w:docPart w:val="009B3462F8904B79A800D9245F12B48F"/>
                                    </w:placeholder>
                                    <w:date>
                                      <w:dateFormat w:val="dd/MM/yyyy"/>
                                      <w:lid w:val="es-ES"/>
                                      <w:storeMappedDataAs w:val="dateTime"/>
                                      <w:calendar w:val="gregorian"/>
                                    </w:date>
                                  </w:sdtPr>
                                  <w:sdtContent>
                                    <w:p w14:paraId="55567A7F" w14:textId="77777777" w:rsidR="00F46718" w:rsidRPr="0053358B" w:rsidRDefault="00F46718" w:rsidP="00104600">
                                      <w:pPr>
                                        <w:pStyle w:val="berschrift2"/>
                                        <w:ind w:left="130" w:right="177"/>
                                        <w:jc w:val="both"/>
                                        <w:rPr>
                                          <w:sz w:val="22"/>
                                        </w:rPr>
                                      </w:pPr>
                                      <w:r>
                                        <w:rPr>
                                          <w:sz w:val="22"/>
                                        </w:rPr>
                                        <w:t>How to Apply</w:t>
                                      </w:r>
                                    </w:p>
                                  </w:sdtContent>
                                </w:sdt>
                                <w:p w14:paraId="5CF37DAD" w14:textId="0FD28819" w:rsidR="00AB0BD6" w:rsidRPr="00527C42" w:rsidRDefault="00455476" w:rsidP="00DB4039">
                                  <w:pPr>
                                    <w:ind w:left="130" w:right="177"/>
                                    <w:rPr>
                                      <w:rFonts w:ascii="Corbel" w:eastAsia="Bell MT" w:hAnsi="Corbel" w:cs="Bell MT"/>
                                      <w:color w:val="000000" w:themeColor="text1"/>
                                      <w:sz w:val="20"/>
                                      <w:szCs w:val="20"/>
                                    </w:rPr>
                                  </w:pPr>
                                  <w:r w:rsidRPr="00C33377">
                                    <w:rPr>
                                      <w:rFonts w:ascii="Corbel" w:eastAsia="Bell MT" w:hAnsi="Corbel" w:cs="Bell MT"/>
                                      <w:color w:val="000000" w:themeColor="text1"/>
                                      <w:sz w:val="20"/>
                                      <w:szCs w:val="20"/>
                                    </w:rPr>
                                    <w:t xml:space="preserve">Read the </w:t>
                                  </w:r>
                                  <w:hyperlink r:id="rId11" w:history="1">
                                    <w:r w:rsidRPr="00C33377">
                                      <w:rPr>
                                        <w:rStyle w:val="Hyperlink"/>
                                        <w:rFonts w:ascii="Corbel" w:eastAsia="Bell MT" w:hAnsi="Corbel" w:cs="Bell MT"/>
                                        <w:sz w:val="20"/>
                                        <w:szCs w:val="20"/>
                                      </w:rPr>
                                      <w:t>application guidance form</w:t>
                                    </w:r>
                                  </w:hyperlink>
                                  <w:r w:rsidRPr="00C33377">
                                    <w:rPr>
                                      <w:rFonts w:ascii="Corbel" w:eastAsia="Bell MT" w:hAnsi="Corbel" w:cs="Bell MT"/>
                                      <w:color w:val="000000" w:themeColor="text1"/>
                                      <w:sz w:val="20"/>
                                      <w:szCs w:val="20"/>
                                      <w:u w:val="single"/>
                                    </w:rPr>
                                    <w:t xml:space="preserve"> </w:t>
                                  </w:r>
                                  <w:r w:rsidRPr="00C33377">
                                    <w:rPr>
                                      <w:rFonts w:ascii="Corbel" w:eastAsia="Bell MT" w:hAnsi="Corbel" w:cs="Bell MT"/>
                                      <w:color w:val="000000" w:themeColor="text1"/>
                                      <w:sz w:val="20"/>
                                      <w:szCs w:val="20"/>
                                    </w:rPr>
                                    <w:t>and c</w:t>
                                  </w:r>
                                  <w:r w:rsidR="002663DD" w:rsidRPr="00C33377">
                                    <w:rPr>
                                      <w:rFonts w:ascii="Corbel" w:eastAsia="Bell MT" w:hAnsi="Corbel" w:cs="Bell MT"/>
                                      <w:color w:val="000000" w:themeColor="text1"/>
                                      <w:sz w:val="20"/>
                                      <w:szCs w:val="20"/>
                                    </w:rPr>
                                    <w:t xml:space="preserve">omplete </w:t>
                                  </w:r>
                                  <w:hyperlink r:id="rId12" w:history="1">
                                    <w:r w:rsidR="002663DD" w:rsidRPr="00C33377">
                                      <w:rPr>
                                        <w:rStyle w:val="Hyperlink"/>
                                        <w:rFonts w:ascii="Corbel" w:eastAsia="Bell MT" w:hAnsi="Corbel" w:cs="Bell MT"/>
                                        <w:color w:val="498CF1" w:themeColor="background2" w:themeShade="BF"/>
                                        <w:sz w:val="20"/>
                                        <w:szCs w:val="20"/>
                                      </w:rPr>
                                      <w:t>the application form</w:t>
                                    </w:r>
                                  </w:hyperlink>
                                  <w:r w:rsidR="0043689D" w:rsidRPr="00C33377">
                                    <w:rPr>
                                      <w:rFonts w:ascii="Corbel" w:eastAsia="Bell MT" w:hAnsi="Corbel" w:cs="Bell MT"/>
                                      <w:color w:val="000000" w:themeColor="text1"/>
                                      <w:sz w:val="20"/>
                                      <w:szCs w:val="20"/>
                                    </w:rPr>
                                    <w:t>.</w:t>
                                  </w:r>
                                  <w:r w:rsidR="00CF239C">
                                    <w:rPr>
                                      <w:rFonts w:ascii="Corbel" w:eastAsia="Bell MT" w:hAnsi="Corbel" w:cs="Bell MT"/>
                                      <w:color w:val="000000" w:themeColor="text1"/>
                                      <w:sz w:val="20"/>
                                      <w:szCs w:val="20"/>
                                    </w:rPr>
                                    <w:t xml:space="preserve"> </w:t>
                                  </w:r>
                                  <w:r w:rsidR="00CF239C" w:rsidRPr="00CF239C">
                                    <w:rPr>
                                      <w:rFonts w:ascii="Corbel" w:hAnsi="Corbel"/>
                                      <w:color w:val="000000" w:themeColor="text1"/>
                                      <w:sz w:val="20"/>
                                      <w:szCs w:val="20"/>
                                    </w:rPr>
                                    <w:t xml:space="preserve">The applications close on </w:t>
                                  </w:r>
                                  <w:r w:rsidR="00CF239C" w:rsidRPr="00CF239C">
                                    <w:rPr>
                                      <w:rFonts w:ascii="Corbel" w:hAnsi="Corbel"/>
                                      <w:b/>
                                      <w:bCs/>
                                      <w:color w:val="000000" w:themeColor="text1"/>
                                      <w:sz w:val="20"/>
                                      <w:szCs w:val="20"/>
                                    </w:rPr>
                                    <w:t xml:space="preserve">February, </w:t>
                                  </w:r>
                                  <w:r w:rsidR="00245AA8">
                                    <w:rPr>
                                      <w:rFonts w:ascii="Corbel" w:hAnsi="Corbel"/>
                                      <w:b/>
                                      <w:bCs/>
                                      <w:color w:val="000000" w:themeColor="text1"/>
                                      <w:sz w:val="20"/>
                                      <w:szCs w:val="20"/>
                                    </w:rPr>
                                    <w:t>4</w:t>
                                  </w:r>
                                  <w:r w:rsidR="004E0B47">
                                    <w:rPr>
                                      <w:rFonts w:ascii="Corbel" w:hAnsi="Corbel"/>
                                      <w:b/>
                                      <w:bCs/>
                                      <w:color w:val="000000" w:themeColor="text1"/>
                                      <w:sz w:val="20"/>
                                      <w:szCs w:val="20"/>
                                    </w:rPr>
                                    <w:t>th</w:t>
                                  </w:r>
                                  <w:r w:rsidR="00CF239C" w:rsidRPr="00CF239C">
                                    <w:rPr>
                                      <w:rFonts w:ascii="Corbel" w:hAnsi="Corbel"/>
                                      <w:b/>
                                      <w:bCs/>
                                      <w:color w:val="000000" w:themeColor="text1"/>
                                      <w:sz w:val="20"/>
                                      <w:szCs w:val="20"/>
                                      <w:vertAlign w:val="superscript"/>
                                    </w:rPr>
                                    <w:t>th</w:t>
                                  </w:r>
                                  <w:r w:rsidR="00CF239C" w:rsidRPr="00CF239C">
                                    <w:rPr>
                                      <w:rFonts w:ascii="Corbel" w:hAnsi="Corbel"/>
                                      <w:b/>
                                      <w:bCs/>
                                      <w:color w:val="000000" w:themeColor="text1"/>
                                      <w:sz w:val="20"/>
                                      <w:szCs w:val="20"/>
                                    </w:rPr>
                                    <w:t>, 202</w:t>
                                  </w:r>
                                  <w:r w:rsidR="004E0B47">
                                    <w:rPr>
                                      <w:rFonts w:ascii="Corbel" w:hAnsi="Corbel"/>
                                      <w:b/>
                                      <w:bCs/>
                                      <w:color w:val="000000" w:themeColor="text1"/>
                                      <w:sz w:val="20"/>
                                      <w:szCs w:val="20"/>
                                    </w:rPr>
                                    <w:t>4</w:t>
                                  </w:r>
                                  <w:r w:rsidR="00CF239C" w:rsidRPr="00CF239C">
                                    <w:rPr>
                                      <w:rFonts w:ascii="Corbel" w:hAnsi="Corbel"/>
                                      <w:b/>
                                      <w:bCs/>
                                      <w:color w:val="000000" w:themeColor="text1"/>
                                      <w:sz w:val="20"/>
                                      <w:szCs w:val="20"/>
                                    </w:rPr>
                                    <w:t xml:space="preserve">, at </w:t>
                                  </w:r>
                                  <w:r w:rsidR="004E0B47">
                                    <w:rPr>
                                      <w:rFonts w:ascii="Corbel" w:hAnsi="Corbel"/>
                                      <w:b/>
                                      <w:bCs/>
                                      <w:color w:val="000000" w:themeColor="text1"/>
                                      <w:sz w:val="20"/>
                                      <w:szCs w:val="20"/>
                                    </w:rPr>
                                    <w:t>23:59</w:t>
                                  </w:r>
                                  <w:r w:rsidR="001E5940">
                                    <w:rPr>
                                      <w:rFonts w:ascii="Corbel" w:hAnsi="Corbel"/>
                                      <w:b/>
                                      <w:bCs/>
                                      <w:color w:val="000000" w:themeColor="text1"/>
                                      <w:sz w:val="20"/>
                                      <w:szCs w:val="20"/>
                                    </w:rPr>
                                    <w:t xml:space="preserve"> </w:t>
                                  </w:r>
                                  <w:r w:rsidR="00CF239C" w:rsidRPr="00CF239C">
                                    <w:rPr>
                                      <w:rFonts w:ascii="Corbel" w:hAnsi="Corbel"/>
                                      <w:b/>
                                      <w:bCs/>
                                      <w:color w:val="000000" w:themeColor="text1"/>
                                      <w:sz w:val="20"/>
                                      <w:szCs w:val="20"/>
                                    </w:rPr>
                                    <w:t>CET</w:t>
                                  </w:r>
                                </w:p>
                                <w:p w14:paraId="023CF50E" w14:textId="77777777" w:rsidR="00DB4039" w:rsidRPr="00C77D2C" w:rsidRDefault="00DB4039" w:rsidP="00DB4039">
                                  <w:pPr>
                                    <w:ind w:left="130" w:right="177"/>
                                    <w:rPr>
                                      <w:rFonts w:ascii="Corbel" w:eastAsia="Bell MT" w:hAnsi="Corbel" w:cs="Bell MT"/>
                                      <w:sz w:val="20"/>
                                    </w:rPr>
                                  </w:pPr>
                                </w:p>
                                <w:p w14:paraId="4AA1C09E" w14:textId="77777777" w:rsidR="003B0511" w:rsidRDefault="00ED0B3D" w:rsidP="0050372A">
                                  <w:pPr>
                                    <w:ind w:left="130" w:right="177"/>
                                    <w:jc w:val="both"/>
                                    <w:rPr>
                                      <w:rFonts w:ascii="Corbel" w:eastAsia="Bell MT" w:hAnsi="Corbel" w:cs="Bell MT"/>
                                      <w:b/>
                                      <w:sz w:val="20"/>
                                    </w:rPr>
                                  </w:pPr>
                                  <w:r w:rsidRPr="00C77D2C">
                                    <w:rPr>
                                      <w:rFonts w:ascii="Corbel" w:eastAsia="Bell MT" w:hAnsi="Corbel" w:cs="Bell MT"/>
                                      <w:sz w:val="20"/>
                                    </w:rPr>
                                    <w:t>C</w:t>
                                  </w:r>
                                  <w:r w:rsidR="003F1FAA">
                                    <w:rPr>
                                      <w:rFonts w:ascii="Corbel" w:eastAsia="Bell MT" w:hAnsi="Corbel" w:cs="Bell MT"/>
                                      <w:sz w:val="20"/>
                                    </w:rPr>
                                    <w:t xml:space="preserve">urriculum vitae should be </w:t>
                                  </w:r>
                                  <w:r w:rsidRPr="00C77D2C">
                                    <w:rPr>
                                      <w:rFonts w:ascii="Corbel" w:eastAsia="Bell MT" w:hAnsi="Corbel" w:cs="Bell MT"/>
                                      <w:sz w:val="20"/>
                                    </w:rPr>
                                    <w:t>maxi</w:t>
                                  </w:r>
                                  <w:r w:rsidR="003F1FAA">
                                    <w:rPr>
                                      <w:rFonts w:ascii="Corbel" w:eastAsia="Bell MT" w:hAnsi="Corbel" w:cs="Bell MT"/>
                                      <w:sz w:val="20"/>
                                    </w:rPr>
                                    <w:t xml:space="preserve">mum two pages on qualifications and </w:t>
                                  </w:r>
                                  <w:r w:rsidRPr="00C77D2C">
                                    <w:rPr>
                                      <w:rFonts w:ascii="Corbel" w:eastAsia="Bell MT" w:hAnsi="Corbel" w:cs="Bell MT"/>
                                      <w:sz w:val="20"/>
                                    </w:rPr>
                                    <w:t xml:space="preserve">experience, </w:t>
                                  </w:r>
                                  <w:r w:rsidR="003F1FAA" w:rsidRPr="00527578">
                                    <w:rPr>
                                      <w:rFonts w:ascii="Corbel" w:eastAsia="Bell MT" w:hAnsi="Corbel" w:cs="Bell MT"/>
                                      <w:sz w:val="20"/>
                                    </w:rPr>
                                    <w:t>plus publication</w:t>
                                  </w:r>
                                  <w:r w:rsidR="0050372A" w:rsidRPr="00527578">
                                    <w:rPr>
                                      <w:rFonts w:ascii="Corbel" w:eastAsia="Bell MT" w:hAnsi="Corbel" w:cs="Bell MT"/>
                                      <w:sz w:val="20"/>
                                    </w:rPr>
                                    <w:t>s</w:t>
                                  </w:r>
                                  <w:r w:rsidR="003F1FAA" w:rsidRPr="00527578">
                                    <w:rPr>
                                      <w:rFonts w:ascii="Corbel" w:eastAsia="Bell MT" w:hAnsi="Corbel" w:cs="Bell MT"/>
                                      <w:sz w:val="20"/>
                                    </w:rPr>
                                    <w:t xml:space="preserve"> (if necessary).</w:t>
                                  </w:r>
                                  <w:r w:rsidR="00B12276" w:rsidRPr="00527578">
                                    <w:rPr>
                                      <w:rFonts w:ascii="Corbel" w:eastAsia="Bell MT" w:hAnsi="Corbel" w:cs="Bell MT"/>
                                      <w:sz w:val="20"/>
                                    </w:rPr>
                                    <w:t xml:space="preserve">  </w:t>
                                  </w:r>
                                  <w:r w:rsidR="00527C42" w:rsidRPr="00527578">
                                    <w:rPr>
                                      <w:rFonts w:ascii="Corbel" w:eastAsia="Bell MT" w:hAnsi="Corbel" w:cs="Bell MT"/>
                                      <w:b/>
                                      <w:sz w:val="20"/>
                                    </w:rPr>
                                    <w:t>Shortlisted</w:t>
                                  </w:r>
                                  <w:r w:rsidR="00DF55B2" w:rsidRPr="00527578">
                                    <w:rPr>
                                      <w:rFonts w:ascii="Corbel" w:eastAsia="Bell MT" w:hAnsi="Corbel" w:cs="Bell MT"/>
                                      <w:b/>
                                      <w:sz w:val="20"/>
                                    </w:rPr>
                                    <w:t xml:space="preserve"> c</w:t>
                                  </w:r>
                                  <w:r w:rsidR="003B0511" w:rsidRPr="00527578">
                                    <w:rPr>
                                      <w:rFonts w:ascii="Corbel" w:eastAsia="Bell MT" w:hAnsi="Corbel" w:cs="Bell MT"/>
                                      <w:b/>
                                      <w:sz w:val="20"/>
                                    </w:rPr>
                                    <w:t>andidates will be invited to</w:t>
                                  </w:r>
                                  <w:r w:rsidR="00DF55B2" w:rsidRPr="00527578">
                                    <w:rPr>
                                      <w:rFonts w:ascii="Corbel" w:eastAsia="Bell MT" w:hAnsi="Corbel" w:cs="Bell MT"/>
                                      <w:b/>
                                      <w:sz w:val="20"/>
                                    </w:rPr>
                                    <w:t xml:space="preserve"> a</w:t>
                                  </w:r>
                                  <w:r w:rsidR="00527578" w:rsidRPr="00527578">
                                    <w:rPr>
                                      <w:rFonts w:ascii="Corbel" w:eastAsia="Bell MT" w:hAnsi="Corbel" w:cs="Bell MT"/>
                                      <w:b/>
                                      <w:sz w:val="20"/>
                                    </w:rPr>
                                    <w:t xml:space="preserve">n online </w:t>
                                  </w:r>
                                  <w:r w:rsidR="003B0511" w:rsidRPr="00527578">
                                    <w:rPr>
                                      <w:rFonts w:ascii="Corbel" w:eastAsia="Bell MT" w:hAnsi="Corbel" w:cs="Bell MT"/>
                                      <w:b/>
                                      <w:sz w:val="20"/>
                                    </w:rPr>
                                    <w:t>interview</w:t>
                                  </w:r>
                                  <w:r w:rsidR="0050372A" w:rsidRPr="00527578">
                                    <w:rPr>
                                      <w:rFonts w:ascii="Corbel" w:eastAsia="Bell MT" w:hAnsi="Corbel" w:cs="Bell MT"/>
                                      <w:b/>
                                      <w:sz w:val="20"/>
                                    </w:rPr>
                                    <w:t>, which will be held</w:t>
                                  </w:r>
                                  <w:r w:rsidR="003B0511" w:rsidRPr="00527578">
                                    <w:rPr>
                                      <w:rFonts w:ascii="Corbel" w:eastAsia="Bell MT" w:hAnsi="Corbel" w:cs="Bell MT"/>
                                      <w:b/>
                                      <w:sz w:val="20"/>
                                    </w:rPr>
                                    <w:t xml:space="preserve"> </w:t>
                                  </w:r>
                                  <w:r w:rsidR="00A25360" w:rsidRPr="00527578">
                                    <w:rPr>
                                      <w:rFonts w:ascii="Corbel" w:eastAsia="Bell MT" w:hAnsi="Corbel" w:cs="Bell MT"/>
                                      <w:b/>
                                      <w:sz w:val="20"/>
                                    </w:rPr>
                                    <w:t xml:space="preserve">on </w:t>
                                  </w:r>
                                  <w:r w:rsidR="00527578" w:rsidRPr="00D66E4D">
                                    <w:rPr>
                                      <w:rFonts w:ascii="Corbel" w:eastAsia="Bell MT" w:hAnsi="Corbel" w:cs="Bell MT"/>
                                      <w:b/>
                                      <w:sz w:val="20"/>
                                    </w:rPr>
                                    <w:t>Saturday</w:t>
                                  </w:r>
                                  <w:r w:rsidR="004E0B47">
                                    <w:rPr>
                                      <w:rFonts w:ascii="Corbel" w:eastAsia="Bell MT" w:hAnsi="Corbel" w:cs="Bell MT"/>
                                      <w:b/>
                                      <w:sz w:val="20"/>
                                    </w:rPr>
                                    <w:t xml:space="preserve"> or Sunday</w:t>
                                  </w:r>
                                  <w:r w:rsidR="00A25360" w:rsidRPr="00D66E4D">
                                    <w:rPr>
                                      <w:rFonts w:ascii="Corbel" w:eastAsia="Bell MT" w:hAnsi="Corbel" w:cs="Bell MT"/>
                                      <w:b/>
                                      <w:sz w:val="20"/>
                                    </w:rPr>
                                    <w:t xml:space="preserve">, </w:t>
                                  </w:r>
                                  <w:r w:rsidR="004E0B47">
                                    <w:rPr>
                                      <w:rFonts w:ascii="Corbel" w:eastAsia="Bell MT" w:hAnsi="Corbel" w:cs="Bell MT"/>
                                      <w:b/>
                                      <w:sz w:val="20"/>
                                    </w:rPr>
                                    <w:t>17</w:t>
                                  </w:r>
                                  <w:r w:rsidR="00A04B46" w:rsidRPr="004E0B47">
                                    <w:rPr>
                                      <w:rFonts w:ascii="Corbel" w:eastAsia="Bell MT" w:hAnsi="Corbel" w:cs="Bell MT"/>
                                      <w:b/>
                                      <w:sz w:val="20"/>
                                      <w:vertAlign w:val="superscript"/>
                                    </w:rPr>
                                    <w:t>th</w:t>
                                  </w:r>
                                  <w:r w:rsidR="004E0B47">
                                    <w:rPr>
                                      <w:rFonts w:ascii="Corbel" w:eastAsia="Bell MT" w:hAnsi="Corbel" w:cs="Bell MT"/>
                                      <w:b/>
                                      <w:sz w:val="20"/>
                                    </w:rPr>
                                    <w:t xml:space="preserve"> and 18</w:t>
                                  </w:r>
                                  <w:r w:rsidR="004E0B47" w:rsidRPr="00245AA8">
                                    <w:rPr>
                                      <w:rFonts w:ascii="Corbel" w:eastAsia="Bell MT" w:hAnsi="Corbel" w:cs="Bell MT"/>
                                      <w:b/>
                                      <w:sz w:val="20"/>
                                      <w:vertAlign w:val="superscript"/>
                                    </w:rPr>
                                    <w:t>th</w:t>
                                  </w:r>
                                  <w:r w:rsidR="00A04B46" w:rsidRPr="00D66E4D">
                                    <w:rPr>
                                      <w:rFonts w:ascii="Corbel" w:eastAsia="Bell MT" w:hAnsi="Corbel" w:cs="Bell MT"/>
                                      <w:b/>
                                      <w:sz w:val="20"/>
                                    </w:rPr>
                                    <w:t xml:space="preserve"> </w:t>
                                  </w:r>
                                  <w:r w:rsidR="004E662E" w:rsidRPr="00D66E4D">
                                    <w:rPr>
                                      <w:rFonts w:ascii="Corbel" w:eastAsia="Bell MT" w:hAnsi="Corbel" w:cs="Bell MT"/>
                                      <w:b/>
                                      <w:sz w:val="20"/>
                                    </w:rPr>
                                    <w:t>February</w:t>
                                  </w:r>
                                  <w:r w:rsidR="00C01903" w:rsidRPr="00D66E4D">
                                    <w:rPr>
                                      <w:rFonts w:ascii="Corbel" w:eastAsia="Bell MT" w:hAnsi="Corbel" w:cs="Bell MT"/>
                                      <w:b/>
                                      <w:sz w:val="20"/>
                                    </w:rPr>
                                    <w:t xml:space="preserve"> 20</w:t>
                                  </w:r>
                                  <w:r w:rsidR="00431746" w:rsidRPr="00D66E4D">
                                    <w:rPr>
                                      <w:rFonts w:ascii="Corbel" w:eastAsia="Bell MT" w:hAnsi="Corbel" w:cs="Bell MT"/>
                                      <w:b/>
                                      <w:sz w:val="20"/>
                                    </w:rPr>
                                    <w:t>2</w:t>
                                  </w:r>
                                  <w:r w:rsidR="004E0B47">
                                    <w:rPr>
                                      <w:rFonts w:ascii="Corbel" w:eastAsia="Bell MT" w:hAnsi="Corbel" w:cs="Bell MT"/>
                                      <w:b/>
                                      <w:sz w:val="20"/>
                                    </w:rPr>
                                    <w:t>4</w:t>
                                  </w:r>
                                  <w:r w:rsidR="00A25360" w:rsidRPr="00D66E4D">
                                    <w:rPr>
                                      <w:rFonts w:ascii="Corbel" w:eastAsia="Bell MT" w:hAnsi="Corbel" w:cs="Bell MT"/>
                                      <w:b/>
                                      <w:sz w:val="20"/>
                                    </w:rPr>
                                    <w:t>.</w:t>
                                  </w:r>
                                </w:p>
                                <w:p w14:paraId="2FD7C679" w14:textId="3E728694" w:rsidR="00DD096A" w:rsidRPr="00DD096A" w:rsidRDefault="00DD096A" w:rsidP="0050372A">
                                  <w:pPr>
                                    <w:ind w:left="130" w:right="177"/>
                                    <w:jc w:val="both"/>
                                    <w:rPr>
                                      <w:rFonts w:ascii="Bell MT" w:eastAsia="Bell MT" w:hAnsi="Bell MT" w:cs="Bell MT"/>
                                      <w:sz w:val="4"/>
                                    </w:rPr>
                                  </w:pPr>
                                </w:p>
                              </w:tc>
                            </w:tr>
                          </w:tbl>
                          <w:p w14:paraId="24BD3A80" w14:textId="77777777" w:rsidR="00EB2E6C" w:rsidRPr="00F46718" w:rsidRDefault="00EB2E6C" w:rsidP="00EB2E6C">
                            <w:pPr>
                              <w:pStyle w:val="KeinLeerraum"/>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type w14:anchorId="0C40AF05" id="_x0000_t202" coordsize="21600,21600" o:spt="202" path="m,l,21600r21600,l21600,xe">
                <v:stroke joinstyle="miter"/>
                <v:path gradientshapeok="t" o:connecttype="rect"/>
              </v:shapetype>
              <v:shape id="Cuadro de texto 5" o:spid="_x0000_s1026" type="#_x0000_t202" alt="Newsletter sidebar 1" style="position:absolute;left:0;text-align:left;margin-left:401pt;margin-top:0;width:180pt;height:661pt;z-index:251672576;visibility:visible;mso-wrap-style:square;mso-width-percent:0;mso-height-percent:836;mso-wrap-distance-left:9pt;mso-wrap-distance-top:0;mso-wrap-distance-right:9pt;mso-wrap-distance-bottom:0;mso-position-horizontal:absolute;mso-position-horizontal-relative:page;mso-position-vertical:absolute;mso-position-vertical-relative:margin;mso-width-percent:0;mso-height-percent:836;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" o:allowoverlap="f" filled="f" stroked="f" strokeweight=".5pt">
                <v:textbox inset="1.44pt,0,1.44pt,0">
                  <w:txbxContent>
                    <w:p w14:paraId="106EE2B5" w14:textId="77777777" w:rsidR="00EB2E6C" w:rsidRPr="00212A39" w:rsidRDefault="0053358B" w:rsidP="00EB2E6C">
                      <w:pPr>
                        <w:pStyle w:val="Fotografa"/>
                        <w:rPr>
                          <w:lang w:val="es-ES"/>
                        </w:rPr>
                      </w:pPr>
                      <w:r>
                        <w:rPr>
                          <w:noProof/>
                          <w:lang w:val="es-ES_tradnl" w:eastAsia="es-ES_tradnl"/>
                        </w:rPr>
                        <w:drawing>
                          <wp:inline distT="0" distB="0" distL="0" distR="0" wp14:anchorId="26EF081F" wp14:editId="7EE6CC94">
                            <wp:extent cx="948457" cy="792000"/>
                            <wp:effectExtent l="0" t="0" r="4445"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948457" cy="792000"/>
                                    </a:xfrm>
                                    <a:prstGeom prst="rect">
                                      <a:avLst/>
                                    </a:prstGeom>
                                  </pic:spPr>
                                </pic:pic>
                              </a:graphicData>
                            </a:graphic>
                          </wp:inline>
                        </w:drawing>
                      </w:r>
                    </w:p>
                    <w:p w14:paraId="08FBF181" w14:textId="4AABC013" w:rsidR="00EB2E6C" w:rsidRPr="00717AF2" w:rsidRDefault="00F46718" w:rsidP="00EB2E6C">
                      <w:pPr>
                        <w:pStyle w:val="berschrift1"/>
                      </w:pPr>
                      <w:r w:rsidRPr="00717AF2">
                        <w:t>jSchool Information</w:t>
                      </w:r>
                    </w:p>
                    <w:sdt>
                      <w:sdtPr>
                        <w:rPr>
                          <w:sz w:val="22"/>
                        </w:rPr>
                        <w:id w:val="216486677"/>
                        <w:placeholder>
                          <w:docPart w:val="61F44170128946EAA63A7DBA336ECB06"/>
                        </w:placeholder>
                        <w:date>
                          <w:dateFormat w:val="dd/MM/yyyy"/>
                          <w:lid w:val="es-ES"/>
                          <w:storeMappedDataAs w:val="dateTime"/>
                          <w:calendar w:val="gregorian"/>
                        </w:date>
                      </w:sdtPr>
                      <w:sdtContent>
                        <w:p w14:paraId="446C9ABC" w14:textId="77777777" w:rsidR="00EB2E6C" w:rsidRPr="0053358B" w:rsidRDefault="0053358B" w:rsidP="00EB2E6C">
                          <w:pPr>
                            <w:pStyle w:val="berschrift2"/>
                            <w:rPr>
                              <w:sz w:val="22"/>
                            </w:rPr>
                          </w:pPr>
                          <w:r w:rsidRPr="0053358B">
                            <w:rPr>
                              <w:sz w:val="22"/>
                            </w:rPr>
                            <w:t>Where</w:t>
                          </w:r>
                        </w:p>
                      </w:sdtContent>
                    </w:sdt>
                    <w:p w14:paraId="1578F2F8" w14:textId="65E06FFB" w:rsidR="00EB2E6C" w:rsidRPr="00DE2B6B" w:rsidRDefault="00E657A9" w:rsidP="00EB2E6C">
                      <w:pPr>
                        <w:rPr>
                          <w:rFonts w:ascii="Corbel" w:hAnsi="Corbel"/>
                          <w:sz w:val="20"/>
                        </w:rPr>
                      </w:pPr>
                      <w:r w:rsidRPr="00DE2B6B">
                        <w:rPr>
                          <w:rFonts w:ascii="Corbel" w:hAnsi="Corbel"/>
                          <w:sz w:val="20"/>
                        </w:rPr>
                        <w:t>Siena, Italy</w:t>
                      </w:r>
                    </w:p>
                    <w:sdt>
                      <w:sdtPr>
                        <w:rPr>
                          <w:sz w:val="22"/>
                        </w:rPr>
                        <w:id w:val="-1762519546"/>
                        <w:placeholder>
                          <w:docPart w:val="61F44170128946EAA63A7DBA336ECB06"/>
                        </w:placeholder>
                        <w:date>
                          <w:dateFormat w:val="dd/MM/yyyy"/>
                          <w:lid w:val="es-ES"/>
                          <w:storeMappedDataAs w:val="dateTime"/>
                          <w:calendar w:val="gregorian"/>
                        </w:date>
                      </w:sdtPr>
                      <w:sdtContent>
                        <w:p w14:paraId="5C0DD14F" w14:textId="77777777" w:rsidR="00EB2E6C" w:rsidRPr="0053358B" w:rsidRDefault="0053358B" w:rsidP="00EB2E6C">
                          <w:pPr>
                            <w:pStyle w:val="berschrift2"/>
                            <w:rPr>
                              <w:sz w:val="22"/>
                            </w:rPr>
                          </w:pPr>
                          <w:r w:rsidRPr="0053358B">
                            <w:rPr>
                              <w:sz w:val="22"/>
                            </w:rPr>
                            <w:t>When</w:t>
                          </w:r>
                        </w:p>
                      </w:sdtContent>
                    </w:sdt>
                    <w:p w14:paraId="70165D43" w14:textId="041FB987" w:rsidR="00B12276" w:rsidRPr="00DE2B6B" w:rsidRDefault="004E0B47" w:rsidP="00EB2E6C">
                      <w:pPr>
                        <w:rPr>
                          <w:rFonts w:ascii="Corbel" w:hAnsi="Corbel"/>
                          <w:sz w:val="20"/>
                        </w:rPr>
                      </w:pPr>
                      <w:r>
                        <w:rPr>
                          <w:rFonts w:ascii="Corbel" w:hAnsi="Corbel"/>
                          <w:sz w:val="20"/>
                        </w:rPr>
                        <w:t>7th</w:t>
                      </w:r>
                      <w:r w:rsidR="007622F8" w:rsidRPr="00A04B46">
                        <w:rPr>
                          <w:rFonts w:ascii="Corbel" w:hAnsi="Corbel"/>
                          <w:sz w:val="20"/>
                        </w:rPr>
                        <w:t xml:space="preserve"> </w:t>
                      </w:r>
                      <w:r>
                        <w:rPr>
                          <w:rFonts w:ascii="Corbel" w:hAnsi="Corbel"/>
                          <w:sz w:val="20"/>
                        </w:rPr>
                        <w:t>–</w:t>
                      </w:r>
                      <w:r w:rsidR="00515F21">
                        <w:rPr>
                          <w:rFonts w:ascii="Corbel" w:hAnsi="Corbel"/>
                          <w:sz w:val="20"/>
                        </w:rPr>
                        <w:t xml:space="preserve"> </w:t>
                      </w:r>
                      <w:r>
                        <w:rPr>
                          <w:rFonts w:ascii="Corbel" w:hAnsi="Corbel"/>
                          <w:sz w:val="20"/>
                        </w:rPr>
                        <w:t>13th</w:t>
                      </w:r>
                      <w:r w:rsidR="00431746" w:rsidRPr="00A04B46">
                        <w:rPr>
                          <w:rFonts w:ascii="Corbel" w:hAnsi="Corbel"/>
                          <w:sz w:val="20"/>
                        </w:rPr>
                        <w:t xml:space="preserve"> </w:t>
                      </w:r>
                      <w:r>
                        <w:rPr>
                          <w:rFonts w:ascii="Corbel" w:hAnsi="Corbel"/>
                          <w:sz w:val="20"/>
                        </w:rPr>
                        <w:t>July</w:t>
                      </w:r>
                      <w:r w:rsidR="00431746" w:rsidRPr="00A04B46">
                        <w:rPr>
                          <w:rFonts w:ascii="Corbel" w:hAnsi="Corbel"/>
                          <w:sz w:val="20"/>
                        </w:rPr>
                        <w:t xml:space="preserve"> 202</w:t>
                      </w:r>
                      <w:r>
                        <w:rPr>
                          <w:rFonts w:ascii="Corbel" w:hAnsi="Corbel"/>
                          <w:sz w:val="20"/>
                        </w:rPr>
                        <w:t>4</w:t>
                      </w:r>
                    </w:p>
                    <w:sdt>
                      <w:sdtPr>
                        <w:rPr>
                          <w:sz w:val="22"/>
                        </w:rPr>
                        <w:id w:val="505251373"/>
                        <w:placeholder>
                          <w:docPart w:val="61F44170128946EAA63A7DBA336ECB06"/>
                        </w:placeholder>
                        <w:date>
                          <w:dateFormat w:val="dd/MM/yyyy"/>
                          <w:lid w:val="es-ES"/>
                          <w:storeMappedDataAs w:val="dateTime"/>
                          <w:calendar w:val="gregorian"/>
                        </w:date>
                      </w:sdtPr>
                      <w:sdtContent>
                        <w:p w14:paraId="08ACCE4C" w14:textId="77777777" w:rsidR="00EB2E6C" w:rsidRPr="0053358B" w:rsidRDefault="0053358B" w:rsidP="00EB2E6C">
                          <w:pPr>
                            <w:pStyle w:val="berschrift2"/>
                            <w:rPr>
                              <w:sz w:val="22"/>
                            </w:rPr>
                          </w:pPr>
                          <w:r w:rsidRPr="0053358B">
                            <w:rPr>
                              <w:sz w:val="22"/>
                            </w:rPr>
                            <w:t>Contact</w:t>
                          </w:r>
                        </w:p>
                      </w:sdtContent>
                    </w:sdt>
                    <w:p w14:paraId="6872EBCF" w14:textId="76C1380C" w:rsidR="00EB2E6C" w:rsidRPr="00EA4543" w:rsidRDefault="00000000" w:rsidP="00EB2E6C">
                      <w:pPr>
                        <w:rPr>
                          <w:rFonts w:ascii="Corbel" w:hAnsi="Corbel"/>
                          <w:color w:val="498CF1" w:themeColor="background2" w:themeShade="BF"/>
                          <w:sz w:val="20"/>
                        </w:rPr>
                      </w:pPr>
                      <w:hyperlink r:id="rId13" w:history="1">
                        <w:r w:rsidR="00EA4543" w:rsidRPr="00EA4543">
                          <w:rPr>
                            <w:rStyle w:val="Hyperlink"/>
                            <w:rFonts w:ascii="Corbel" w:hAnsi="Corbel"/>
                            <w:color w:val="498CF1" w:themeColor="background2" w:themeShade="BF"/>
                            <w:sz w:val="20"/>
                          </w:rPr>
                          <w:t>researchofficer@pscholars.org</w:t>
                        </w:r>
                      </w:hyperlink>
                    </w:p>
                    <w:tbl>
                      <w:tblPr>
                        <w:tblStyle w:val="NewsletterTable"/>
                        <w:tblW w:w="4970" w:type="pct"/>
                        <w:jc w:val="center"/>
                        <w:tblBorders>
                          <w:top w:val="single" w:sz="4" w:space="0" w:color="auto"/>
                          <w:bottom w:val="none" w:sz="0" w:space="0" w:color="auto"/>
                        </w:tblBorders>
                        <w:tblLook w:val="04A0" w:firstRow="1" w:lastRow="0" w:firstColumn="1" w:lastColumn="0" w:noHBand="0" w:noVBand="1"/>
                        <w:tblDescription w:val="Announcement table"/>
                      </w:tblPr>
                      <w:tblGrid>
                        <w:gridCol w:w="3502"/>
                        <w:gridCol w:w="24"/>
                      </w:tblGrid>
                      <w:tr w:rsidR="003B0511" w:rsidRPr="00212A39" w14:paraId="2FD6E902" w14:textId="77777777" w:rsidTr="00F63D53">
                        <w:trPr>
                          <w:gridAfter w:val="1"/>
                          <w:cnfStyle w:val="100000000000" w:firstRow="1" w:lastRow="0" w:firstColumn="0" w:lastColumn="0" w:oddVBand="0" w:evenVBand="0" w:oddHBand="0" w:evenHBand="0" w:firstRowFirstColumn="0" w:firstRowLastColumn="0" w:lastRowFirstColumn="0" w:lastRowLastColumn="0"/>
                          <w:wAfter w:w="24" w:type="dxa"/>
                          <w:jc w:val="center"/>
                        </w:trPr>
                        <w:tc>
                          <w:tcPr>
                            <w:tcW w:w="3502" w:type="dxa"/>
                          </w:tcPr>
                          <w:p w14:paraId="1BCD58DD" w14:textId="77777777" w:rsidR="00EB2E6C" w:rsidRPr="0053358B" w:rsidRDefault="00EB2E6C">
                            <w:pPr>
                              <w:pStyle w:val="Espaciodetabla"/>
                            </w:pPr>
                          </w:p>
                        </w:tc>
                      </w:tr>
                      <w:tr w:rsidR="003B0511" w:rsidRPr="00F46718" w14:paraId="03E5DF89" w14:textId="77777777" w:rsidTr="00B12276">
                        <w:trPr>
                          <w:trHeight w:val="8775"/>
                          <w:jc w:val="center"/>
                        </w:trPr>
                        <w:tc>
                          <w:tcPr>
                            <w:tcW w:w="3526" w:type="dxa"/>
                            <w:gridSpan w:val="2"/>
                          </w:tcPr>
                          <w:p w14:paraId="62B5B995" w14:textId="77777777" w:rsidR="00EB2E6C" w:rsidRPr="00104600" w:rsidRDefault="00F46718" w:rsidP="00104600">
                            <w:pPr>
                              <w:pStyle w:val="berschrift1"/>
                              <w:spacing w:before="0"/>
                              <w:ind w:left="130" w:right="177"/>
                              <w:jc w:val="both"/>
                              <w:rPr>
                                <w:sz w:val="28"/>
                              </w:rPr>
                            </w:pPr>
                            <w:r w:rsidRPr="00104600">
                              <w:rPr>
                                <w:sz w:val="28"/>
                              </w:rPr>
                              <w:t>Supervisors Information</w:t>
                            </w:r>
                          </w:p>
                          <w:sdt>
                            <w:sdtPr>
                              <w:rPr>
                                <w:sz w:val="22"/>
                              </w:rPr>
                              <w:id w:val="-470900823"/>
                              <w:placeholder>
                                <w:docPart w:val="3623886BB8D44A5DAF03E2CBAD10CE21"/>
                              </w:placeholder>
                              <w:date>
                                <w:dateFormat w:val="dd/MM/yyyy"/>
                                <w:lid w:val="es-ES"/>
                                <w:storeMappedDataAs w:val="dateTime"/>
                                <w:calendar w:val="gregorian"/>
                              </w:date>
                            </w:sdtPr>
                            <w:sdtContent>
                              <w:p w14:paraId="688AF3BD" w14:textId="77777777" w:rsidR="00B12276" w:rsidRPr="0053358B" w:rsidRDefault="00B12276" w:rsidP="00B12276">
                                <w:pPr>
                                  <w:pStyle w:val="berschrift2"/>
                                  <w:ind w:left="130" w:right="177"/>
                                  <w:jc w:val="both"/>
                                  <w:rPr>
                                    <w:sz w:val="22"/>
                                  </w:rPr>
                                </w:pPr>
                                <w:r>
                                  <w:rPr>
                                    <w:sz w:val="22"/>
                                  </w:rPr>
                                  <w:t>Key information</w:t>
                                </w:r>
                              </w:p>
                            </w:sdtContent>
                          </w:sdt>
                          <w:p w14:paraId="35B59584" w14:textId="7927E810" w:rsidR="00B12276" w:rsidRPr="00C77D2C" w:rsidRDefault="00B12276" w:rsidP="00B12276">
                            <w:pPr>
                              <w:ind w:left="130" w:right="177"/>
                              <w:jc w:val="both"/>
                              <w:rPr>
                                <w:rFonts w:ascii="Corbel" w:eastAsia="Bell MT" w:hAnsi="Corbel" w:cs="Bell MT"/>
                                <w:sz w:val="20"/>
                              </w:rPr>
                            </w:pPr>
                            <w:r>
                              <w:rPr>
                                <w:rFonts w:ascii="Corbel" w:eastAsia="Bell MT" w:hAnsi="Corbel" w:cs="Bell MT"/>
                                <w:sz w:val="20"/>
                              </w:rPr>
                              <w:t>S</w:t>
                            </w:r>
                            <w:r w:rsidRPr="00C77D2C">
                              <w:rPr>
                                <w:rFonts w:ascii="Corbel" w:eastAsia="Bell MT" w:hAnsi="Corbel" w:cs="Bell MT"/>
                                <w:sz w:val="20"/>
                              </w:rPr>
                              <w:t xml:space="preserve">ix Research Supervisors </w:t>
                            </w:r>
                            <w:r>
                              <w:rPr>
                                <w:rFonts w:ascii="Corbel" w:eastAsia="Bell MT" w:hAnsi="Corbel" w:cs="Bell MT"/>
                                <w:sz w:val="20"/>
                              </w:rPr>
                              <w:t xml:space="preserve">are selected to lead small </w:t>
                            </w:r>
                            <w:r w:rsidRPr="00C77D2C">
                              <w:rPr>
                                <w:rFonts w:ascii="Corbel" w:eastAsia="Bell MT" w:hAnsi="Corbel" w:cs="Bell MT"/>
                                <w:sz w:val="20"/>
                              </w:rPr>
                              <w:t xml:space="preserve">groups of Bachelor and Master-level psychology students. These groups will then develop and carry out a 13-month research project based on the </w:t>
                            </w:r>
                            <w:r w:rsidR="00A75660">
                              <w:rPr>
                                <w:rFonts w:ascii="Corbel" w:eastAsia="Bell MT" w:hAnsi="Corbel" w:cs="Bell MT"/>
                                <w:sz w:val="20"/>
                              </w:rPr>
                              <w:t>s</w:t>
                            </w:r>
                            <w:r w:rsidRPr="00C77D2C">
                              <w:rPr>
                                <w:rFonts w:ascii="Corbel" w:eastAsia="Bell MT" w:hAnsi="Corbel" w:cs="Bell MT"/>
                                <w:sz w:val="20"/>
                              </w:rPr>
                              <w:t>upervisor’s area of work.</w:t>
                            </w:r>
                          </w:p>
                          <w:p w14:paraId="3CF8AF98" w14:textId="77777777" w:rsidR="00B12276" w:rsidRDefault="00B12276" w:rsidP="00296CED">
                            <w:pPr>
                              <w:pStyle w:val="berschrift2"/>
                              <w:ind w:left="130" w:right="177"/>
                              <w:jc w:val="both"/>
                              <w:rPr>
                                <w:sz w:val="22"/>
                                <w:highlight w:val="yellow"/>
                              </w:rPr>
                            </w:pPr>
                          </w:p>
                          <w:sdt>
                            <w:sdtPr>
                              <w:rPr>
                                <w:sz w:val="22"/>
                              </w:rPr>
                              <w:id w:val="-1978052339"/>
                              <w:placeholder>
                                <w:docPart w:val="1AB6C886705648C399C93397E21C5027"/>
                              </w:placeholder>
                              <w:date>
                                <w:dateFormat w:val="dd/MM/yyyy"/>
                                <w:lid w:val="es-ES"/>
                                <w:storeMappedDataAs w:val="dateTime"/>
                                <w:calendar w:val="gregorian"/>
                              </w:date>
                            </w:sdtPr>
                            <w:sdtContent>
                              <w:p w14:paraId="709D6A62" w14:textId="41F05BA5" w:rsidR="00BB36AC" w:rsidRPr="00296CED" w:rsidRDefault="00B12276" w:rsidP="00296CED">
                                <w:pPr>
                                  <w:pStyle w:val="berschrift2"/>
                                  <w:ind w:left="130" w:right="177"/>
                                  <w:jc w:val="both"/>
                                  <w:rPr>
                                    <w:sz w:val="22"/>
                                  </w:rPr>
                                </w:pPr>
                                <w:r w:rsidRPr="00B12276">
                                  <w:rPr>
                                    <w:sz w:val="22"/>
                                  </w:rPr>
                                  <w:t>Eligibility</w:t>
                                </w:r>
                              </w:p>
                            </w:sdtContent>
                          </w:sdt>
                          <w:p w14:paraId="620728F6" w14:textId="77777777" w:rsidR="00BB36AC" w:rsidRDefault="00296CED" w:rsidP="00296CED">
                            <w:pPr>
                              <w:ind w:left="130" w:right="177" w:firstLine="7"/>
                              <w:jc w:val="both"/>
                              <w:rPr>
                                <w:rFonts w:ascii="Corbel" w:eastAsia="Bell MT" w:hAnsi="Corbel" w:cs="Bell MT"/>
                                <w:sz w:val="20"/>
                              </w:rPr>
                            </w:pPr>
                            <w:r w:rsidRPr="00C77D2C">
                              <w:rPr>
                                <w:rFonts w:ascii="Corbel" w:eastAsia="Bell MT" w:hAnsi="Corbel" w:cs="Bell MT"/>
                              </w:rPr>
                              <w:t xml:space="preserve">• </w:t>
                            </w:r>
                            <w:r w:rsidR="00BB36AC" w:rsidRPr="00C77D2C">
                              <w:rPr>
                                <w:rFonts w:ascii="Corbel" w:eastAsia="Bell MT" w:hAnsi="Corbel" w:cs="Bell MT"/>
                                <w:sz w:val="20"/>
                              </w:rPr>
                              <w:t>You must be in your second or further year of PhD study or in the first three</w:t>
                            </w:r>
                            <w:r w:rsidRPr="00C77D2C">
                              <w:rPr>
                                <w:rFonts w:ascii="Corbel" w:eastAsia="Bell MT" w:hAnsi="Corbel" w:cs="Bell MT"/>
                                <w:sz w:val="20"/>
                              </w:rPr>
                              <w:t xml:space="preserve"> years of postdoctoral research.</w:t>
                            </w:r>
                          </w:p>
                          <w:p w14:paraId="47BB4CD8" w14:textId="5E4A6708" w:rsidR="003B0511" w:rsidRDefault="00296CED" w:rsidP="003B0511">
                            <w:pPr>
                              <w:ind w:left="130" w:right="177"/>
                              <w:jc w:val="both"/>
                              <w:rPr>
                                <w:rFonts w:ascii="Corbel" w:eastAsia="Bell MT" w:hAnsi="Corbel" w:cs="Bell MT"/>
                                <w:sz w:val="20"/>
                              </w:rPr>
                            </w:pPr>
                            <w:r w:rsidRPr="00C77D2C">
                              <w:rPr>
                                <w:rFonts w:ascii="Corbel" w:eastAsia="Bell MT" w:hAnsi="Corbel" w:cs="Bell MT"/>
                                <w:sz w:val="20"/>
                              </w:rPr>
                              <w:t xml:space="preserve">• </w:t>
                            </w:r>
                            <w:r w:rsidR="00BB36AC" w:rsidRPr="00C77D2C">
                              <w:rPr>
                                <w:rFonts w:ascii="Corbel" w:eastAsia="Bell MT" w:hAnsi="Corbel" w:cs="Bell MT"/>
                                <w:sz w:val="20"/>
                              </w:rPr>
                              <w:t>You must</w:t>
                            </w:r>
                            <w:r w:rsidR="00DF55B2">
                              <w:rPr>
                                <w:rFonts w:ascii="Corbel" w:eastAsia="Bell MT" w:hAnsi="Corbel" w:cs="Bell MT"/>
                                <w:sz w:val="20"/>
                              </w:rPr>
                              <w:t xml:space="preserve"> be able to</w:t>
                            </w:r>
                            <w:r w:rsidR="00BB36AC" w:rsidRPr="00C77D2C">
                              <w:rPr>
                                <w:rFonts w:ascii="Corbel" w:eastAsia="Bell MT" w:hAnsi="Corbel" w:cs="Bell MT"/>
                                <w:sz w:val="20"/>
                              </w:rPr>
                              <w:t xml:space="preserve"> communicate fluently in English (written and spoken)</w:t>
                            </w:r>
                            <w:r w:rsidR="003B0511" w:rsidRPr="00C77D2C">
                              <w:rPr>
                                <w:rFonts w:ascii="Corbel" w:eastAsia="Bell MT" w:hAnsi="Corbel" w:cs="Bell MT"/>
                                <w:sz w:val="20"/>
                              </w:rPr>
                              <w:t>.</w:t>
                            </w:r>
                          </w:p>
                          <w:p w14:paraId="777FCE63" w14:textId="2EAA7E7D" w:rsidR="00C77D2C" w:rsidRDefault="00C77D2C" w:rsidP="00C77D2C">
                            <w:pPr>
                              <w:ind w:left="130" w:right="177"/>
                              <w:jc w:val="both"/>
                              <w:rPr>
                                <w:rFonts w:ascii="Corbel" w:eastAsia="Bell MT" w:hAnsi="Corbel" w:cs="Bell MT"/>
                                <w:sz w:val="20"/>
                              </w:rPr>
                            </w:pPr>
                            <w:r w:rsidRPr="00C77D2C">
                              <w:rPr>
                                <w:rFonts w:ascii="Corbel" w:eastAsia="Bell MT" w:hAnsi="Corbel" w:cs="Bell MT"/>
                                <w:sz w:val="20"/>
                              </w:rPr>
                              <w:t xml:space="preserve">• </w:t>
                            </w:r>
                            <w:r w:rsidR="00B12276">
                              <w:rPr>
                                <w:rFonts w:ascii="Corbel" w:eastAsia="Bell MT" w:hAnsi="Corbel" w:cs="Bell MT"/>
                                <w:sz w:val="20"/>
                              </w:rPr>
                              <w:t>You either must be primarily a researcher in psychology or have completed substantial prior training in psychological research methods</w:t>
                            </w:r>
                          </w:p>
                          <w:p w14:paraId="5DC3418C" w14:textId="0CB7B3B7" w:rsidR="00B12276" w:rsidRDefault="00B12276" w:rsidP="00C77D2C">
                            <w:pPr>
                              <w:ind w:left="130" w:right="177"/>
                              <w:jc w:val="both"/>
                              <w:rPr>
                                <w:rFonts w:ascii="Corbel" w:eastAsia="Bell MT" w:hAnsi="Corbel" w:cs="Bell MT"/>
                                <w:sz w:val="20"/>
                              </w:rPr>
                            </w:pPr>
                            <w:r w:rsidRPr="00C77D2C">
                              <w:rPr>
                                <w:rFonts w:ascii="Corbel" w:eastAsia="Bell MT" w:hAnsi="Corbel" w:cs="Bell MT"/>
                                <w:sz w:val="20"/>
                              </w:rPr>
                              <w:t xml:space="preserve">• </w:t>
                            </w:r>
                            <w:r>
                              <w:rPr>
                                <w:rFonts w:ascii="Corbel" w:eastAsia="Bell MT" w:hAnsi="Corbel" w:cs="Bell MT"/>
                                <w:sz w:val="20"/>
                              </w:rPr>
                              <w:t>You must fit all other guidelines presented in the documents listed below</w:t>
                            </w:r>
                          </w:p>
                          <w:p w14:paraId="7D1D9696" w14:textId="77777777" w:rsidR="00296CED" w:rsidRDefault="00296CED" w:rsidP="00BB36AC">
                            <w:pPr>
                              <w:ind w:left="130" w:right="177"/>
                              <w:jc w:val="both"/>
                              <w:rPr>
                                <w:rFonts w:ascii="Bell MT" w:eastAsia="Bell MT" w:hAnsi="Bell MT" w:cs="Bell MT"/>
                              </w:rPr>
                            </w:pPr>
                          </w:p>
                          <w:sdt>
                            <w:sdtPr>
                              <w:rPr>
                                <w:sz w:val="22"/>
                              </w:rPr>
                              <w:id w:val="-1346245768"/>
                              <w:placeholder>
                                <w:docPart w:val="009B3462F8904B79A800D9245F12B48F"/>
                              </w:placeholder>
                              <w:date>
                                <w:dateFormat w:val="dd/MM/yyyy"/>
                                <w:lid w:val="es-ES"/>
                                <w:storeMappedDataAs w:val="dateTime"/>
                                <w:calendar w:val="gregorian"/>
                              </w:date>
                            </w:sdtPr>
                            <w:sdtContent>
                              <w:p w14:paraId="55567A7F" w14:textId="77777777" w:rsidR="00F46718" w:rsidRPr="0053358B" w:rsidRDefault="00F46718" w:rsidP="00104600">
                                <w:pPr>
                                  <w:pStyle w:val="berschrift2"/>
                                  <w:ind w:left="130" w:right="177"/>
                                  <w:jc w:val="both"/>
                                  <w:rPr>
                                    <w:sz w:val="22"/>
                                  </w:rPr>
                                </w:pPr>
                                <w:r>
                                  <w:rPr>
                                    <w:sz w:val="22"/>
                                  </w:rPr>
                                  <w:t>How to Apply</w:t>
                                </w:r>
                              </w:p>
                            </w:sdtContent>
                          </w:sdt>
                          <w:p w14:paraId="5CF37DAD" w14:textId="0FD28819" w:rsidR="00AB0BD6" w:rsidRPr="00527C42" w:rsidRDefault="00455476" w:rsidP="00DB4039">
                            <w:pPr>
                              <w:ind w:left="130" w:right="177"/>
                              <w:rPr>
                                <w:rFonts w:ascii="Corbel" w:eastAsia="Bell MT" w:hAnsi="Corbel" w:cs="Bell MT"/>
                                <w:color w:val="000000" w:themeColor="text1"/>
                                <w:sz w:val="20"/>
                                <w:szCs w:val="20"/>
                              </w:rPr>
                            </w:pPr>
                            <w:r w:rsidRPr="00C33377">
                              <w:rPr>
                                <w:rFonts w:ascii="Corbel" w:eastAsia="Bell MT" w:hAnsi="Corbel" w:cs="Bell MT"/>
                                <w:color w:val="000000" w:themeColor="text1"/>
                                <w:sz w:val="20"/>
                                <w:szCs w:val="20"/>
                              </w:rPr>
                              <w:t xml:space="preserve">Read the </w:t>
                            </w:r>
                            <w:hyperlink r:id="rId14" w:history="1">
                              <w:r w:rsidRPr="00C33377">
                                <w:rPr>
                                  <w:rStyle w:val="Hyperlink"/>
                                  <w:rFonts w:ascii="Corbel" w:eastAsia="Bell MT" w:hAnsi="Corbel" w:cs="Bell MT"/>
                                  <w:sz w:val="20"/>
                                  <w:szCs w:val="20"/>
                                </w:rPr>
                                <w:t>application guidance form</w:t>
                              </w:r>
                            </w:hyperlink>
                            <w:r w:rsidRPr="00C33377">
                              <w:rPr>
                                <w:rFonts w:ascii="Corbel" w:eastAsia="Bell MT" w:hAnsi="Corbel" w:cs="Bell MT"/>
                                <w:color w:val="000000" w:themeColor="text1"/>
                                <w:sz w:val="20"/>
                                <w:szCs w:val="20"/>
                                <w:u w:val="single"/>
                              </w:rPr>
                              <w:t xml:space="preserve"> </w:t>
                            </w:r>
                            <w:r w:rsidRPr="00C33377">
                              <w:rPr>
                                <w:rFonts w:ascii="Corbel" w:eastAsia="Bell MT" w:hAnsi="Corbel" w:cs="Bell MT"/>
                                <w:color w:val="000000" w:themeColor="text1"/>
                                <w:sz w:val="20"/>
                                <w:szCs w:val="20"/>
                              </w:rPr>
                              <w:t>and c</w:t>
                            </w:r>
                            <w:r w:rsidR="002663DD" w:rsidRPr="00C33377">
                              <w:rPr>
                                <w:rFonts w:ascii="Corbel" w:eastAsia="Bell MT" w:hAnsi="Corbel" w:cs="Bell MT"/>
                                <w:color w:val="000000" w:themeColor="text1"/>
                                <w:sz w:val="20"/>
                                <w:szCs w:val="20"/>
                              </w:rPr>
                              <w:t xml:space="preserve">omplete </w:t>
                            </w:r>
                            <w:hyperlink r:id="rId15" w:history="1">
                              <w:r w:rsidR="002663DD" w:rsidRPr="00C33377">
                                <w:rPr>
                                  <w:rStyle w:val="Hyperlink"/>
                                  <w:rFonts w:ascii="Corbel" w:eastAsia="Bell MT" w:hAnsi="Corbel" w:cs="Bell MT"/>
                                  <w:color w:val="498CF1" w:themeColor="background2" w:themeShade="BF"/>
                                  <w:sz w:val="20"/>
                                  <w:szCs w:val="20"/>
                                </w:rPr>
                                <w:t>the application form</w:t>
                              </w:r>
                            </w:hyperlink>
                            <w:r w:rsidR="0043689D" w:rsidRPr="00C33377">
                              <w:rPr>
                                <w:rFonts w:ascii="Corbel" w:eastAsia="Bell MT" w:hAnsi="Corbel" w:cs="Bell MT"/>
                                <w:color w:val="000000" w:themeColor="text1"/>
                                <w:sz w:val="20"/>
                                <w:szCs w:val="20"/>
                              </w:rPr>
                              <w:t>.</w:t>
                            </w:r>
                            <w:r w:rsidR="00CF239C">
                              <w:rPr>
                                <w:rFonts w:ascii="Corbel" w:eastAsia="Bell MT" w:hAnsi="Corbel" w:cs="Bell MT"/>
                                <w:color w:val="000000" w:themeColor="text1"/>
                                <w:sz w:val="20"/>
                                <w:szCs w:val="20"/>
                              </w:rPr>
                              <w:t xml:space="preserve"> </w:t>
                            </w:r>
                            <w:r w:rsidR="00CF239C" w:rsidRPr="00CF239C">
                              <w:rPr>
                                <w:rFonts w:ascii="Corbel" w:hAnsi="Corbel"/>
                                <w:color w:val="000000" w:themeColor="text1"/>
                                <w:sz w:val="20"/>
                                <w:szCs w:val="20"/>
                              </w:rPr>
                              <w:t xml:space="preserve">The applications close on </w:t>
                            </w:r>
                            <w:r w:rsidR="00CF239C" w:rsidRPr="00CF239C">
                              <w:rPr>
                                <w:rFonts w:ascii="Corbel" w:hAnsi="Corbel"/>
                                <w:b/>
                                <w:bCs/>
                                <w:color w:val="000000" w:themeColor="text1"/>
                                <w:sz w:val="20"/>
                                <w:szCs w:val="20"/>
                              </w:rPr>
                              <w:t xml:space="preserve">February, </w:t>
                            </w:r>
                            <w:r w:rsidR="00245AA8">
                              <w:rPr>
                                <w:rFonts w:ascii="Corbel" w:hAnsi="Corbel"/>
                                <w:b/>
                                <w:bCs/>
                                <w:color w:val="000000" w:themeColor="text1"/>
                                <w:sz w:val="20"/>
                                <w:szCs w:val="20"/>
                              </w:rPr>
                              <w:t>4</w:t>
                            </w:r>
                            <w:r w:rsidR="004E0B47">
                              <w:rPr>
                                <w:rFonts w:ascii="Corbel" w:hAnsi="Corbel"/>
                                <w:b/>
                                <w:bCs/>
                                <w:color w:val="000000" w:themeColor="text1"/>
                                <w:sz w:val="20"/>
                                <w:szCs w:val="20"/>
                              </w:rPr>
                              <w:t>th</w:t>
                            </w:r>
                            <w:r w:rsidR="00CF239C" w:rsidRPr="00CF239C">
                              <w:rPr>
                                <w:rFonts w:ascii="Corbel" w:hAnsi="Corbel"/>
                                <w:b/>
                                <w:bCs/>
                                <w:color w:val="000000" w:themeColor="text1"/>
                                <w:sz w:val="20"/>
                                <w:szCs w:val="20"/>
                                <w:vertAlign w:val="superscript"/>
                              </w:rPr>
                              <w:t>th</w:t>
                            </w:r>
                            <w:r w:rsidR="00CF239C" w:rsidRPr="00CF239C">
                              <w:rPr>
                                <w:rFonts w:ascii="Corbel" w:hAnsi="Corbel"/>
                                <w:b/>
                                <w:bCs/>
                                <w:color w:val="000000" w:themeColor="text1"/>
                                <w:sz w:val="20"/>
                                <w:szCs w:val="20"/>
                              </w:rPr>
                              <w:t>, 202</w:t>
                            </w:r>
                            <w:r w:rsidR="004E0B47">
                              <w:rPr>
                                <w:rFonts w:ascii="Corbel" w:hAnsi="Corbel"/>
                                <w:b/>
                                <w:bCs/>
                                <w:color w:val="000000" w:themeColor="text1"/>
                                <w:sz w:val="20"/>
                                <w:szCs w:val="20"/>
                              </w:rPr>
                              <w:t>4</w:t>
                            </w:r>
                            <w:r w:rsidR="00CF239C" w:rsidRPr="00CF239C">
                              <w:rPr>
                                <w:rFonts w:ascii="Corbel" w:hAnsi="Corbel"/>
                                <w:b/>
                                <w:bCs/>
                                <w:color w:val="000000" w:themeColor="text1"/>
                                <w:sz w:val="20"/>
                                <w:szCs w:val="20"/>
                              </w:rPr>
                              <w:t xml:space="preserve">, at </w:t>
                            </w:r>
                            <w:r w:rsidR="004E0B47">
                              <w:rPr>
                                <w:rFonts w:ascii="Corbel" w:hAnsi="Corbel"/>
                                <w:b/>
                                <w:bCs/>
                                <w:color w:val="000000" w:themeColor="text1"/>
                                <w:sz w:val="20"/>
                                <w:szCs w:val="20"/>
                              </w:rPr>
                              <w:t>23:59</w:t>
                            </w:r>
                            <w:r w:rsidR="001E5940">
                              <w:rPr>
                                <w:rFonts w:ascii="Corbel" w:hAnsi="Corbel"/>
                                <w:b/>
                                <w:bCs/>
                                <w:color w:val="000000" w:themeColor="text1"/>
                                <w:sz w:val="20"/>
                                <w:szCs w:val="20"/>
                              </w:rPr>
                              <w:t xml:space="preserve"> </w:t>
                            </w:r>
                            <w:r w:rsidR="00CF239C" w:rsidRPr="00CF239C">
                              <w:rPr>
                                <w:rFonts w:ascii="Corbel" w:hAnsi="Corbel"/>
                                <w:b/>
                                <w:bCs/>
                                <w:color w:val="000000" w:themeColor="text1"/>
                                <w:sz w:val="20"/>
                                <w:szCs w:val="20"/>
                              </w:rPr>
                              <w:t>CET</w:t>
                            </w:r>
                          </w:p>
                          <w:p w14:paraId="023CF50E" w14:textId="77777777" w:rsidR="00DB4039" w:rsidRPr="00C77D2C" w:rsidRDefault="00DB4039" w:rsidP="00DB4039">
                            <w:pPr>
                              <w:ind w:left="130" w:right="177"/>
                              <w:rPr>
                                <w:rFonts w:ascii="Corbel" w:eastAsia="Bell MT" w:hAnsi="Corbel" w:cs="Bell MT"/>
                                <w:sz w:val="20"/>
                              </w:rPr>
                            </w:pPr>
                          </w:p>
                          <w:p w14:paraId="4AA1C09E" w14:textId="77777777" w:rsidR="003B0511" w:rsidRDefault="00ED0B3D" w:rsidP="0050372A">
                            <w:pPr>
                              <w:ind w:left="130" w:right="177"/>
                              <w:jc w:val="both"/>
                              <w:rPr>
                                <w:rFonts w:ascii="Corbel" w:eastAsia="Bell MT" w:hAnsi="Corbel" w:cs="Bell MT"/>
                                <w:b/>
                                <w:sz w:val="20"/>
                              </w:rPr>
                            </w:pPr>
                            <w:r w:rsidRPr="00C77D2C">
                              <w:rPr>
                                <w:rFonts w:ascii="Corbel" w:eastAsia="Bell MT" w:hAnsi="Corbel" w:cs="Bell MT"/>
                                <w:sz w:val="20"/>
                              </w:rPr>
                              <w:t>C</w:t>
                            </w:r>
                            <w:r w:rsidR="003F1FAA">
                              <w:rPr>
                                <w:rFonts w:ascii="Corbel" w:eastAsia="Bell MT" w:hAnsi="Corbel" w:cs="Bell MT"/>
                                <w:sz w:val="20"/>
                              </w:rPr>
                              <w:t xml:space="preserve">urriculum vitae should be </w:t>
                            </w:r>
                            <w:r w:rsidRPr="00C77D2C">
                              <w:rPr>
                                <w:rFonts w:ascii="Corbel" w:eastAsia="Bell MT" w:hAnsi="Corbel" w:cs="Bell MT"/>
                                <w:sz w:val="20"/>
                              </w:rPr>
                              <w:t>maxi</w:t>
                            </w:r>
                            <w:r w:rsidR="003F1FAA">
                              <w:rPr>
                                <w:rFonts w:ascii="Corbel" w:eastAsia="Bell MT" w:hAnsi="Corbel" w:cs="Bell MT"/>
                                <w:sz w:val="20"/>
                              </w:rPr>
                              <w:t xml:space="preserve">mum two pages on qualifications and </w:t>
                            </w:r>
                            <w:r w:rsidRPr="00C77D2C">
                              <w:rPr>
                                <w:rFonts w:ascii="Corbel" w:eastAsia="Bell MT" w:hAnsi="Corbel" w:cs="Bell MT"/>
                                <w:sz w:val="20"/>
                              </w:rPr>
                              <w:t xml:space="preserve">experience, </w:t>
                            </w:r>
                            <w:r w:rsidR="003F1FAA" w:rsidRPr="00527578">
                              <w:rPr>
                                <w:rFonts w:ascii="Corbel" w:eastAsia="Bell MT" w:hAnsi="Corbel" w:cs="Bell MT"/>
                                <w:sz w:val="20"/>
                              </w:rPr>
                              <w:t>plus publication</w:t>
                            </w:r>
                            <w:r w:rsidR="0050372A" w:rsidRPr="00527578">
                              <w:rPr>
                                <w:rFonts w:ascii="Corbel" w:eastAsia="Bell MT" w:hAnsi="Corbel" w:cs="Bell MT"/>
                                <w:sz w:val="20"/>
                              </w:rPr>
                              <w:t>s</w:t>
                            </w:r>
                            <w:r w:rsidR="003F1FAA" w:rsidRPr="00527578">
                              <w:rPr>
                                <w:rFonts w:ascii="Corbel" w:eastAsia="Bell MT" w:hAnsi="Corbel" w:cs="Bell MT"/>
                                <w:sz w:val="20"/>
                              </w:rPr>
                              <w:t xml:space="preserve"> (if necessary).</w:t>
                            </w:r>
                            <w:r w:rsidR="00B12276" w:rsidRPr="00527578">
                              <w:rPr>
                                <w:rFonts w:ascii="Corbel" w:eastAsia="Bell MT" w:hAnsi="Corbel" w:cs="Bell MT"/>
                                <w:sz w:val="20"/>
                              </w:rPr>
                              <w:t xml:space="preserve">  </w:t>
                            </w:r>
                            <w:r w:rsidR="00527C42" w:rsidRPr="00527578">
                              <w:rPr>
                                <w:rFonts w:ascii="Corbel" w:eastAsia="Bell MT" w:hAnsi="Corbel" w:cs="Bell MT"/>
                                <w:b/>
                                <w:sz w:val="20"/>
                              </w:rPr>
                              <w:t>Shortlisted</w:t>
                            </w:r>
                            <w:r w:rsidR="00DF55B2" w:rsidRPr="00527578">
                              <w:rPr>
                                <w:rFonts w:ascii="Corbel" w:eastAsia="Bell MT" w:hAnsi="Corbel" w:cs="Bell MT"/>
                                <w:b/>
                                <w:sz w:val="20"/>
                              </w:rPr>
                              <w:t xml:space="preserve"> c</w:t>
                            </w:r>
                            <w:r w:rsidR="003B0511" w:rsidRPr="00527578">
                              <w:rPr>
                                <w:rFonts w:ascii="Corbel" w:eastAsia="Bell MT" w:hAnsi="Corbel" w:cs="Bell MT"/>
                                <w:b/>
                                <w:sz w:val="20"/>
                              </w:rPr>
                              <w:t>andidates will be invited to</w:t>
                            </w:r>
                            <w:r w:rsidR="00DF55B2" w:rsidRPr="00527578">
                              <w:rPr>
                                <w:rFonts w:ascii="Corbel" w:eastAsia="Bell MT" w:hAnsi="Corbel" w:cs="Bell MT"/>
                                <w:b/>
                                <w:sz w:val="20"/>
                              </w:rPr>
                              <w:t xml:space="preserve"> a</w:t>
                            </w:r>
                            <w:r w:rsidR="00527578" w:rsidRPr="00527578">
                              <w:rPr>
                                <w:rFonts w:ascii="Corbel" w:eastAsia="Bell MT" w:hAnsi="Corbel" w:cs="Bell MT"/>
                                <w:b/>
                                <w:sz w:val="20"/>
                              </w:rPr>
                              <w:t xml:space="preserve">n online </w:t>
                            </w:r>
                            <w:r w:rsidR="003B0511" w:rsidRPr="00527578">
                              <w:rPr>
                                <w:rFonts w:ascii="Corbel" w:eastAsia="Bell MT" w:hAnsi="Corbel" w:cs="Bell MT"/>
                                <w:b/>
                                <w:sz w:val="20"/>
                              </w:rPr>
                              <w:t>interview</w:t>
                            </w:r>
                            <w:r w:rsidR="0050372A" w:rsidRPr="00527578">
                              <w:rPr>
                                <w:rFonts w:ascii="Corbel" w:eastAsia="Bell MT" w:hAnsi="Corbel" w:cs="Bell MT"/>
                                <w:b/>
                                <w:sz w:val="20"/>
                              </w:rPr>
                              <w:t>, which will be held</w:t>
                            </w:r>
                            <w:r w:rsidR="003B0511" w:rsidRPr="00527578">
                              <w:rPr>
                                <w:rFonts w:ascii="Corbel" w:eastAsia="Bell MT" w:hAnsi="Corbel" w:cs="Bell MT"/>
                                <w:b/>
                                <w:sz w:val="20"/>
                              </w:rPr>
                              <w:t xml:space="preserve"> </w:t>
                            </w:r>
                            <w:r w:rsidR="00A25360" w:rsidRPr="00527578">
                              <w:rPr>
                                <w:rFonts w:ascii="Corbel" w:eastAsia="Bell MT" w:hAnsi="Corbel" w:cs="Bell MT"/>
                                <w:b/>
                                <w:sz w:val="20"/>
                              </w:rPr>
                              <w:t xml:space="preserve">on </w:t>
                            </w:r>
                            <w:r w:rsidR="00527578" w:rsidRPr="00D66E4D">
                              <w:rPr>
                                <w:rFonts w:ascii="Corbel" w:eastAsia="Bell MT" w:hAnsi="Corbel" w:cs="Bell MT"/>
                                <w:b/>
                                <w:sz w:val="20"/>
                              </w:rPr>
                              <w:t>Saturday</w:t>
                            </w:r>
                            <w:r w:rsidR="004E0B47">
                              <w:rPr>
                                <w:rFonts w:ascii="Corbel" w:eastAsia="Bell MT" w:hAnsi="Corbel" w:cs="Bell MT"/>
                                <w:b/>
                                <w:sz w:val="20"/>
                              </w:rPr>
                              <w:t xml:space="preserve"> or Sunday</w:t>
                            </w:r>
                            <w:r w:rsidR="00A25360" w:rsidRPr="00D66E4D">
                              <w:rPr>
                                <w:rFonts w:ascii="Corbel" w:eastAsia="Bell MT" w:hAnsi="Corbel" w:cs="Bell MT"/>
                                <w:b/>
                                <w:sz w:val="20"/>
                              </w:rPr>
                              <w:t xml:space="preserve">, </w:t>
                            </w:r>
                            <w:r w:rsidR="004E0B47">
                              <w:rPr>
                                <w:rFonts w:ascii="Corbel" w:eastAsia="Bell MT" w:hAnsi="Corbel" w:cs="Bell MT"/>
                                <w:b/>
                                <w:sz w:val="20"/>
                              </w:rPr>
                              <w:t>17</w:t>
                            </w:r>
                            <w:r w:rsidR="00A04B46" w:rsidRPr="004E0B47">
                              <w:rPr>
                                <w:rFonts w:ascii="Corbel" w:eastAsia="Bell MT" w:hAnsi="Corbel" w:cs="Bell MT"/>
                                <w:b/>
                                <w:sz w:val="20"/>
                                <w:vertAlign w:val="superscript"/>
                              </w:rPr>
                              <w:t>th</w:t>
                            </w:r>
                            <w:r w:rsidR="004E0B47">
                              <w:rPr>
                                <w:rFonts w:ascii="Corbel" w:eastAsia="Bell MT" w:hAnsi="Corbel" w:cs="Bell MT"/>
                                <w:b/>
                                <w:sz w:val="20"/>
                              </w:rPr>
                              <w:t xml:space="preserve"> and 18</w:t>
                            </w:r>
                            <w:r w:rsidR="004E0B47" w:rsidRPr="00245AA8">
                              <w:rPr>
                                <w:rFonts w:ascii="Corbel" w:eastAsia="Bell MT" w:hAnsi="Corbel" w:cs="Bell MT"/>
                                <w:b/>
                                <w:sz w:val="20"/>
                                <w:vertAlign w:val="superscript"/>
                              </w:rPr>
                              <w:t>th</w:t>
                            </w:r>
                            <w:r w:rsidR="00A04B46" w:rsidRPr="00D66E4D">
                              <w:rPr>
                                <w:rFonts w:ascii="Corbel" w:eastAsia="Bell MT" w:hAnsi="Corbel" w:cs="Bell MT"/>
                                <w:b/>
                                <w:sz w:val="20"/>
                              </w:rPr>
                              <w:t xml:space="preserve"> </w:t>
                            </w:r>
                            <w:r w:rsidR="004E662E" w:rsidRPr="00D66E4D">
                              <w:rPr>
                                <w:rFonts w:ascii="Corbel" w:eastAsia="Bell MT" w:hAnsi="Corbel" w:cs="Bell MT"/>
                                <w:b/>
                                <w:sz w:val="20"/>
                              </w:rPr>
                              <w:t>February</w:t>
                            </w:r>
                            <w:r w:rsidR="00C01903" w:rsidRPr="00D66E4D">
                              <w:rPr>
                                <w:rFonts w:ascii="Corbel" w:eastAsia="Bell MT" w:hAnsi="Corbel" w:cs="Bell MT"/>
                                <w:b/>
                                <w:sz w:val="20"/>
                              </w:rPr>
                              <w:t xml:space="preserve"> 20</w:t>
                            </w:r>
                            <w:r w:rsidR="00431746" w:rsidRPr="00D66E4D">
                              <w:rPr>
                                <w:rFonts w:ascii="Corbel" w:eastAsia="Bell MT" w:hAnsi="Corbel" w:cs="Bell MT"/>
                                <w:b/>
                                <w:sz w:val="20"/>
                              </w:rPr>
                              <w:t>2</w:t>
                            </w:r>
                            <w:r w:rsidR="004E0B47">
                              <w:rPr>
                                <w:rFonts w:ascii="Corbel" w:eastAsia="Bell MT" w:hAnsi="Corbel" w:cs="Bell MT"/>
                                <w:b/>
                                <w:sz w:val="20"/>
                              </w:rPr>
                              <w:t>4</w:t>
                            </w:r>
                            <w:r w:rsidR="00A25360" w:rsidRPr="00D66E4D">
                              <w:rPr>
                                <w:rFonts w:ascii="Corbel" w:eastAsia="Bell MT" w:hAnsi="Corbel" w:cs="Bell MT"/>
                                <w:b/>
                                <w:sz w:val="20"/>
                              </w:rPr>
                              <w:t>.</w:t>
                            </w:r>
                          </w:p>
                          <w:p w14:paraId="2FD7C679" w14:textId="3E728694" w:rsidR="00DD096A" w:rsidRPr="00DD096A" w:rsidRDefault="00DD096A" w:rsidP="0050372A">
                            <w:pPr>
                              <w:ind w:left="130" w:right="177"/>
                              <w:jc w:val="both"/>
                              <w:rPr>
                                <w:rFonts w:ascii="Bell MT" w:eastAsia="Bell MT" w:hAnsi="Bell MT" w:cs="Bell MT"/>
                                <w:sz w:val="4"/>
                              </w:rPr>
                            </w:pPr>
                          </w:p>
                        </w:tc>
                      </w:tr>
                    </w:tbl>
                    <w:p w14:paraId="24BD3A80" w14:textId="77777777" w:rsidR="00EB2E6C" w:rsidRPr="00F46718" w:rsidRDefault="00EB2E6C" w:rsidP="00EB2E6C">
                      <w:pPr>
                        <w:pStyle w:val="KeinLeerraum"/>
                      </w:pPr>
                    </w:p>
                  </w:txbxContent>
                </v:textbox>
                <w10:wrap type="square" side="left" anchorx="page" anchory="margin"/>
              </v:shape>
            </w:pict>
          </mc:Fallback>
        </mc:AlternateContent>
      </w:r>
      <w:r w:rsidR="00E657A9" w:rsidRPr="00455476">
        <w:rPr>
          <w:rFonts w:asciiTheme="minorHAnsi" w:hAnsiTheme="minorHAnsi" w:cs="Times New Roman"/>
          <w:noProof/>
          <w:color w:val="297FD5" w:themeColor="accent3"/>
          <w:sz w:val="56"/>
        </w:rPr>
        <w:t xml:space="preserve">jSchool </w:t>
      </w:r>
      <w:r w:rsidR="004A2896" w:rsidRPr="00C01903">
        <w:rPr>
          <w:rFonts w:asciiTheme="minorHAnsi" w:hAnsiTheme="minorHAnsi" w:cs="Times New Roman"/>
          <w:noProof/>
          <w:color w:val="297FD5" w:themeColor="accent3"/>
          <w:sz w:val="56"/>
        </w:rPr>
        <w:t>20</w:t>
      </w:r>
      <w:r w:rsidR="00431746">
        <w:rPr>
          <w:rFonts w:asciiTheme="minorHAnsi" w:hAnsiTheme="minorHAnsi" w:cs="Times New Roman"/>
          <w:noProof/>
          <w:color w:val="297FD5" w:themeColor="accent3"/>
          <w:sz w:val="56"/>
        </w:rPr>
        <w:t>2</w:t>
      </w:r>
      <w:r w:rsidR="004E0B47">
        <w:rPr>
          <w:rFonts w:asciiTheme="minorHAnsi" w:hAnsiTheme="minorHAnsi" w:cs="Times New Roman"/>
          <w:noProof/>
          <w:color w:val="297FD5" w:themeColor="accent3"/>
          <w:sz w:val="56"/>
        </w:rPr>
        <w:t>4</w:t>
      </w:r>
      <w:r w:rsidR="00083DE9">
        <w:rPr>
          <w:rFonts w:asciiTheme="minorHAnsi" w:hAnsiTheme="minorHAnsi" w:cs="Times New Roman"/>
          <w:noProof/>
          <w:color w:val="297FD5" w:themeColor="accent3"/>
          <w:sz w:val="56"/>
        </w:rPr>
        <w:t>:</w:t>
      </w:r>
      <w:r w:rsidR="0053358B" w:rsidRPr="00455476">
        <w:rPr>
          <w:rFonts w:asciiTheme="minorHAnsi" w:hAnsiTheme="minorHAnsi" w:cs="Times New Roman"/>
          <w:noProof/>
          <w:color w:val="297FD5" w:themeColor="accent3"/>
          <w:sz w:val="56"/>
        </w:rPr>
        <w:t xml:space="preserve"> </w:t>
      </w:r>
      <w:r w:rsidR="00E657A9" w:rsidRPr="00455476">
        <w:rPr>
          <w:rFonts w:asciiTheme="minorHAnsi" w:hAnsiTheme="minorHAnsi" w:cs="Times New Roman"/>
          <w:noProof/>
          <w:color w:val="297FD5" w:themeColor="accent3"/>
          <w:sz w:val="56"/>
        </w:rPr>
        <w:t>Italy</w:t>
      </w:r>
    </w:p>
    <w:p w14:paraId="2066C42E" w14:textId="205C7F67" w:rsidR="005D5BF5" w:rsidRPr="003317CA" w:rsidRDefault="007111A6" w:rsidP="00BB36AC">
      <w:pPr>
        <w:pStyle w:val="Informacindecontacto"/>
        <w:spacing w:after="0"/>
        <w:rPr>
          <w:rFonts w:cs="Times New Roman"/>
          <w:noProof/>
        </w:rPr>
      </w:pPr>
      <w:r>
        <w:rPr>
          <w:rFonts w:cs="Times New Roman"/>
          <w:noProof/>
        </w:rPr>
        <w:t>July 7</w:t>
      </w:r>
      <w:r w:rsidRPr="007111A6">
        <w:rPr>
          <w:rFonts w:cs="Times New Roman"/>
          <w:noProof/>
          <w:vertAlign w:val="superscript"/>
        </w:rPr>
        <w:t>th</w:t>
      </w:r>
      <w:r>
        <w:rPr>
          <w:rFonts w:cs="Times New Roman"/>
          <w:noProof/>
        </w:rPr>
        <w:t xml:space="preserve"> to 13</w:t>
      </w:r>
      <w:r w:rsidRPr="007111A6">
        <w:rPr>
          <w:rFonts w:cs="Times New Roman"/>
          <w:noProof/>
          <w:vertAlign w:val="superscript"/>
        </w:rPr>
        <w:t>th</w:t>
      </w:r>
      <w:r>
        <w:rPr>
          <w:rFonts w:cs="Times New Roman"/>
          <w:noProof/>
        </w:rPr>
        <w:t>,</w:t>
      </w:r>
      <w:r w:rsidR="0053358B" w:rsidRPr="00A04B46">
        <w:rPr>
          <w:rFonts w:cs="Times New Roman"/>
          <w:noProof/>
        </w:rPr>
        <w:t xml:space="preserve"> </w:t>
      </w:r>
      <w:r w:rsidR="00431746" w:rsidRPr="00A04B46">
        <w:rPr>
          <w:rFonts w:cs="Times New Roman"/>
          <w:noProof/>
        </w:rPr>
        <w:t>202</w:t>
      </w:r>
      <w:r w:rsidR="004E0B47">
        <w:rPr>
          <w:rFonts w:cs="Times New Roman"/>
          <w:noProof/>
        </w:rPr>
        <w:t>4</w:t>
      </w:r>
    </w:p>
    <w:tbl>
      <w:tblPr>
        <w:tblStyle w:val="NewsletterTable"/>
        <w:tblpPr w:leftFromText="180" w:rightFromText="180" w:vertAnchor="text" w:horzAnchor="margin" w:tblpY="332"/>
        <w:tblW w:w="3288" w:type="pct"/>
        <w:tblBorders>
          <w:top w:val="none" w:sz="0" w:space="0" w:color="auto"/>
          <w:bottom w:val="none" w:sz="0" w:space="0" w:color="auto"/>
        </w:tblBorders>
        <w:shd w:val="clear" w:color="auto" w:fill="F2F2F2" w:themeFill="background1" w:themeFillShade="F2"/>
        <w:tblLook w:val="0660" w:firstRow="1" w:lastRow="1" w:firstColumn="0" w:lastColumn="0" w:noHBand="1" w:noVBand="1"/>
        <w:tblDescription w:val="Intro letter"/>
      </w:tblPr>
      <w:tblGrid>
        <w:gridCol w:w="7102"/>
      </w:tblGrid>
      <w:tr w:rsidR="0050033D" w:rsidRPr="00F46718" w14:paraId="6F37A922" w14:textId="77777777" w:rsidTr="0050033D">
        <w:trPr>
          <w:cnfStyle w:val="100000000000" w:firstRow="1" w:lastRow="0" w:firstColumn="0" w:lastColumn="0" w:oddVBand="0" w:evenVBand="0" w:oddHBand="0" w:evenHBand="0" w:firstRowFirstColumn="0" w:firstRowLastColumn="0" w:lastRowFirstColumn="0" w:lastRowLastColumn="0"/>
          <w:trHeight w:val="2807"/>
        </w:trPr>
        <w:tc>
          <w:tcPr>
            <w:tcW w:w="7102" w:type="dxa"/>
            <w:shd w:val="clear" w:color="auto" w:fill="F2F2F2"/>
          </w:tcPr>
          <w:p w14:paraId="3BB2945C" w14:textId="77777777" w:rsidR="0050033D" w:rsidRDefault="0050033D" w:rsidP="0050033D">
            <w:pPr>
              <w:pStyle w:val="berschrift1"/>
              <w:spacing w:before="0"/>
              <w:ind w:left="142" w:right="177"/>
              <w:jc w:val="both"/>
              <w:rPr>
                <w:rFonts w:asciiTheme="minorHAnsi" w:hAnsiTheme="minorHAnsi"/>
                <w:sz w:val="28"/>
              </w:rPr>
            </w:pPr>
          </w:p>
          <w:p w14:paraId="4CF24E89" w14:textId="1D75647B" w:rsidR="0050033D" w:rsidRPr="003317CA" w:rsidRDefault="0050033D" w:rsidP="0050033D">
            <w:pPr>
              <w:pStyle w:val="berschrift1"/>
              <w:spacing w:before="0"/>
              <w:ind w:left="142" w:right="177"/>
              <w:jc w:val="both"/>
              <w:rPr>
                <w:rFonts w:asciiTheme="minorHAnsi" w:hAnsiTheme="minorHAnsi"/>
                <w:sz w:val="28"/>
              </w:rPr>
            </w:pPr>
            <w:r w:rsidRPr="003317CA">
              <w:rPr>
                <w:rFonts w:asciiTheme="minorHAnsi" w:hAnsiTheme="minorHAnsi"/>
                <w:sz w:val="28"/>
              </w:rPr>
              <w:t>The</w:t>
            </w:r>
            <w:r w:rsidR="00CF239C">
              <w:rPr>
                <w:rFonts w:asciiTheme="minorHAnsi" w:hAnsiTheme="minorHAnsi"/>
                <w:sz w:val="28"/>
              </w:rPr>
              <w:t xml:space="preserve"> </w:t>
            </w:r>
            <w:r w:rsidRPr="003317CA">
              <w:rPr>
                <w:rFonts w:asciiTheme="minorHAnsi" w:hAnsiTheme="minorHAnsi"/>
                <w:sz w:val="28"/>
              </w:rPr>
              <w:t xml:space="preserve">jSchool </w:t>
            </w:r>
            <w:r w:rsidR="00A72243">
              <w:rPr>
                <w:rFonts w:asciiTheme="minorHAnsi" w:hAnsiTheme="minorHAnsi"/>
                <w:sz w:val="28"/>
              </w:rPr>
              <w:t>202</w:t>
            </w:r>
            <w:r w:rsidR="004E0B47">
              <w:rPr>
                <w:rFonts w:asciiTheme="minorHAnsi" w:hAnsiTheme="minorHAnsi"/>
                <w:sz w:val="28"/>
              </w:rPr>
              <w:t>4</w:t>
            </w:r>
            <w:r w:rsidR="00A72243">
              <w:rPr>
                <w:rFonts w:asciiTheme="minorHAnsi" w:hAnsiTheme="minorHAnsi"/>
                <w:sz w:val="28"/>
              </w:rPr>
              <w:t xml:space="preserve"> in </w:t>
            </w:r>
            <w:r>
              <w:rPr>
                <w:rFonts w:asciiTheme="minorHAnsi" w:hAnsiTheme="minorHAnsi"/>
                <w:sz w:val="28"/>
              </w:rPr>
              <w:t>Italy</w:t>
            </w:r>
          </w:p>
          <w:p w14:paraId="06BBC8B2" w14:textId="77777777" w:rsidR="0050033D" w:rsidRPr="008740C3" w:rsidRDefault="0050033D" w:rsidP="0050033D"/>
          <w:p w14:paraId="6D0F0FDB" w14:textId="77777777" w:rsidR="0050033D" w:rsidRDefault="0050033D" w:rsidP="0050033D">
            <w:pPr>
              <w:pStyle w:val="BodyA"/>
              <w:ind w:left="142" w:right="227"/>
              <w:jc w:val="both"/>
              <w:rPr>
                <w:rFonts w:ascii="Corbel" w:eastAsiaTheme="minorEastAsia" w:hAnsi="Corbel" w:cs="Times New Roman"/>
                <w:color w:val="auto"/>
                <w:sz w:val="20"/>
                <w:szCs w:val="22"/>
                <w:bdr w:val="none" w:sz="0" w:space="0" w:color="auto"/>
                <w:lang w:val="en-GB" w:eastAsia="en-US"/>
              </w:rPr>
            </w:pPr>
            <w:r>
              <w:rPr>
                <w:rFonts w:ascii="Corbel" w:hAnsi="Corbel" w:cs="Times New Roman"/>
                <w:sz w:val="20"/>
                <w:lang w:val="en-GB"/>
              </w:rPr>
              <w:t>The</w:t>
            </w:r>
            <w:r w:rsidRPr="002663DD">
              <w:rPr>
                <w:rFonts w:ascii="Corbel" w:hAnsi="Corbel" w:cs="Times New Roman"/>
                <w:sz w:val="20"/>
                <w:lang w:val="en-GB"/>
              </w:rPr>
              <w:t xml:space="preserve"> jSchool offers the chance to gain valuable experience in designing </w:t>
            </w:r>
            <w:r>
              <w:rPr>
                <w:rFonts w:ascii="Corbel" w:hAnsi="Corbel" w:cs="Times New Roman"/>
                <w:sz w:val="20"/>
                <w:lang w:val="en-GB"/>
              </w:rPr>
              <w:t>multi-country</w:t>
            </w:r>
            <w:r w:rsidRPr="002663DD">
              <w:rPr>
                <w:rFonts w:ascii="Corbel" w:hAnsi="Corbel" w:cs="Times New Roman"/>
                <w:sz w:val="20"/>
                <w:lang w:val="en-GB"/>
              </w:rPr>
              <w:t xml:space="preserve"> research in small groups under supervision of early-career researchers. </w:t>
            </w:r>
            <w:r>
              <w:rPr>
                <w:rFonts w:ascii="Corbel" w:eastAsiaTheme="minorEastAsia" w:hAnsi="Corbel" w:cs="Times New Roman"/>
                <w:color w:val="auto"/>
                <w:sz w:val="20"/>
                <w:szCs w:val="22"/>
                <w:bdr w:val="none" w:sz="0" w:space="0" w:color="auto"/>
                <w:lang w:val="en-GB" w:eastAsia="en-US"/>
              </w:rPr>
              <w:t>It provides</w:t>
            </w:r>
            <w:r w:rsidRPr="002663DD">
              <w:rPr>
                <w:rFonts w:ascii="Corbel" w:eastAsiaTheme="minorEastAsia" w:hAnsi="Corbel" w:cs="Times New Roman"/>
                <w:color w:val="auto"/>
                <w:sz w:val="20"/>
                <w:szCs w:val="22"/>
                <w:bdr w:val="none" w:sz="0" w:space="0" w:color="auto"/>
                <w:lang w:val="en-GB" w:eastAsia="en-US"/>
              </w:rPr>
              <w:t xml:space="preserve"> a platform for psychology students to conduct research in </w:t>
            </w:r>
            <w:r>
              <w:rPr>
                <w:rFonts w:ascii="Corbel" w:eastAsiaTheme="minorEastAsia" w:hAnsi="Corbel" w:cs="Times New Roman"/>
                <w:color w:val="auto"/>
                <w:sz w:val="20"/>
                <w:szCs w:val="22"/>
                <w:bdr w:val="none" w:sz="0" w:space="0" w:color="auto"/>
                <w:lang w:val="en-GB" w:eastAsia="en-US"/>
              </w:rPr>
              <w:t xml:space="preserve">an international setting and in </w:t>
            </w:r>
            <w:r w:rsidRPr="002663DD">
              <w:rPr>
                <w:rFonts w:ascii="Corbel" w:eastAsiaTheme="minorEastAsia" w:hAnsi="Corbel" w:cs="Times New Roman"/>
                <w:color w:val="auto"/>
                <w:sz w:val="20"/>
                <w:szCs w:val="22"/>
                <w:bdr w:val="none" w:sz="0" w:space="0" w:color="auto"/>
                <w:lang w:val="en-GB" w:eastAsia="en-US"/>
              </w:rPr>
              <w:t xml:space="preserve">their field of interest, with the aim to publish in scientific journals. </w:t>
            </w:r>
          </w:p>
          <w:p w14:paraId="75E0316D" w14:textId="77777777" w:rsidR="0050033D" w:rsidRPr="002663DD" w:rsidRDefault="0050033D" w:rsidP="0050033D">
            <w:pPr>
              <w:pStyle w:val="BodyA"/>
              <w:ind w:left="142" w:right="227"/>
              <w:jc w:val="both"/>
              <w:rPr>
                <w:rFonts w:ascii="Corbel" w:eastAsiaTheme="minorEastAsia" w:hAnsi="Corbel" w:cs="Times New Roman"/>
                <w:color w:val="auto"/>
                <w:sz w:val="20"/>
                <w:szCs w:val="22"/>
                <w:bdr w:val="none" w:sz="0" w:space="0" w:color="auto"/>
                <w:lang w:val="en-GB" w:eastAsia="en-US"/>
              </w:rPr>
            </w:pPr>
          </w:p>
          <w:p w14:paraId="34D51FF4" w14:textId="09EE4520" w:rsidR="0050033D" w:rsidRPr="002663DD" w:rsidRDefault="0050033D" w:rsidP="0050033D">
            <w:pPr>
              <w:pStyle w:val="BodyA"/>
              <w:ind w:left="142" w:right="227"/>
              <w:jc w:val="both"/>
              <w:rPr>
                <w:rFonts w:ascii="Bell MT" w:hAnsi="Bell MT" w:cs="Times New Roman"/>
                <w:sz w:val="20"/>
                <w:lang w:val="en-GB"/>
              </w:rPr>
            </w:pPr>
            <w:r w:rsidRPr="002663DD">
              <w:rPr>
                <w:rFonts w:ascii="Corbel" w:eastAsiaTheme="minorEastAsia" w:hAnsi="Corbel" w:cs="Times New Roman"/>
                <w:color w:val="auto"/>
                <w:sz w:val="20"/>
                <w:szCs w:val="22"/>
                <w:bdr w:val="none" w:sz="0" w:space="0" w:color="auto"/>
                <w:lang w:val="en-GB" w:eastAsia="en-US"/>
              </w:rPr>
              <w:t>The jSchool includes lectures</w:t>
            </w:r>
            <w:r w:rsidR="006939BD">
              <w:rPr>
                <w:rFonts w:ascii="Corbel" w:eastAsiaTheme="minorEastAsia" w:hAnsi="Corbel" w:cs="Times New Roman"/>
                <w:color w:val="auto"/>
                <w:sz w:val="20"/>
                <w:szCs w:val="22"/>
                <w:bdr w:val="none" w:sz="0" w:space="0" w:color="auto"/>
                <w:lang w:val="en-GB" w:eastAsia="en-US"/>
              </w:rPr>
              <w:t xml:space="preserve">, </w:t>
            </w:r>
            <w:r w:rsidRPr="002663DD">
              <w:rPr>
                <w:rFonts w:ascii="Corbel" w:eastAsiaTheme="minorEastAsia" w:hAnsi="Corbel" w:cs="Times New Roman"/>
                <w:color w:val="auto"/>
                <w:sz w:val="20"/>
                <w:szCs w:val="22"/>
                <w:bdr w:val="none" w:sz="0" w:space="0" w:color="auto"/>
                <w:lang w:val="en-GB" w:eastAsia="en-US"/>
              </w:rPr>
              <w:t>and</w:t>
            </w:r>
            <w:r w:rsidR="006939BD">
              <w:rPr>
                <w:rFonts w:ascii="Corbel" w:eastAsiaTheme="minorEastAsia" w:hAnsi="Corbel" w:cs="Times New Roman"/>
                <w:color w:val="auto"/>
                <w:sz w:val="20"/>
                <w:szCs w:val="22"/>
                <w:bdr w:val="none" w:sz="0" w:space="0" w:color="auto"/>
                <w:lang w:val="en-GB" w:eastAsia="en-US"/>
              </w:rPr>
              <w:t xml:space="preserve"> time for group work of the</w:t>
            </w:r>
            <w:r>
              <w:rPr>
                <w:rFonts w:ascii="Corbel" w:eastAsiaTheme="minorEastAsia" w:hAnsi="Corbel" w:cs="Times New Roman"/>
                <w:color w:val="auto"/>
                <w:sz w:val="20"/>
                <w:szCs w:val="22"/>
                <w:bdr w:val="none" w:sz="0" w:space="0" w:color="auto"/>
                <w:lang w:val="en-GB" w:eastAsia="en-US"/>
              </w:rPr>
              <w:t xml:space="preserve"> six research groups led by Research </w:t>
            </w:r>
            <w:r w:rsidRPr="002663DD">
              <w:rPr>
                <w:rFonts w:ascii="Corbel" w:eastAsiaTheme="minorEastAsia" w:hAnsi="Corbel" w:cs="Times New Roman"/>
                <w:color w:val="auto"/>
                <w:sz w:val="20"/>
                <w:szCs w:val="22"/>
                <w:bdr w:val="none" w:sz="0" w:space="0" w:color="auto"/>
                <w:lang w:val="en-GB" w:eastAsia="en-US"/>
              </w:rPr>
              <w:t xml:space="preserve">Supervisors. </w:t>
            </w:r>
            <w:r w:rsidRPr="002663DD">
              <w:rPr>
                <w:rFonts w:ascii="Corbel" w:hAnsi="Corbel" w:cs="Times New Roman"/>
                <w:sz w:val="20"/>
                <w:lang w:val="en-GB"/>
              </w:rPr>
              <w:t>The final day of the jSchool marks the beginning of student enrolment into the Junior Researcher Programme.</w:t>
            </w:r>
            <w:r>
              <w:rPr>
                <w:rFonts w:ascii="Bell MT" w:hAnsi="Bell MT" w:cs="Times New Roman"/>
                <w:sz w:val="20"/>
                <w:lang w:val="en-GB"/>
              </w:rPr>
              <w:t xml:space="preserve"> </w:t>
            </w:r>
          </w:p>
        </w:tc>
      </w:tr>
      <w:tr w:rsidR="0050033D" w:rsidRPr="00F46718" w14:paraId="076A774E" w14:textId="77777777" w:rsidTr="0050033D">
        <w:trPr>
          <w:trHeight w:val="2502"/>
        </w:trPr>
        <w:tc>
          <w:tcPr>
            <w:tcW w:w="7102" w:type="dxa"/>
          </w:tcPr>
          <w:p w14:paraId="456060DB" w14:textId="77777777" w:rsidR="0050033D" w:rsidRDefault="0050033D" w:rsidP="0050033D">
            <w:pPr>
              <w:pStyle w:val="berschrift1"/>
              <w:spacing w:before="0"/>
              <w:ind w:left="142" w:right="177"/>
              <w:jc w:val="both"/>
              <w:rPr>
                <w:rFonts w:asciiTheme="minorHAnsi" w:hAnsiTheme="minorHAnsi"/>
                <w:sz w:val="28"/>
              </w:rPr>
            </w:pPr>
          </w:p>
          <w:p w14:paraId="1D7093CB" w14:textId="77777777" w:rsidR="0050033D" w:rsidRPr="003317CA" w:rsidRDefault="0050033D" w:rsidP="0050033D">
            <w:pPr>
              <w:pStyle w:val="berschrift1"/>
              <w:spacing w:before="0"/>
              <w:ind w:left="142" w:right="177"/>
              <w:jc w:val="both"/>
              <w:rPr>
                <w:rFonts w:asciiTheme="minorHAnsi" w:hAnsiTheme="minorHAnsi"/>
                <w:sz w:val="28"/>
              </w:rPr>
            </w:pPr>
            <w:r w:rsidRPr="003317CA">
              <w:rPr>
                <w:rFonts w:asciiTheme="minorHAnsi" w:hAnsiTheme="minorHAnsi"/>
                <w:sz w:val="28"/>
              </w:rPr>
              <w:t>Why becom</w:t>
            </w:r>
            <w:r>
              <w:rPr>
                <w:rFonts w:asciiTheme="minorHAnsi" w:hAnsiTheme="minorHAnsi"/>
                <w:sz w:val="28"/>
              </w:rPr>
              <w:t>e</w:t>
            </w:r>
            <w:r w:rsidRPr="003317CA">
              <w:rPr>
                <w:rFonts w:asciiTheme="minorHAnsi" w:hAnsiTheme="minorHAnsi"/>
                <w:sz w:val="28"/>
              </w:rPr>
              <w:t xml:space="preserve"> a </w:t>
            </w:r>
            <w:r>
              <w:rPr>
                <w:rFonts w:asciiTheme="minorHAnsi" w:hAnsiTheme="minorHAnsi"/>
                <w:sz w:val="28"/>
              </w:rPr>
              <w:t xml:space="preserve">Research </w:t>
            </w:r>
            <w:r w:rsidRPr="003317CA">
              <w:rPr>
                <w:rFonts w:asciiTheme="minorHAnsi" w:hAnsiTheme="minorHAnsi"/>
                <w:sz w:val="28"/>
              </w:rPr>
              <w:t>Supervisor</w:t>
            </w:r>
            <w:r>
              <w:rPr>
                <w:rFonts w:asciiTheme="minorHAnsi" w:hAnsiTheme="minorHAnsi"/>
                <w:sz w:val="28"/>
              </w:rPr>
              <w:t>?</w:t>
            </w:r>
          </w:p>
          <w:p w14:paraId="02E28B3F" w14:textId="77777777" w:rsidR="0050033D" w:rsidRPr="008740C3" w:rsidRDefault="0050033D" w:rsidP="0050033D">
            <w:pPr>
              <w:pStyle w:val="BodyA"/>
              <w:ind w:right="227"/>
              <w:jc w:val="both"/>
              <w:rPr>
                <w:rFonts w:ascii="Calibri" w:eastAsiaTheme="minorEastAsia" w:hAnsi="Calibri" w:cstheme="minorBidi"/>
                <w:color w:val="auto"/>
                <w:sz w:val="20"/>
                <w:szCs w:val="22"/>
                <w:bdr w:val="none" w:sz="0" w:space="0" w:color="auto"/>
                <w:lang w:val="en-GB" w:eastAsia="en-US"/>
              </w:rPr>
            </w:pPr>
          </w:p>
          <w:p w14:paraId="4804A1B7" w14:textId="2B9A8624" w:rsidR="0050033D" w:rsidRDefault="0050033D" w:rsidP="0050033D">
            <w:pPr>
              <w:pStyle w:val="berschrift1"/>
              <w:spacing w:before="0"/>
              <w:ind w:left="142" w:right="177"/>
              <w:jc w:val="both"/>
              <w:rPr>
                <w:rFonts w:ascii="Corbel" w:eastAsiaTheme="minorEastAsia" w:hAnsi="Corbel" w:cstheme="minorBidi"/>
                <w:i/>
                <w:color w:val="auto"/>
                <w:sz w:val="20"/>
                <w:szCs w:val="22"/>
              </w:rPr>
            </w:pPr>
            <w:r w:rsidRPr="002663DD">
              <w:rPr>
                <w:rFonts w:ascii="Corbel" w:eastAsiaTheme="minorEastAsia" w:hAnsi="Corbel" w:cstheme="minorBidi"/>
                <w:color w:val="auto"/>
                <w:sz w:val="20"/>
                <w:szCs w:val="22"/>
              </w:rPr>
              <w:t>Becoming a</w:t>
            </w:r>
            <w:r>
              <w:rPr>
                <w:rFonts w:ascii="Corbel" w:eastAsiaTheme="minorEastAsia" w:hAnsi="Corbel" w:cstheme="minorBidi"/>
                <w:color w:val="auto"/>
                <w:sz w:val="20"/>
                <w:szCs w:val="22"/>
              </w:rPr>
              <w:t xml:space="preserve"> </w:t>
            </w:r>
            <w:r w:rsidRPr="002663DD">
              <w:rPr>
                <w:rFonts w:ascii="Corbel" w:eastAsiaTheme="minorEastAsia" w:hAnsi="Corbel" w:cstheme="minorBidi"/>
                <w:color w:val="auto"/>
                <w:sz w:val="20"/>
                <w:szCs w:val="22"/>
              </w:rPr>
              <w:t>Research Supervisor</w:t>
            </w:r>
            <w:r>
              <w:rPr>
                <w:rFonts w:ascii="Corbel" w:eastAsiaTheme="minorEastAsia" w:hAnsi="Corbel" w:cstheme="minorBidi"/>
                <w:color w:val="auto"/>
                <w:sz w:val="20"/>
                <w:szCs w:val="22"/>
              </w:rPr>
              <w:t xml:space="preserve"> in the Junior Researcher Programme</w:t>
            </w:r>
            <w:r w:rsidRPr="002663DD">
              <w:rPr>
                <w:rFonts w:ascii="Corbel" w:eastAsiaTheme="minorEastAsia" w:hAnsi="Corbel" w:cstheme="minorBidi"/>
                <w:color w:val="auto"/>
                <w:sz w:val="20"/>
                <w:szCs w:val="22"/>
              </w:rPr>
              <w:t xml:space="preserve"> </w:t>
            </w:r>
            <w:r>
              <w:rPr>
                <w:rFonts w:ascii="Corbel" w:eastAsiaTheme="minorEastAsia" w:hAnsi="Corbel" w:cstheme="minorBidi"/>
                <w:color w:val="auto"/>
                <w:sz w:val="20"/>
                <w:szCs w:val="22"/>
              </w:rPr>
              <w:t>is</w:t>
            </w:r>
            <w:r w:rsidRPr="002663DD">
              <w:rPr>
                <w:rFonts w:ascii="Corbel" w:eastAsiaTheme="minorEastAsia" w:hAnsi="Corbel" w:cstheme="minorBidi"/>
                <w:color w:val="auto"/>
                <w:sz w:val="20"/>
                <w:szCs w:val="22"/>
              </w:rPr>
              <w:t xml:space="preserve"> a unique opportunity for academic and personal development. Supervisors are given the chance to lead a group of six talented and motivated </w:t>
            </w:r>
            <w:r>
              <w:rPr>
                <w:rFonts w:ascii="Corbel" w:eastAsiaTheme="minorEastAsia" w:hAnsi="Corbel" w:cstheme="minorBidi"/>
                <w:color w:val="auto"/>
                <w:sz w:val="20"/>
                <w:szCs w:val="22"/>
              </w:rPr>
              <w:t>undergraduate an</w:t>
            </w:r>
            <w:r w:rsidRPr="007A2FFD">
              <w:rPr>
                <w:rFonts w:ascii="Corbel" w:eastAsiaTheme="minorEastAsia" w:hAnsi="Corbel" w:cstheme="minorBidi"/>
                <w:color w:val="auto"/>
                <w:sz w:val="20"/>
                <w:szCs w:val="22"/>
              </w:rPr>
              <w:t>d postgraduate</w:t>
            </w:r>
            <w:r>
              <w:rPr>
                <w:rFonts w:ascii="Corbel" w:eastAsiaTheme="minorEastAsia" w:hAnsi="Corbel" w:cstheme="minorBidi"/>
                <w:color w:val="auto"/>
                <w:sz w:val="20"/>
                <w:szCs w:val="22"/>
              </w:rPr>
              <w:t xml:space="preserve"> </w:t>
            </w:r>
            <w:r w:rsidRPr="002663DD">
              <w:rPr>
                <w:rFonts w:ascii="Corbel" w:eastAsiaTheme="minorEastAsia" w:hAnsi="Corbel" w:cstheme="minorBidi"/>
                <w:color w:val="auto"/>
                <w:sz w:val="20"/>
                <w:szCs w:val="22"/>
              </w:rPr>
              <w:t>psychology students</w:t>
            </w:r>
            <w:r>
              <w:rPr>
                <w:rFonts w:ascii="Corbel" w:eastAsiaTheme="minorEastAsia" w:hAnsi="Corbel" w:cstheme="minorBidi"/>
                <w:color w:val="auto"/>
                <w:sz w:val="20"/>
                <w:szCs w:val="22"/>
              </w:rPr>
              <w:t xml:space="preserve"> </w:t>
            </w:r>
            <w:r w:rsidRPr="002663DD">
              <w:rPr>
                <w:rFonts w:ascii="Corbel" w:eastAsiaTheme="minorEastAsia" w:hAnsi="Corbel" w:cstheme="minorBidi"/>
                <w:color w:val="auto"/>
                <w:sz w:val="20"/>
                <w:szCs w:val="22"/>
              </w:rPr>
              <w:t>in designing and conducting a cross-</w:t>
            </w:r>
            <w:r w:rsidR="00A75660">
              <w:rPr>
                <w:rFonts w:ascii="Corbel" w:eastAsiaTheme="minorEastAsia" w:hAnsi="Corbel" w:cstheme="minorBidi"/>
                <w:color w:val="auto"/>
                <w:sz w:val="20"/>
                <w:szCs w:val="22"/>
              </w:rPr>
              <w:t>country</w:t>
            </w:r>
            <w:r w:rsidRPr="002663DD">
              <w:rPr>
                <w:rFonts w:ascii="Corbel" w:eastAsiaTheme="minorEastAsia" w:hAnsi="Corbel" w:cstheme="minorBidi"/>
                <w:color w:val="auto"/>
                <w:sz w:val="20"/>
                <w:szCs w:val="22"/>
              </w:rPr>
              <w:t xml:space="preserve"> research project o</w:t>
            </w:r>
            <w:r w:rsidRPr="00A54B5D">
              <w:rPr>
                <w:rFonts w:ascii="Corbel" w:eastAsiaTheme="minorEastAsia" w:hAnsi="Corbel" w:cstheme="minorBidi"/>
                <w:color w:val="auto"/>
                <w:sz w:val="20"/>
                <w:szCs w:val="22"/>
              </w:rPr>
              <w:t>f their choosing related to the theme:</w:t>
            </w:r>
            <w:r w:rsidRPr="00A54B5D">
              <w:rPr>
                <w:rFonts w:ascii="Corbel" w:eastAsiaTheme="minorEastAsia" w:hAnsi="Corbel" w:cstheme="minorBidi"/>
                <w:color w:val="1B1D3D" w:themeColor="text2" w:themeShade="BF"/>
                <w:sz w:val="20"/>
                <w:szCs w:val="22"/>
              </w:rPr>
              <w:t xml:space="preserve"> </w:t>
            </w:r>
            <w:r w:rsidR="004E0B47">
              <w:rPr>
                <w:rFonts w:ascii="Corbel" w:eastAsiaTheme="minorEastAsia" w:hAnsi="Corbel" w:cstheme="minorBidi"/>
                <w:i/>
                <w:color w:val="1B1D3D" w:themeColor="text2" w:themeShade="BF"/>
                <w:sz w:val="20"/>
                <w:szCs w:val="22"/>
              </w:rPr>
              <w:t xml:space="preserve">Economy of Well-Being: Harnessing </w:t>
            </w:r>
            <w:proofErr w:type="spellStart"/>
            <w:r w:rsidR="004E0B47">
              <w:rPr>
                <w:rFonts w:ascii="Corbel" w:eastAsiaTheme="minorEastAsia" w:hAnsi="Corbel" w:cstheme="minorBidi"/>
                <w:i/>
                <w:color w:val="1B1D3D" w:themeColor="text2" w:themeShade="BF"/>
                <w:sz w:val="20"/>
                <w:szCs w:val="22"/>
              </w:rPr>
              <w:t>Behavioral</w:t>
            </w:r>
            <w:proofErr w:type="spellEnd"/>
            <w:r w:rsidR="004E0B47">
              <w:rPr>
                <w:rFonts w:ascii="Corbel" w:eastAsiaTheme="minorEastAsia" w:hAnsi="Corbel" w:cstheme="minorBidi"/>
                <w:i/>
                <w:color w:val="1B1D3D" w:themeColor="text2" w:themeShade="BF"/>
                <w:sz w:val="20"/>
                <w:szCs w:val="22"/>
              </w:rPr>
              <w:t xml:space="preserve"> Science for Resilient Societies. </w:t>
            </w:r>
          </w:p>
          <w:p w14:paraId="74BCBB4D" w14:textId="77777777" w:rsidR="0050033D" w:rsidRPr="00455476" w:rsidRDefault="0050033D" w:rsidP="0050033D"/>
        </w:tc>
      </w:tr>
      <w:tr w:rsidR="0050033D" w:rsidRPr="00F46718" w14:paraId="3D575EF0" w14:textId="77777777" w:rsidTr="0050372A">
        <w:trPr>
          <w:cnfStyle w:val="010000000000" w:firstRow="0" w:lastRow="1" w:firstColumn="0" w:lastColumn="0" w:oddVBand="0" w:evenVBand="0" w:oddHBand="0" w:evenHBand="0" w:firstRowFirstColumn="0" w:firstRowLastColumn="0" w:lastRowFirstColumn="0" w:lastRowLastColumn="0"/>
          <w:trHeight w:val="5397"/>
        </w:trPr>
        <w:tc>
          <w:tcPr>
            <w:tcW w:w="7102" w:type="dxa"/>
            <w:shd w:val="clear" w:color="auto" w:fill="F2F2F2" w:themeFill="background1" w:themeFillShade="F2"/>
          </w:tcPr>
          <w:p w14:paraId="1A6FA868" w14:textId="77777777" w:rsidR="0050033D" w:rsidRPr="00296CED" w:rsidRDefault="0050033D" w:rsidP="0050033D">
            <w:pPr>
              <w:pStyle w:val="berschrift1"/>
              <w:spacing w:before="0" w:after="240"/>
              <w:ind w:right="177"/>
              <w:jc w:val="both"/>
              <w:rPr>
                <w:sz w:val="28"/>
              </w:rPr>
            </w:pPr>
            <w:r w:rsidRPr="00990997">
              <w:rPr>
                <w:sz w:val="28"/>
              </w:rPr>
              <w:t>Expectations of a Research Supervisor</w:t>
            </w:r>
          </w:p>
          <w:p w14:paraId="712A79ED" w14:textId="5D653ED2" w:rsidR="00670556" w:rsidRDefault="00670556" w:rsidP="0050033D">
            <w:pPr>
              <w:pStyle w:val="Listenabsatz"/>
              <w:numPr>
                <w:ilvl w:val="0"/>
                <w:numId w:val="11"/>
              </w:numPr>
              <w:ind w:right="184"/>
              <w:jc w:val="both"/>
              <w:rPr>
                <w:rFonts w:ascii="Corbel" w:hAnsi="Corbel"/>
                <w:sz w:val="20"/>
              </w:rPr>
            </w:pPr>
            <w:r>
              <w:rPr>
                <w:rFonts w:ascii="Corbel" w:hAnsi="Corbel"/>
                <w:sz w:val="20"/>
              </w:rPr>
              <w:t xml:space="preserve">To demonstrate skill and enthusiasm for psychological research related to the theme </w:t>
            </w:r>
            <w:r w:rsidRPr="00D66E4D">
              <w:rPr>
                <w:rFonts w:ascii="Corbel" w:hAnsi="Corbel"/>
                <w:sz w:val="20"/>
              </w:rPr>
              <w:t xml:space="preserve">of </w:t>
            </w:r>
            <w:r w:rsidR="004E0B47">
              <w:rPr>
                <w:rFonts w:ascii="Corbel" w:hAnsi="Corbel"/>
                <w:sz w:val="20"/>
              </w:rPr>
              <w:t xml:space="preserve">well-being economies </w:t>
            </w:r>
            <w:r w:rsidR="00A75660">
              <w:rPr>
                <w:rFonts w:ascii="Corbel" w:hAnsi="Corbel"/>
                <w:sz w:val="20"/>
              </w:rPr>
              <w:t xml:space="preserve"> </w:t>
            </w:r>
          </w:p>
          <w:p w14:paraId="489C52AE" w14:textId="77777777" w:rsidR="0050033D" w:rsidRPr="00FB19D2" w:rsidRDefault="0050033D" w:rsidP="0050033D">
            <w:pPr>
              <w:pStyle w:val="Listenabsatz"/>
              <w:numPr>
                <w:ilvl w:val="0"/>
                <w:numId w:val="11"/>
              </w:numPr>
              <w:ind w:right="184"/>
              <w:jc w:val="both"/>
              <w:rPr>
                <w:rFonts w:ascii="Corbel" w:hAnsi="Corbel"/>
                <w:sz w:val="20"/>
              </w:rPr>
            </w:pPr>
            <w:r w:rsidRPr="002663DD">
              <w:rPr>
                <w:rFonts w:ascii="Corbel" w:hAnsi="Corbel"/>
                <w:sz w:val="20"/>
              </w:rPr>
              <w:t>We are looking to recruit six determined, resilient</w:t>
            </w:r>
            <w:r>
              <w:rPr>
                <w:rFonts w:ascii="Corbel" w:hAnsi="Corbel"/>
                <w:sz w:val="20"/>
              </w:rPr>
              <w:t>,</w:t>
            </w:r>
            <w:r w:rsidRPr="002663DD">
              <w:rPr>
                <w:rFonts w:ascii="Corbel" w:hAnsi="Corbel"/>
                <w:sz w:val="20"/>
              </w:rPr>
              <w:t xml:space="preserve"> and motivated </w:t>
            </w:r>
            <w:r>
              <w:rPr>
                <w:rFonts w:ascii="Corbel" w:hAnsi="Corbel"/>
                <w:sz w:val="20"/>
              </w:rPr>
              <w:t xml:space="preserve">researchers </w:t>
            </w:r>
            <w:r w:rsidRPr="002663DD">
              <w:rPr>
                <w:rFonts w:ascii="Corbel" w:hAnsi="Corbel"/>
                <w:sz w:val="20"/>
              </w:rPr>
              <w:t>with the skills and abili</w:t>
            </w:r>
            <w:r>
              <w:rPr>
                <w:rFonts w:ascii="Corbel" w:hAnsi="Corbel"/>
                <w:sz w:val="20"/>
              </w:rPr>
              <w:t>ty to</w:t>
            </w:r>
            <w:r w:rsidRPr="00FB19D2">
              <w:rPr>
                <w:rFonts w:ascii="Corbel" w:hAnsi="Corbel"/>
                <w:sz w:val="20"/>
              </w:rPr>
              <w:t xml:space="preserve"> supervise, direct</w:t>
            </w:r>
            <w:r>
              <w:rPr>
                <w:rFonts w:ascii="Corbel" w:hAnsi="Corbel"/>
                <w:sz w:val="20"/>
              </w:rPr>
              <w:t>,</w:t>
            </w:r>
            <w:r w:rsidRPr="00FB19D2">
              <w:rPr>
                <w:rFonts w:ascii="Corbel" w:hAnsi="Corbel"/>
                <w:sz w:val="20"/>
              </w:rPr>
              <w:t xml:space="preserve"> and support a group of six</w:t>
            </w:r>
            <w:r>
              <w:rPr>
                <w:rFonts w:ascii="Corbel" w:hAnsi="Corbel"/>
                <w:sz w:val="20"/>
              </w:rPr>
              <w:t xml:space="preserve"> international</w:t>
            </w:r>
            <w:r w:rsidRPr="00FB19D2">
              <w:rPr>
                <w:rFonts w:ascii="Corbel" w:hAnsi="Corbel"/>
                <w:sz w:val="20"/>
              </w:rPr>
              <w:t xml:space="preserve"> psychology students to complete a cross-cultural research project (generally 13 months)</w:t>
            </w:r>
          </w:p>
          <w:p w14:paraId="301CC031" w14:textId="77777777" w:rsidR="0050033D" w:rsidRPr="00C77D2C" w:rsidRDefault="0050033D" w:rsidP="0050033D">
            <w:pPr>
              <w:pStyle w:val="Listenabsatz"/>
              <w:numPr>
                <w:ilvl w:val="0"/>
                <w:numId w:val="11"/>
              </w:numPr>
              <w:ind w:right="184"/>
              <w:jc w:val="both"/>
              <w:rPr>
                <w:rFonts w:ascii="Corbel" w:hAnsi="Corbel"/>
                <w:sz w:val="20"/>
              </w:rPr>
            </w:pPr>
            <w:r w:rsidRPr="00C77D2C">
              <w:rPr>
                <w:rFonts w:ascii="Corbel" w:hAnsi="Corbel"/>
                <w:sz w:val="20"/>
              </w:rPr>
              <w:t>To plan for and run research group sessions during the summer school</w:t>
            </w:r>
          </w:p>
          <w:p w14:paraId="5A05EF9E" w14:textId="77777777" w:rsidR="0050033D" w:rsidRPr="00C77D2C" w:rsidRDefault="0050033D" w:rsidP="0050033D">
            <w:pPr>
              <w:pStyle w:val="Listenabsatz"/>
              <w:numPr>
                <w:ilvl w:val="0"/>
                <w:numId w:val="11"/>
              </w:numPr>
              <w:ind w:right="184"/>
              <w:jc w:val="both"/>
              <w:rPr>
                <w:rFonts w:ascii="Corbel" w:hAnsi="Corbel"/>
                <w:sz w:val="20"/>
              </w:rPr>
            </w:pPr>
            <w:r w:rsidRPr="00C77D2C">
              <w:rPr>
                <w:rFonts w:ascii="Corbel" w:hAnsi="Corbel"/>
                <w:sz w:val="20"/>
              </w:rPr>
              <w:t>To supply methodological and technical expertise on the research project from the outset</w:t>
            </w:r>
            <w:r>
              <w:rPr>
                <w:rFonts w:ascii="Corbel" w:hAnsi="Corbel"/>
                <w:sz w:val="20"/>
              </w:rPr>
              <w:t xml:space="preserve">, </w:t>
            </w:r>
            <w:r w:rsidRPr="00990997">
              <w:rPr>
                <w:rFonts w:ascii="Corbel" w:hAnsi="Corbel"/>
                <w:sz w:val="20"/>
              </w:rPr>
              <w:t>while also seeking input from senior academics or other experts in psychological science</w:t>
            </w:r>
          </w:p>
          <w:p w14:paraId="30C655BE" w14:textId="1417FF9B" w:rsidR="0050033D" w:rsidRDefault="0050033D" w:rsidP="0050033D">
            <w:pPr>
              <w:pStyle w:val="Listenabsatz"/>
              <w:numPr>
                <w:ilvl w:val="0"/>
                <w:numId w:val="11"/>
              </w:numPr>
              <w:ind w:right="184"/>
              <w:jc w:val="both"/>
              <w:rPr>
                <w:rFonts w:ascii="Corbel" w:hAnsi="Corbel"/>
                <w:sz w:val="20"/>
              </w:rPr>
            </w:pPr>
            <w:r w:rsidRPr="00C77D2C">
              <w:rPr>
                <w:rFonts w:ascii="Corbel" w:hAnsi="Corbel"/>
                <w:sz w:val="20"/>
              </w:rPr>
              <w:t>To continue work</w:t>
            </w:r>
            <w:r>
              <w:rPr>
                <w:rFonts w:ascii="Corbel" w:hAnsi="Corbel"/>
                <w:sz w:val="20"/>
              </w:rPr>
              <w:t>ing on the study after the jSchool,</w:t>
            </w:r>
            <w:r w:rsidRPr="00C77D2C">
              <w:rPr>
                <w:rFonts w:ascii="Corbel" w:hAnsi="Corbel"/>
                <w:sz w:val="20"/>
              </w:rPr>
              <w:t xml:space="preserve"> oversee </w:t>
            </w:r>
            <w:r>
              <w:rPr>
                <w:rFonts w:ascii="Corbel" w:hAnsi="Corbel"/>
                <w:sz w:val="20"/>
              </w:rPr>
              <w:t>all aspects of the project, and attend the JRP Conference in the following year</w:t>
            </w:r>
          </w:p>
          <w:p w14:paraId="77B59BF2" w14:textId="00D76A03" w:rsidR="007B1776" w:rsidRPr="00A6701A" w:rsidRDefault="00D66E4D" w:rsidP="0050033D">
            <w:pPr>
              <w:pStyle w:val="Listenabsatz"/>
              <w:numPr>
                <w:ilvl w:val="0"/>
                <w:numId w:val="11"/>
              </w:numPr>
              <w:ind w:right="184"/>
              <w:jc w:val="both"/>
              <w:rPr>
                <w:rFonts w:ascii="Corbel" w:hAnsi="Corbel"/>
                <w:sz w:val="20"/>
              </w:rPr>
            </w:pPr>
            <w:bookmarkStart w:id="0" w:name="_Hlk124330909"/>
            <w:r w:rsidRPr="00A6701A">
              <w:rPr>
                <w:rFonts w:ascii="Corbel" w:hAnsi="Corbel"/>
                <w:sz w:val="20"/>
              </w:rPr>
              <w:t>To support scientific transparency and to encourage reliability in scientific dissemination, we strongly encourage creation of protocols and preregistration of studies</w:t>
            </w:r>
          </w:p>
          <w:bookmarkEnd w:id="0"/>
          <w:p w14:paraId="3E329E54" w14:textId="77777777" w:rsidR="0050033D" w:rsidRPr="00344753" w:rsidRDefault="0050033D" w:rsidP="0050033D">
            <w:pPr>
              <w:ind w:right="184"/>
              <w:jc w:val="both"/>
              <w:rPr>
                <w:rFonts w:ascii="Corbel" w:hAnsi="Corbel"/>
                <w:sz w:val="20"/>
              </w:rPr>
            </w:pPr>
          </w:p>
          <w:p w14:paraId="09C09D18" w14:textId="4A154939" w:rsidR="0050033D" w:rsidRPr="00EE514D" w:rsidRDefault="0050033D" w:rsidP="006010CB">
            <w:pPr>
              <w:ind w:left="142" w:right="184"/>
              <w:jc w:val="both"/>
              <w:rPr>
                <w:rFonts w:ascii="Calibri" w:hAnsi="Calibri"/>
                <w:b/>
                <w:sz w:val="20"/>
              </w:rPr>
            </w:pPr>
            <w:r w:rsidRPr="00EE514D">
              <w:rPr>
                <w:rFonts w:ascii="Corbel" w:hAnsi="Corbel"/>
                <w:b/>
                <w:sz w:val="20"/>
              </w:rPr>
              <w:t xml:space="preserve">Research Supervisors </w:t>
            </w:r>
            <w:r>
              <w:rPr>
                <w:rFonts w:ascii="Corbel" w:hAnsi="Corbel"/>
                <w:b/>
                <w:sz w:val="20"/>
              </w:rPr>
              <w:t>must</w:t>
            </w:r>
            <w:r w:rsidRPr="00EE514D">
              <w:rPr>
                <w:rFonts w:ascii="Corbel" w:hAnsi="Corbel"/>
                <w:b/>
                <w:sz w:val="20"/>
              </w:rPr>
              <w:t xml:space="preserve"> be willing to commit to their proposed research projects for the duration of the programme.</w:t>
            </w:r>
            <w:r>
              <w:rPr>
                <w:rFonts w:ascii="Corbel" w:hAnsi="Corbel"/>
                <w:b/>
                <w:sz w:val="20"/>
              </w:rPr>
              <w:t xml:space="preserve"> The programme starts with the jSchool in July </w:t>
            </w:r>
            <w:r w:rsidRPr="00C01903">
              <w:rPr>
                <w:rFonts w:ascii="Corbel" w:hAnsi="Corbel"/>
                <w:b/>
                <w:sz w:val="20"/>
              </w:rPr>
              <w:t>20</w:t>
            </w:r>
            <w:r w:rsidR="00431746">
              <w:rPr>
                <w:rFonts w:ascii="Corbel" w:hAnsi="Corbel"/>
                <w:b/>
                <w:sz w:val="20"/>
              </w:rPr>
              <w:t>2</w:t>
            </w:r>
            <w:r w:rsidR="004E0B47">
              <w:rPr>
                <w:rFonts w:ascii="Corbel" w:hAnsi="Corbel"/>
                <w:b/>
                <w:sz w:val="20"/>
              </w:rPr>
              <w:t>4</w:t>
            </w:r>
            <w:r w:rsidRPr="00C01903">
              <w:rPr>
                <w:rFonts w:ascii="Corbel" w:hAnsi="Corbel"/>
                <w:b/>
                <w:sz w:val="20"/>
              </w:rPr>
              <w:t xml:space="preserve"> and ends with the JRP Conference in August 202</w:t>
            </w:r>
            <w:r w:rsidR="004E0B47">
              <w:rPr>
                <w:rFonts w:ascii="Corbel" w:hAnsi="Corbel"/>
                <w:b/>
                <w:sz w:val="20"/>
              </w:rPr>
              <w:t>5</w:t>
            </w:r>
            <w:r w:rsidRPr="00C01903">
              <w:rPr>
                <w:rFonts w:ascii="Corbel" w:hAnsi="Corbel"/>
                <w:b/>
                <w:sz w:val="20"/>
              </w:rPr>
              <w:t>.</w:t>
            </w:r>
          </w:p>
        </w:tc>
      </w:tr>
    </w:tbl>
    <w:p w14:paraId="2180CA77" w14:textId="65D7F723" w:rsidR="0053358B" w:rsidRPr="003317CA" w:rsidRDefault="00AB0BD6" w:rsidP="00BB36AC">
      <w:pPr>
        <w:pStyle w:val="Informacindecontacto"/>
        <w:spacing w:after="0"/>
        <w:rPr>
          <w:sz w:val="18"/>
        </w:rPr>
      </w:pPr>
      <w:r>
        <w:rPr>
          <w:sz w:val="18"/>
        </w:rPr>
        <w:t xml:space="preserve">Apply via our </w:t>
      </w:r>
      <w:hyperlink r:id="rId16" w:history="1">
        <w:r w:rsidRPr="00C33377">
          <w:rPr>
            <w:rStyle w:val="Hyperlink"/>
            <w:sz w:val="18"/>
          </w:rPr>
          <w:t>website</w:t>
        </w:r>
      </w:hyperlink>
    </w:p>
    <w:tbl>
      <w:tblPr>
        <w:tblStyle w:val="NewsletterTable"/>
        <w:tblpPr w:leftFromText="141" w:rightFromText="141" w:vertAnchor="text" w:horzAnchor="margin" w:tblpY="-546"/>
        <w:tblW w:w="3508" w:type="pct"/>
        <w:tblBorders>
          <w:top w:val="none" w:sz="0" w:space="0" w:color="auto"/>
          <w:bottom w:val="none" w:sz="0" w:space="0" w:color="auto"/>
        </w:tblBorders>
        <w:shd w:val="clear" w:color="auto" w:fill="F2F2F2" w:themeFill="background1" w:themeFillShade="F2"/>
        <w:tblLook w:val="0660" w:firstRow="1" w:lastRow="1" w:firstColumn="0" w:lastColumn="0" w:noHBand="1" w:noVBand="1"/>
        <w:tblDescription w:val="Intro letter"/>
      </w:tblPr>
      <w:tblGrid>
        <w:gridCol w:w="7577"/>
      </w:tblGrid>
      <w:tr w:rsidR="0050033D" w:rsidRPr="00F46718" w14:paraId="55362512" w14:textId="77777777" w:rsidTr="005C1B87">
        <w:trPr>
          <w:cnfStyle w:val="100000000000" w:firstRow="1" w:lastRow="0" w:firstColumn="0" w:lastColumn="0" w:oddVBand="0" w:evenVBand="0" w:oddHBand="0" w:evenHBand="0" w:firstRowFirstColumn="0" w:firstRowLastColumn="0" w:lastRowFirstColumn="0" w:lastRowLastColumn="0"/>
          <w:trHeight w:val="731"/>
        </w:trPr>
        <w:tc>
          <w:tcPr>
            <w:tcW w:w="5000" w:type="pct"/>
            <w:shd w:val="clear" w:color="auto" w:fill="auto"/>
          </w:tcPr>
          <w:p w14:paraId="25D41BAB" w14:textId="77777777" w:rsidR="0050033D" w:rsidRPr="003317CA" w:rsidRDefault="0050033D" w:rsidP="006010CB">
            <w:pPr>
              <w:pStyle w:val="BodyA"/>
              <w:ind w:left="142" w:right="227"/>
              <w:jc w:val="both"/>
              <w:rPr>
                <w:rFonts w:ascii="Bell MT" w:eastAsiaTheme="minorEastAsia" w:hAnsi="Bell MT" w:cs="Times New Roman"/>
                <w:color w:val="auto"/>
                <w:sz w:val="20"/>
                <w:szCs w:val="22"/>
                <w:bdr w:val="none" w:sz="0" w:space="0" w:color="auto"/>
                <w:lang w:val="en-GB" w:eastAsia="en-US"/>
              </w:rPr>
            </w:pPr>
          </w:p>
        </w:tc>
      </w:tr>
      <w:tr w:rsidR="0050033D" w:rsidRPr="00F46718" w14:paraId="537D4AAE" w14:textId="77777777" w:rsidTr="005C1B87">
        <w:trPr>
          <w:trHeight w:val="3497"/>
        </w:trPr>
        <w:tc>
          <w:tcPr>
            <w:tcW w:w="5000" w:type="pct"/>
          </w:tcPr>
          <w:p w14:paraId="44DDD532" w14:textId="639FC611" w:rsidR="006010CB" w:rsidRPr="003317CA" w:rsidRDefault="006010CB" w:rsidP="006010CB">
            <w:pPr>
              <w:pStyle w:val="berschrift1"/>
              <w:spacing w:before="0"/>
              <w:ind w:left="142" w:right="177"/>
              <w:jc w:val="both"/>
              <w:rPr>
                <w:rFonts w:asciiTheme="minorHAnsi" w:hAnsiTheme="minorHAnsi"/>
                <w:sz w:val="28"/>
              </w:rPr>
            </w:pPr>
            <w:r>
              <w:rPr>
                <w:rFonts w:asciiTheme="minorHAnsi" w:hAnsiTheme="minorHAnsi"/>
                <w:sz w:val="28"/>
              </w:rPr>
              <w:t xml:space="preserve">Life at jSchool </w:t>
            </w:r>
            <w:r w:rsidRPr="00840024">
              <w:rPr>
                <w:rFonts w:asciiTheme="minorHAnsi" w:hAnsiTheme="minorHAnsi"/>
                <w:sz w:val="28"/>
              </w:rPr>
              <w:t>20</w:t>
            </w:r>
            <w:r w:rsidR="00431746">
              <w:rPr>
                <w:rFonts w:asciiTheme="minorHAnsi" w:hAnsiTheme="minorHAnsi"/>
                <w:sz w:val="28"/>
              </w:rPr>
              <w:t>2</w:t>
            </w:r>
            <w:r w:rsidR="004E0B47">
              <w:rPr>
                <w:rFonts w:asciiTheme="minorHAnsi" w:hAnsiTheme="minorHAnsi"/>
                <w:sz w:val="28"/>
              </w:rPr>
              <w:t>4</w:t>
            </w:r>
            <w:r>
              <w:rPr>
                <w:rFonts w:asciiTheme="minorHAnsi" w:hAnsiTheme="minorHAnsi"/>
                <w:sz w:val="28"/>
              </w:rPr>
              <w:t xml:space="preserve"> in Italy</w:t>
            </w:r>
          </w:p>
          <w:p w14:paraId="0D48C0A6" w14:textId="77777777" w:rsidR="006010CB" w:rsidRPr="008740C3" w:rsidRDefault="006010CB" w:rsidP="006010CB"/>
          <w:p w14:paraId="3B135FD8" w14:textId="226D87E3" w:rsidR="006010CB" w:rsidRPr="00C77D2C" w:rsidRDefault="006010CB" w:rsidP="006010CB">
            <w:pPr>
              <w:pStyle w:val="BodyA"/>
              <w:ind w:left="142" w:right="199"/>
              <w:jc w:val="both"/>
              <w:rPr>
                <w:rFonts w:ascii="Corbel" w:hAnsi="Corbel" w:cs="Times New Roman"/>
                <w:sz w:val="20"/>
                <w:lang w:val="en-GB"/>
              </w:rPr>
            </w:pPr>
            <w:r>
              <w:rPr>
                <w:rFonts w:ascii="Corbel" w:hAnsi="Corbel" w:cs="Times New Roman"/>
                <w:sz w:val="20"/>
                <w:lang w:val="en-GB"/>
              </w:rPr>
              <w:t>During the summer school, y</w:t>
            </w:r>
            <w:r w:rsidRPr="00C77D2C">
              <w:rPr>
                <w:rFonts w:ascii="Corbel" w:hAnsi="Corbel" w:cs="Times New Roman"/>
                <w:sz w:val="20"/>
                <w:lang w:val="en-GB"/>
              </w:rPr>
              <w:t>ou will work, present</w:t>
            </w:r>
            <w:r>
              <w:rPr>
                <w:rFonts w:ascii="Corbel" w:hAnsi="Corbel" w:cs="Times New Roman"/>
                <w:sz w:val="20"/>
                <w:lang w:val="en-GB"/>
              </w:rPr>
              <w:t>,</w:t>
            </w:r>
            <w:r w:rsidRPr="00C77D2C">
              <w:rPr>
                <w:rFonts w:ascii="Corbel" w:hAnsi="Corbel" w:cs="Times New Roman"/>
                <w:sz w:val="20"/>
                <w:lang w:val="en-GB"/>
              </w:rPr>
              <w:t xml:space="preserve"> and reside alongside five other </w:t>
            </w:r>
            <w:r w:rsidR="00A75660">
              <w:rPr>
                <w:rFonts w:ascii="Corbel" w:hAnsi="Corbel" w:cs="Times New Roman"/>
                <w:sz w:val="20"/>
                <w:lang w:val="en-GB"/>
              </w:rPr>
              <w:t>s</w:t>
            </w:r>
            <w:r w:rsidRPr="00C77D2C">
              <w:rPr>
                <w:rFonts w:ascii="Corbel" w:hAnsi="Corbel" w:cs="Times New Roman"/>
                <w:sz w:val="20"/>
                <w:lang w:val="en-GB"/>
              </w:rPr>
              <w:t xml:space="preserve">upervisors. </w:t>
            </w:r>
            <w:r w:rsidR="002D665F" w:rsidRPr="002D665F">
              <w:rPr>
                <w:rFonts w:ascii="Corbel" w:hAnsi="Corbel"/>
                <w:sz w:val="20"/>
                <w:szCs w:val="20"/>
              </w:rPr>
              <w:t>You will be supported by the JRP Team and members of the Board of Directors on site; with the Research Officer being your primary contact for project-related questions.</w:t>
            </w:r>
            <w:r w:rsidR="002D665F">
              <w:rPr>
                <w:rFonts w:ascii="Corbel" w:hAnsi="Corbel"/>
                <w:sz w:val="20"/>
                <w:szCs w:val="20"/>
              </w:rPr>
              <w:t xml:space="preserve"> </w:t>
            </w:r>
            <w:r>
              <w:rPr>
                <w:rFonts w:ascii="Corbel" w:hAnsi="Corbel" w:cs="Times New Roman"/>
                <w:sz w:val="20"/>
                <w:lang w:val="en-GB"/>
              </w:rPr>
              <w:t>O</w:t>
            </w:r>
            <w:r w:rsidRPr="00C77D2C">
              <w:rPr>
                <w:rFonts w:ascii="Corbel" w:hAnsi="Corbel" w:cs="Times New Roman"/>
                <w:sz w:val="20"/>
                <w:lang w:val="en-GB"/>
              </w:rPr>
              <w:t xml:space="preserve">rganisers </w:t>
            </w:r>
            <w:r>
              <w:rPr>
                <w:rFonts w:ascii="Corbel" w:hAnsi="Corbel" w:cs="Times New Roman"/>
                <w:sz w:val="20"/>
                <w:lang w:val="en-GB"/>
              </w:rPr>
              <w:t xml:space="preserve">will not </w:t>
            </w:r>
            <w:r w:rsidRPr="00C77D2C">
              <w:rPr>
                <w:rFonts w:ascii="Corbel" w:hAnsi="Corbel" w:cs="Times New Roman"/>
                <w:sz w:val="20"/>
                <w:lang w:val="en-GB"/>
              </w:rPr>
              <w:t>intervene with your group work (apart from various scientific and managerial checks)</w:t>
            </w:r>
            <w:r>
              <w:rPr>
                <w:rFonts w:ascii="Corbel" w:hAnsi="Corbel" w:cs="Times New Roman"/>
                <w:sz w:val="20"/>
                <w:lang w:val="en-GB"/>
              </w:rPr>
              <w:t>, and you will be responsible for all leadership and scientific oversight</w:t>
            </w:r>
            <w:r w:rsidRPr="00C77D2C">
              <w:rPr>
                <w:rFonts w:ascii="Corbel" w:hAnsi="Corbel" w:cs="Times New Roman"/>
                <w:sz w:val="20"/>
                <w:lang w:val="en-GB"/>
              </w:rPr>
              <w:t xml:space="preserve">. </w:t>
            </w:r>
          </w:p>
          <w:p w14:paraId="7150BC81" w14:textId="77777777" w:rsidR="006010CB" w:rsidRPr="00C77D2C" w:rsidRDefault="006010CB" w:rsidP="006010CB">
            <w:pPr>
              <w:pStyle w:val="BodyA"/>
              <w:ind w:left="142" w:right="227"/>
              <w:jc w:val="both"/>
              <w:rPr>
                <w:rFonts w:ascii="Corbel" w:hAnsi="Corbel" w:cs="Times New Roman"/>
                <w:sz w:val="20"/>
                <w:lang w:val="en-GB"/>
              </w:rPr>
            </w:pPr>
          </w:p>
          <w:p w14:paraId="17199F63" w14:textId="77777777" w:rsidR="0050033D" w:rsidRDefault="006010CB" w:rsidP="00B22092">
            <w:pPr>
              <w:pStyle w:val="BodyA"/>
              <w:ind w:left="142" w:right="227"/>
              <w:jc w:val="both"/>
              <w:rPr>
                <w:rFonts w:ascii="Bell MT" w:hAnsi="Bell MT" w:cs="Times New Roman"/>
                <w:sz w:val="20"/>
                <w:lang w:val="en-GB"/>
              </w:rPr>
            </w:pPr>
            <w:r w:rsidRPr="00C77D2C">
              <w:rPr>
                <w:rFonts w:ascii="Corbel" w:hAnsi="Corbel" w:cs="Times New Roman"/>
                <w:sz w:val="20"/>
                <w:lang w:val="en-GB"/>
              </w:rPr>
              <w:t xml:space="preserve">At the jSchool, you can expect an exciting and fulfilling week unlike any conference or workshop. You will spend several hours each day </w:t>
            </w:r>
            <w:r>
              <w:rPr>
                <w:rFonts w:ascii="Corbel" w:hAnsi="Corbel" w:cs="Times New Roman"/>
                <w:sz w:val="20"/>
                <w:lang w:val="en-GB"/>
              </w:rPr>
              <w:t>working with your</w:t>
            </w:r>
            <w:r w:rsidRPr="00C77D2C">
              <w:rPr>
                <w:rFonts w:ascii="Corbel" w:hAnsi="Corbel" w:cs="Times New Roman"/>
                <w:sz w:val="20"/>
                <w:lang w:val="en-GB"/>
              </w:rPr>
              <w:t xml:space="preserve"> </w:t>
            </w:r>
            <w:r w:rsidRPr="00371CCC">
              <w:rPr>
                <w:rFonts w:ascii="Corbel" w:hAnsi="Corbel" w:cs="Times New Roman"/>
                <w:sz w:val="20"/>
                <w:lang w:val="en-GB"/>
              </w:rPr>
              <w:t>research group. Whilst you are free to manage your own team, we expect you to lead discussions of literature, theory, and objectives of the study.</w:t>
            </w:r>
            <w:r w:rsidRPr="00C77D2C">
              <w:rPr>
                <w:rFonts w:ascii="Corbel" w:hAnsi="Corbel" w:cs="Times New Roman"/>
                <w:sz w:val="20"/>
                <w:lang w:val="en-GB"/>
              </w:rPr>
              <w:t xml:space="preserve"> </w:t>
            </w:r>
            <w:r>
              <w:rPr>
                <w:rFonts w:ascii="Corbel" w:hAnsi="Corbel" w:cs="Times New Roman"/>
                <w:sz w:val="20"/>
                <w:lang w:val="en-GB"/>
              </w:rPr>
              <w:t>Y</w:t>
            </w:r>
            <w:r w:rsidRPr="00C77D2C">
              <w:rPr>
                <w:rFonts w:ascii="Corbel" w:hAnsi="Corbel" w:cs="Times New Roman"/>
                <w:sz w:val="20"/>
                <w:lang w:val="en-GB"/>
              </w:rPr>
              <w:t xml:space="preserve">our team </w:t>
            </w:r>
            <w:r>
              <w:rPr>
                <w:rFonts w:ascii="Corbel" w:hAnsi="Corbel" w:cs="Times New Roman"/>
                <w:sz w:val="20"/>
                <w:lang w:val="en-GB"/>
              </w:rPr>
              <w:t>is expected</w:t>
            </w:r>
            <w:r w:rsidRPr="00C77D2C">
              <w:rPr>
                <w:rFonts w:ascii="Corbel" w:hAnsi="Corbel" w:cs="Times New Roman"/>
                <w:sz w:val="20"/>
                <w:lang w:val="en-GB"/>
              </w:rPr>
              <w:t xml:space="preserve"> to </w:t>
            </w:r>
            <w:r>
              <w:rPr>
                <w:rFonts w:ascii="Corbel" w:hAnsi="Corbel" w:cs="Times New Roman"/>
                <w:sz w:val="20"/>
                <w:lang w:val="en-GB"/>
              </w:rPr>
              <w:t xml:space="preserve">produce the study design and action plan </w:t>
            </w:r>
            <w:r w:rsidRPr="00C77D2C">
              <w:rPr>
                <w:rFonts w:ascii="Corbel" w:hAnsi="Corbel" w:cs="Times New Roman"/>
                <w:sz w:val="20"/>
                <w:lang w:val="en-GB"/>
              </w:rPr>
              <w:t>for the project</w:t>
            </w:r>
            <w:r>
              <w:rPr>
                <w:rFonts w:ascii="Corbel" w:hAnsi="Corbel" w:cs="Times New Roman"/>
                <w:sz w:val="20"/>
                <w:lang w:val="en-GB"/>
              </w:rPr>
              <w:t xml:space="preserve"> to be presented on the final day of the jSchool.</w:t>
            </w:r>
            <w:r w:rsidRPr="000C3A33">
              <w:rPr>
                <w:rFonts w:ascii="Bell MT" w:hAnsi="Bell MT" w:cs="Times New Roman"/>
                <w:sz w:val="20"/>
                <w:lang w:val="en-GB"/>
              </w:rPr>
              <w:t xml:space="preserve"> </w:t>
            </w:r>
          </w:p>
          <w:p w14:paraId="023201D7" w14:textId="773DC0C8" w:rsidR="00A72243" w:rsidRPr="00F63D53" w:rsidRDefault="00A72243" w:rsidP="00B22092">
            <w:pPr>
              <w:pStyle w:val="BodyA"/>
              <w:ind w:left="142" w:right="227"/>
              <w:jc w:val="both"/>
            </w:pPr>
          </w:p>
        </w:tc>
      </w:tr>
      <w:tr w:rsidR="006010CB" w:rsidRPr="00F46718" w14:paraId="16AB3040" w14:textId="77777777" w:rsidTr="005C1B87">
        <w:trPr>
          <w:trHeight w:val="16"/>
        </w:trPr>
        <w:tc>
          <w:tcPr>
            <w:tcW w:w="5000" w:type="pct"/>
          </w:tcPr>
          <w:p w14:paraId="087BDD21" w14:textId="77777777" w:rsidR="006010CB" w:rsidRPr="00375FF4" w:rsidRDefault="006010CB" w:rsidP="006010CB">
            <w:pPr>
              <w:pStyle w:val="berschrift1"/>
              <w:spacing w:before="0"/>
              <w:ind w:left="142" w:right="246"/>
              <w:jc w:val="both"/>
              <w:rPr>
                <w:sz w:val="28"/>
              </w:rPr>
            </w:pPr>
            <w:r w:rsidRPr="00375FF4">
              <w:rPr>
                <w:sz w:val="28"/>
              </w:rPr>
              <w:t>Project Proposal</w:t>
            </w:r>
          </w:p>
          <w:p w14:paraId="12DEF86F" w14:textId="77777777" w:rsidR="006010CB" w:rsidRPr="00C77D2C" w:rsidRDefault="006010CB" w:rsidP="006010CB">
            <w:pPr>
              <w:pStyle w:val="berschrift1"/>
              <w:spacing w:before="0"/>
              <w:ind w:left="142" w:right="246"/>
              <w:jc w:val="both"/>
              <w:rPr>
                <w:rFonts w:ascii="Corbel" w:hAnsi="Corbel"/>
                <w:sz w:val="10"/>
              </w:rPr>
            </w:pPr>
          </w:p>
          <w:p w14:paraId="5ADA5E9C" w14:textId="14DE8A1C" w:rsidR="0037064C" w:rsidRDefault="006010CB" w:rsidP="0037064C">
            <w:pPr>
              <w:pStyle w:val="berschrift1"/>
              <w:spacing w:before="0"/>
              <w:ind w:left="142" w:right="246"/>
              <w:jc w:val="both"/>
            </w:pPr>
            <w:r>
              <w:rPr>
                <w:rFonts w:ascii="Corbel" w:eastAsiaTheme="minorEastAsia" w:hAnsi="Corbel" w:cstheme="minorBidi"/>
                <w:color w:val="auto"/>
                <w:sz w:val="20"/>
                <w:szCs w:val="22"/>
              </w:rPr>
              <w:t>All</w:t>
            </w:r>
            <w:r w:rsidRPr="00C77D2C">
              <w:rPr>
                <w:rFonts w:ascii="Corbel" w:eastAsiaTheme="minorEastAsia" w:hAnsi="Corbel" w:cstheme="minorBidi"/>
                <w:color w:val="auto"/>
                <w:sz w:val="20"/>
                <w:szCs w:val="22"/>
              </w:rPr>
              <w:t xml:space="preserve"> </w:t>
            </w:r>
            <w:r>
              <w:rPr>
                <w:rFonts w:ascii="Corbel" w:eastAsiaTheme="minorEastAsia" w:hAnsi="Corbel" w:cstheme="minorBidi"/>
                <w:color w:val="auto"/>
                <w:sz w:val="20"/>
                <w:szCs w:val="22"/>
              </w:rPr>
              <w:t xml:space="preserve">jSchool projects feature </w:t>
            </w:r>
            <w:r w:rsidRPr="00C77D2C">
              <w:rPr>
                <w:rFonts w:ascii="Corbel" w:eastAsiaTheme="minorEastAsia" w:hAnsi="Corbel" w:cstheme="minorBidi"/>
                <w:color w:val="auto"/>
                <w:sz w:val="20"/>
                <w:szCs w:val="22"/>
              </w:rPr>
              <w:t xml:space="preserve">topics relating to the general research </w:t>
            </w:r>
            <w:r w:rsidRPr="00A446DE">
              <w:rPr>
                <w:rFonts w:ascii="Corbel" w:eastAsiaTheme="minorEastAsia" w:hAnsi="Corbel" w:cstheme="minorBidi"/>
                <w:color w:val="auto"/>
                <w:sz w:val="20"/>
                <w:szCs w:val="22"/>
              </w:rPr>
              <w:t>theme</w:t>
            </w:r>
            <w:r w:rsidR="00617207" w:rsidRPr="00A446DE">
              <w:rPr>
                <w:rFonts w:ascii="Corbel" w:eastAsiaTheme="minorEastAsia" w:hAnsi="Corbel" w:cstheme="minorBidi"/>
                <w:i/>
                <w:color w:val="1B1D3D" w:themeColor="text2" w:themeShade="BF"/>
                <w:sz w:val="20"/>
                <w:szCs w:val="22"/>
              </w:rPr>
              <w:t xml:space="preserve"> </w:t>
            </w:r>
            <w:r w:rsidR="004E0B47">
              <w:rPr>
                <w:rFonts w:ascii="Corbel" w:eastAsiaTheme="minorEastAsia" w:hAnsi="Corbel" w:cstheme="minorBidi"/>
                <w:i/>
                <w:color w:val="1B1D3D" w:themeColor="text2" w:themeShade="BF"/>
                <w:sz w:val="20"/>
                <w:szCs w:val="22"/>
              </w:rPr>
              <w:t xml:space="preserve">Economy of Well-Being: Harnessing </w:t>
            </w:r>
            <w:proofErr w:type="spellStart"/>
            <w:r w:rsidR="004E0B47">
              <w:rPr>
                <w:rFonts w:ascii="Corbel" w:eastAsiaTheme="minorEastAsia" w:hAnsi="Corbel" w:cstheme="minorBidi"/>
                <w:i/>
                <w:color w:val="1B1D3D" w:themeColor="text2" w:themeShade="BF"/>
                <w:sz w:val="20"/>
                <w:szCs w:val="22"/>
              </w:rPr>
              <w:t>Behavioral</w:t>
            </w:r>
            <w:proofErr w:type="spellEnd"/>
            <w:r w:rsidR="004E0B47">
              <w:rPr>
                <w:rFonts w:ascii="Corbel" w:eastAsiaTheme="minorEastAsia" w:hAnsi="Corbel" w:cstheme="minorBidi"/>
                <w:i/>
                <w:color w:val="1B1D3D" w:themeColor="text2" w:themeShade="BF"/>
                <w:sz w:val="20"/>
                <w:szCs w:val="22"/>
              </w:rPr>
              <w:t xml:space="preserve"> Science for Resilient Societies. </w:t>
            </w:r>
            <w:r w:rsidRPr="00A446DE">
              <w:rPr>
                <w:rFonts w:ascii="Corbel" w:eastAsiaTheme="minorEastAsia" w:hAnsi="Corbel" w:cstheme="minorBidi"/>
                <w:color w:val="auto"/>
                <w:sz w:val="20"/>
                <w:szCs w:val="22"/>
              </w:rPr>
              <w:t>We also require all projects to meet the standards of</w:t>
            </w:r>
            <w:r w:rsidR="00CD68DB" w:rsidRPr="00A446DE">
              <w:rPr>
                <w:rFonts w:ascii="Corbel" w:eastAsiaTheme="minorEastAsia" w:hAnsi="Corbel" w:cstheme="minorBidi"/>
                <w:i/>
                <w:color w:val="498CF1" w:themeColor="background2" w:themeShade="BF"/>
                <w:sz w:val="20"/>
                <w:szCs w:val="22"/>
              </w:rPr>
              <w:t xml:space="preserve"> </w:t>
            </w:r>
            <w:hyperlink r:id="rId17" w:history="1">
              <w:r w:rsidR="00CD68DB" w:rsidRPr="00A446DE">
                <w:rPr>
                  <w:rStyle w:val="Hyperlink"/>
                  <w:rFonts w:ascii="Corbel" w:eastAsiaTheme="minorEastAsia" w:hAnsi="Corbel" w:cstheme="minorBidi"/>
                  <w:color w:val="498CF1" w:themeColor="background2" w:themeShade="BF"/>
                  <w:sz w:val="20"/>
                  <w:szCs w:val="22"/>
                </w:rPr>
                <w:t>reproducible science</w:t>
              </w:r>
            </w:hyperlink>
            <w:r w:rsidR="00CA6E89" w:rsidRPr="00A446DE">
              <w:rPr>
                <w:rFonts w:ascii="Corbel" w:eastAsiaTheme="minorEastAsia" w:hAnsi="Corbel" w:cstheme="minorBidi"/>
                <w:color w:val="0E57C4" w:themeColor="background2" w:themeShade="80"/>
                <w:sz w:val="20"/>
                <w:szCs w:val="22"/>
              </w:rPr>
              <w:t xml:space="preserve"> </w:t>
            </w:r>
            <w:r w:rsidRPr="00A446DE">
              <w:rPr>
                <w:rFonts w:ascii="Corbel" w:eastAsiaTheme="minorEastAsia" w:hAnsi="Corbel" w:cstheme="minorBidi"/>
                <w:color w:val="auto"/>
                <w:sz w:val="20"/>
                <w:szCs w:val="22"/>
              </w:rPr>
              <w:t>by encouraging early stages of study to involve some level of replication. We have outlined some potenti</w:t>
            </w:r>
            <w:r w:rsidRPr="00C77D2C">
              <w:rPr>
                <w:rFonts w:ascii="Corbel" w:eastAsiaTheme="minorEastAsia" w:hAnsi="Corbel" w:cstheme="minorBidi"/>
                <w:color w:val="auto"/>
                <w:sz w:val="20"/>
                <w:szCs w:val="22"/>
              </w:rPr>
              <w:t xml:space="preserve">al </w:t>
            </w:r>
            <w:r>
              <w:rPr>
                <w:rFonts w:ascii="Corbel" w:eastAsiaTheme="minorEastAsia" w:hAnsi="Corbel" w:cstheme="minorBidi"/>
                <w:color w:val="auto"/>
                <w:sz w:val="20"/>
                <w:szCs w:val="22"/>
              </w:rPr>
              <w:t>example projects</w:t>
            </w:r>
            <w:r w:rsidRPr="00C77D2C">
              <w:rPr>
                <w:rFonts w:ascii="Corbel" w:eastAsiaTheme="minorEastAsia" w:hAnsi="Corbel" w:cstheme="minorBidi"/>
                <w:color w:val="auto"/>
                <w:sz w:val="20"/>
                <w:szCs w:val="22"/>
              </w:rPr>
              <w:t xml:space="preserve"> below, </w:t>
            </w:r>
            <w:r w:rsidRPr="00D66E4D">
              <w:rPr>
                <w:rFonts w:ascii="Corbel" w:eastAsiaTheme="minorEastAsia" w:hAnsi="Corbel" w:cstheme="minorBidi"/>
                <w:color w:val="auto"/>
                <w:sz w:val="20"/>
                <w:szCs w:val="22"/>
              </w:rPr>
              <w:t xml:space="preserve">though other ideas are very welcome as these are meant only as idea-generators. </w:t>
            </w:r>
            <w:r w:rsidR="00A446DE" w:rsidRPr="00A446DE">
              <w:rPr>
                <w:rFonts w:ascii="Corbel" w:hAnsi="Corbel"/>
                <w:color w:val="auto"/>
                <w:sz w:val="20"/>
                <w:szCs w:val="20"/>
              </w:rPr>
              <w:t xml:space="preserve">We understand </w:t>
            </w:r>
            <w:r w:rsidR="004E0B47">
              <w:rPr>
                <w:rFonts w:ascii="Corbel" w:hAnsi="Corbel"/>
                <w:color w:val="auto"/>
                <w:sz w:val="20"/>
                <w:szCs w:val="20"/>
              </w:rPr>
              <w:t xml:space="preserve">the well-being economy </w:t>
            </w:r>
            <w:r w:rsidR="00A446DE" w:rsidRPr="00A446DE">
              <w:rPr>
                <w:rFonts w:ascii="Corbel" w:hAnsi="Corbel"/>
                <w:color w:val="auto"/>
                <w:sz w:val="20"/>
                <w:szCs w:val="20"/>
              </w:rPr>
              <w:t xml:space="preserve">broadly </w:t>
            </w:r>
            <w:r w:rsidR="00E8512F">
              <w:rPr>
                <w:rFonts w:ascii="Corbel" w:hAnsi="Corbel"/>
                <w:color w:val="auto"/>
                <w:sz w:val="20"/>
                <w:szCs w:val="20"/>
              </w:rPr>
              <w:t xml:space="preserve">and </w:t>
            </w:r>
            <w:r w:rsidR="00A446DE" w:rsidRPr="00A446DE">
              <w:rPr>
                <w:rFonts w:ascii="Corbel" w:hAnsi="Corbel"/>
                <w:color w:val="auto"/>
                <w:sz w:val="20"/>
                <w:szCs w:val="20"/>
              </w:rPr>
              <w:t>encourage applications for projects across all areas of psychology</w:t>
            </w:r>
            <w:r w:rsidR="00335D50">
              <w:rPr>
                <w:rFonts w:ascii="Corbel" w:hAnsi="Corbel"/>
                <w:color w:val="auto"/>
                <w:sz w:val="20"/>
                <w:szCs w:val="20"/>
              </w:rPr>
              <w:t xml:space="preserve"> and behavioural sciences</w:t>
            </w:r>
            <w:r w:rsidR="00A446DE" w:rsidRPr="00A446DE">
              <w:rPr>
                <w:rFonts w:ascii="Corbel" w:hAnsi="Corbel"/>
                <w:color w:val="auto"/>
                <w:sz w:val="20"/>
                <w:szCs w:val="20"/>
              </w:rPr>
              <w:t xml:space="preserve">. Studies of other related topics will also be considered so long as they meet the general description provided here. </w:t>
            </w:r>
            <w:r w:rsidR="00AB51AF" w:rsidRPr="00AB51AF">
              <w:rPr>
                <w:rFonts w:ascii="Corbel" w:hAnsi="Corbel"/>
                <w:color w:val="auto"/>
                <w:sz w:val="20"/>
                <w:szCs w:val="20"/>
              </w:rPr>
              <w:t>Given the breadth of the theme, we have provided some example project ideas below, though other ideas are very welcome</w:t>
            </w:r>
            <w:r w:rsidR="00A446DE" w:rsidRPr="00A446DE">
              <w:rPr>
                <w:rFonts w:ascii="Corbel" w:hAnsi="Corbel"/>
                <w:color w:val="auto"/>
                <w:sz w:val="20"/>
                <w:szCs w:val="20"/>
              </w:rPr>
              <w:t xml:space="preserve">. We also strongly encourage exploring the </w:t>
            </w:r>
            <w:r w:rsidR="004E0B47">
              <w:rPr>
                <w:rFonts w:ascii="Corbel" w:hAnsi="Corbel"/>
                <w:color w:val="auto"/>
                <w:sz w:val="20"/>
                <w:szCs w:val="20"/>
              </w:rPr>
              <w:t>implication of the well-being economy</w:t>
            </w:r>
            <w:r w:rsidR="00A446DE" w:rsidRPr="00A446DE">
              <w:rPr>
                <w:rFonts w:ascii="Corbel" w:hAnsi="Corbel"/>
                <w:color w:val="auto"/>
                <w:sz w:val="20"/>
                <w:szCs w:val="20"/>
              </w:rPr>
              <w:t xml:space="preserve"> in the domain of public health and well-being, decision-making, politics, communication, </w:t>
            </w:r>
            <w:r w:rsidR="004E0B47">
              <w:rPr>
                <w:rFonts w:ascii="Corbel" w:hAnsi="Corbel"/>
                <w:color w:val="auto"/>
                <w:sz w:val="20"/>
                <w:szCs w:val="20"/>
              </w:rPr>
              <w:t xml:space="preserve">sustainability, </w:t>
            </w:r>
            <w:r w:rsidR="00A446DE" w:rsidRPr="00A446DE">
              <w:rPr>
                <w:rFonts w:ascii="Corbel" w:hAnsi="Corbel"/>
                <w:color w:val="auto"/>
                <w:sz w:val="20"/>
                <w:szCs w:val="20"/>
              </w:rPr>
              <w:t>and more.</w:t>
            </w:r>
          </w:p>
          <w:p w14:paraId="511B0BF5" w14:textId="77777777" w:rsidR="00A446DE" w:rsidRPr="00A446DE" w:rsidRDefault="00A446DE" w:rsidP="00A446DE"/>
          <w:p w14:paraId="2E640F7D"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How can we encourage public support for sustainable and healthy policies (see </w:t>
            </w:r>
            <w:hyperlink r:id="rId18" w:history="1">
              <w:r w:rsidRPr="004E0B47">
                <w:rPr>
                  <w:rStyle w:val="Hyperlink"/>
                  <w:rFonts w:ascii="Corbel" w:hAnsi="Corbel"/>
                  <w:sz w:val="18"/>
                  <w:szCs w:val="18"/>
                </w:rPr>
                <w:t>Bergquist et al., 2022</w:t>
              </w:r>
            </w:hyperlink>
            <w:r w:rsidRPr="004E0B47">
              <w:rPr>
                <w:rFonts w:ascii="Corbel" w:hAnsi="Corbel"/>
                <w:color w:val="000000" w:themeColor="text1"/>
                <w:sz w:val="18"/>
                <w:szCs w:val="18"/>
              </w:rPr>
              <w:t xml:space="preserve">; </w:t>
            </w:r>
            <w:hyperlink r:id="rId19" w:history="1">
              <w:r w:rsidRPr="004E0B47">
                <w:rPr>
                  <w:rStyle w:val="Hyperlink"/>
                  <w:rFonts w:ascii="Corbel" w:hAnsi="Corbel"/>
                  <w:sz w:val="18"/>
                  <w:szCs w:val="18"/>
                </w:rPr>
                <w:t>Drews &amp; Van den Berg, 2016</w:t>
              </w:r>
            </w:hyperlink>
            <w:r w:rsidRPr="004E0B47">
              <w:rPr>
                <w:rFonts w:ascii="Corbel" w:hAnsi="Corbel"/>
                <w:color w:val="000000" w:themeColor="text1"/>
                <w:sz w:val="18"/>
                <w:szCs w:val="18"/>
              </w:rPr>
              <w:t>)?</w:t>
            </w:r>
          </w:p>
          <w:p w14:paraId="4FB2EA6D"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How do gender stereotypes relate to gender equality (see </w:t>
            </w:r>
            <w:hyperlink r:id="rId20" w:history="1">
              <w:r w:rsidRPr="004E0B47">
                <w:rPr>
                  <w:rStyle w:val="Hyperlink"/>
                  <w:rFonts w:ascii="Corbel" w:hAnsi="Corbel"/>
                  <w:sz w:val="18"/>
                  <w:szCs w:val="18"/>
                </w:rPr>
                <w:t>Breda et al., 2020</w:t>
              </w:r>
            </w:hyperlink>
            <w:r w:rsidRPr="004E0B47">
              <w:rPr>
                <w:rFonts w:ascii="Corbel" w:hAnsi="Corbel"/>
                <w:color w:val="000000" w:themeColor="text1"/>
                <w:sz w:val="18"/>
                <w:szCs w:val="18"/>
              </w:rPr>
              <w:t>)?</w:t>
            </w:r>
          </w:p>
          <w:p w14:paraId="1DD84465"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How does nature-based therapy affect mental health and well-being (see </w:t>
            </w:r>
            <w:hyperlink r:id="rId21" w:history="1">
              <w:proofErr w:type="spellStart"/>
              <w:r w:rsidRPr="004E0B47">
                <w:rPr>
                  <w:rStyle w:val="Hyperlink"/>
                  <w:rFonts w:ascii="Corbel" w:hAnsi="Corbel"/>
                  <w:sz w:val="18"/>
                  <w:szCs w:val="18"/>
                </w:rPr>
                <w:t>Kotera</w:t>
              </w:r>
              <w:proofErr w:type="spellEnd"/>
              <w:r w:rsidRPr="004E0B47">
                <w:rPr>
                  <w:rStyle w:val="Hyperlink"/>
                  <w:rFonts w:ascii="Corbel" w:hAnsi="Corbel"/>
                  <w:sz w:val="18"/>
                  <w:szCs w:val="18"/>
                </w:rPr>
                <w:t xml:space="preserve"> et al., 2020</w:t>
              </w:r>
            </w:hyperlink>
            <w:r w:rsidRPr="004E0B47">
              <w:rPr>
                <w:rFonts w:ascii="Corbel" w:hAnsi="Corbel"/>
                <w:color w:val="000000" w:themeColor="text1"/>
                <w:sz w:val="18"/>
                <w:szCs w:val="18"/>
              </w:rPr>
              <w:t>)?</w:t>
            </w:r>
          </w:p>
          <w:p w14:paraId="0CC4A6A5"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Do health co-benefits stimulate environmental action (see </w:t>
            </w:r>
            <w:hyperlink r:id="rId22" w:history="1">
              <w:proofErr w:type="spellStart"/>
              <w:r w:rsidRPr="004E0B47">
                <w:rPr>
                  <w:rStyle w:val="Hyperlink"/>
                  <w:rFonts w:ascii="Corbel" w:hAnsi="Corbel"/>
                  <w:sz w:val="18"/>
                  <w:szCs w:val="18"/>
                </w:rPr>
                <w:t>Reismann</w:t>
              </w:r>
              <w:proofErr w:type="spellEnd"/>
              <w:r w:rsidRPr="004E0B47">
                <w:rPr>
                  <w:rStyle w:val="Hyperlink"/>
                  <w:rFonts w:ascii="Corbel" w:hAnsi="Corbel"/>
                  <w:sz w:val="18"/>
                  <w:szCs w:val="18"/>
                </w:rPr>
                <w:t xml:space="preserve"> et al., 2021</w:t>
              </w:r>
            </w:hyperlink>
            <w:r w:rsidRPr="004E0B47">
              <w:rPr>
                <w:rFonts w:ascii="Corbel" w:hAnsi="Corbel"/>
                <w:color w:val="000000" w:themeColor="text1"/>
                <w:sz w:val="18"/>
                <w:szCs w:val="18"/>
              </w:rPr>
              <w:t>)?</w:t>
            </w:r>
          </w:p>
          <w:p w14:paraId="6F39B426"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How do historical narratives affect political ideologies and preparation for future crises (see </w:t>
            </w:r>
            <w:hyperlink r:id="rId23" w:history="1">
              <w:proofErr w:type="spellStart"/>
              <w:r w:rsidRPr="004E0B47">
                <w:rPr>
                  <w:rStyle w:val="Hyperlink"/>
                  <w:rFonts w:ascii="Corbel" w:hAnsi="Corbel"/>
                  <w:sz w:val="18"/>
                  <w:szCs w:val="18"/>
                </w:rPr>
                <w:t>Sprengholz</w:t>
              </w:r>
              <w:proofErr w:type="spellEnd"/>
              <w:r w:rsidRPr="004E0B47">
                <w:rPr>
                  <w:rStyle w:val="Hyperlink"/>
                  <w:rFonts w:ascii="Corbel" w:hAnsi="Corbel"/>
                  <w:sz w:val="18"/>
                  <w:szCs w:val="18"/>
                </w:rPr>
                <w:t xml:space="preserve"> et al., 2023</w:t>
              </w:r>
            </w:hyperlink>
            <w:r w:rsidRPr="004E0B47">
              <w:rPr>
                <w:rFonts w:ascii="Corbel" w:hAnsi="Corbel"/>
                <w:color w:val="000000" w:themeColor="text1"/>
                <w:sz w:val="18"/>
                <w:szCs w:val="18"/>
              </w:rPr>
              <w:t xml:space="preserve">)? </w:t>
            </w:r>
          </w:p>
          <w:p w14:paraId="13C0F617" w14:textId="77777777" w:rsidR="004E0B47" w:rsidRPr="004E0B47" w:rsidRDefault="004E0B47" w:rsidP="00245AA8">
            <w:pPr>
              <w:pStyle w:val="Listenabsatz"/>
              <w:numPr>
                <w:ilvl w:val="0"/>
                <w:numId w:val="23"/>
              </w:numPr>
              <w:rPr>
                <w:rFonts w:ascii="Corbel" w:hAnsi="Corbel"/>
                <w:color w:val="000000" w:themeColor="text1"/>
                <w:sz w:val="18"/>
                <w:szCs w:val="18"/>
              </w:rPr>
            </w:pPr>
            <w:r w:rsidRPr="004E0B47">
              <w:rPr>
                <w:rFonts w:ascii="Corbel" w:hAnsi="Corbel"/>
                <w:color w:val="000000" w:themeColor="text1"/>
                <w:sz w:val="18"/>
                <w:szCs w:val="18"/>
              </w:rPr>
              <w:t xml:space="preserve">How can we increase socially responsible and sustainable investments (see </w:t>
            </w:r>
            <w:hyperlink r:id="rId24" w:history="1">
              <w:proofErr w:type="spellStart"/>
              <w:r w:rsidRPr="004E0B47">
                <w:rPr>
                  <w:rStyle w:val="Hyperlink"/>
                  <w:rFonts w:ascii="Corbel" w:hAnsi="Corbel"/>
                  <w:sz w:val="18"/>
                  <w:szCs w:val="18"/>
                </w:rPr>
                <w:t>Gutsche</w:t>
              </w:r>
              <w:proofErr w:type="spellEnd"/>
              <w:r w:rsidRPr="004E0B47">
                <w:rPr>
                  <w:rStyle w:val="Hyperlink"/>
                  <w:rFonts w:ascii="Corbel" w:hAnsi="Corbel"/>
                  <w:sz w:val="18"/>
                  <w:szCs w:val="18"/>
                </w:rPr>
                <w:t xml:space="preserve"> &amp; Ziegler, 2019</w:t>
              </w:r>
            </w:hyperlink>
            <w:r w:rsidRPr="004E0B47">
              <w:rPr>
                <w:rFonts w:ascii="Corbel" w:hAnsi="Corbel"/>
                <w:color w:val="000000" w:themeColor="text1"/>
                <w:sz w:val="18"/>
                <w:szCs w:val="18"/>
              </w:rPr>
              <w:t xml:space="preserve">)? </w:t>
            </w:r>
          </w:p>
          <w:p w14:paraId="2718B4D6" w14:textId="77777777" w:rsidR="005C1B87" w:rsidRPr="005C1B87" w:rsidRDefault="005C1B87" w:rsidP="005C1B87">
            <w:pPr>
              <w:rPr>
                <w:rFonts w:ascii="Corbel" w:hAnsi="Corbel"/>
                <w:sz w:val="20"/>
                <w:szCs w:val="20"/>
                <w:highlight w:val="yellow"/>
              </w:rPr>
            </w:pPr>
          </w:p>
          <w:p w14:paraId="75A69A7B" w14:textId="77777777" w:rsidR="006010CB" w:rsidRDefault="006010CB" w:rsidP="00DD096A">
            <w:pPr>
              <w:pStyle w:val="berschrift1"/>
              <w:spacing w:before="0"/>
              <w:ind w:left="142" w:right="246"/>
              <w:jc w:val="both"/>
              <w:rPr>
                <w:rFonts w:ascii="Corbel" w:hAnsi="Corbel"/>
                <w:color w:val="auto"/>
                <w:sz w:val="20"/>
                <w:szCs w:val="20"/>
              </w:rPr>
            </w:pPr>
            <w:r w:rsidRPr="00DD096A">
              <w:rPr>
                <w:rFonts w:ascii="Corbel" w:hAnsi="Corbel"/>
                <w:color w:val="auto"/>
                <w:sz w:val="20"/>
                <w:szCs w:val="20"/>
              </w:rPr>
              <w:t xml:space="preserve">If the project you have in mind does not directly relate to any of the mentioned research areas, you can still apply, provided that it meets the requirements outlined in the guidance document available on the website. You are </w:t>
            </w:r>
            <w:r w:rsidR="00A72243" w:rsidRPr="00DD096A">
              <w:rPr>
                <w:rFonts w:ascii="Corbel" w:hAnsi="Corbel"/>
                <w:color w:val="auto"/>
                <w:sz w:val="20"/>
                <w:szCs w:val="20"/>
              </w:rPr>
              <w:t>welcome</w:t>
            </w:r>
            <w:r w:rsidRPr="00DD096A">
              <w:rPr>
                <w:rFonts w:ascii="Corbel" w:hAnsi="Corbel"/>
                <w:color w:val="auto"/>
                <w:sz w:val="20"/>
                <w:szCs w:val="20"/>
              </w:rPr>
              <w:t xml:space="preserve"> to contact us in advance to discuss project ideas.</w:t>
            </w:r>
          </w:p>
          <w:p w14:paraId="3EC49594" w14:textId="78C9ED6E" w:rsidR="00DD096A" w:rsidRPr="00DD096A" w:rsidRDefault="00DD096A" w:rsidP="00DD096A">
            <w:pPr>
              <w:rPr>
                <w:sz w:val="10"/>
              </w:rPr>
            </w:pPr>
          </w:p>
        </w:tc>
      </w:tr>
      <w:tr w:rsidR="0037064C" w:rsidRPr="00F46718" w14:paraId="748CB368" w14:textId="77777777" w:rsidTr="005C1B87">
        <w:trPr>
          <w:cnfStyle w:val="010000000000" w:firstRow="0" w:lastRow="1" w:firstColumn="0" w:lastColumn="0" w:oddVBand="0" w:evenVBand="0" w:oddHBand="0" w:evenHBand="0" w:firstRowFirstColumn="0" w:firstRowLastColumn="0" w:lastRowFirstColumn="0" w:lastRowLastColumn="0"/>
          <w:trHeight w:val="16"/>
        </w:trPr>
        <w:tc>
          <w:tcPr>
            <w:tcW w:w="5000" w:type="pct"/>
          </w:tcPr>
          <w:p w14:paraId="08EFDA0C" w14:textId="77777777" w:rsidR="0037064C" w:rsidRPr="00375FF4" w:rsidRDefault="0037064C" w:rsidP="005C1B87">
            <w:pPr>
              <w:pStyle w:val="berschrift1"/>
              <w:spacing w:before="0"/>
              <w:ind w:right="246"/>
              <w:jc w:val="both"/>
              <w:rPr>
                <w:sz w:val="28"/>
              </w:rPr>
            </w:pPr>
          </w:p>
        </w:tc>
      </w:tr>
    </w:tbl>
    <w:p w14:paraId="3ACAFAE9" w14:textId="77777777" w:rsidR="005C1B87" w:rsidRDefault="005C1B87" w:rsidP="005C1B87">
      <w:pPr>
        <w:jc w:val="both"/>
        <w:rPr>
          <w:sz w:val="28"/>
        </w:rPr>
      </w:pPr>
    </w:p>
    <w:p w14:paraId="1EF7B2F2" w14:textId="77777777" w:rsidR="00C73DD5" w:rsidRDefault="00C73DD5" w:rsidP="00132D6D">
      <w:pPr>
        <w:jc w:val="both"/>
      </w:pPr>
    </w:p>
    <w:p w14:paraId="40DE23AF" w14:textId="77777777" w:rsidR="00C73DD5" w:rsidRDefault="00C73DD5" w:rsidP="00132D6D">
      <w:pPr>
        <w:jc w:val="both"/>
      </w:pPr>
    </w:p>
    <w:p w14:paraId="5249C032" w14:textId="77777777" w:rsidR="00C73DD5" w:rsidRDefault="00C73DD5" w:rsidP="00132D6D">
      <w:pPr>
        <w:jc w:val="both"/>
      </w:pPr>
    </w:p>
    <w:p w14:paraId="43964224" w14:textId="77777777" w:rsidR="00C73DD5" w:rsidRDefault="00C73DD5" w:rsidP="00132D6D">
      <w:pPr>
        <w:jc w:val="both"/>
      </w:pPr>
    </w:p>
    <w:p w14:paraId="63E65EF9" w14:textId="77777777" w:rsidR="00C73DD5" w:rsidRDefault="00C73DD5" w:rsidP="00132D6D">
      <w:pPr>
        <w:jc w:val="both"/>
      </w:pPr>
    </w:p>
    <w:p w14:paraId="5508E433" w14:textId="50A9ED15" w:rsidR="005C1B87" w:rsidRDefault="00B22092" w:rsidP="00132D6D">
      <w:pPr>
        <w:jc w:val="both"/>
      </w:pPr>
      <w:r w:rsidRPr="00132D6D">
        <w:rPr>
          <w:rFonts w:ascii="Calibri" w:hAnsi="Calibri"/>
          <w:noProof/>
          <w:color w:val="956AAC"/>
          <w:lang w:val="es-ES_tradnl" w:eastAsia="es-ES_tradnl"/>
        </w:rPr>
        <mc:AlternateContent>
          <mc:Choice Requires="wps">
            <w:drawing>
              <wp:anchor distT="0" distB="0" distL="114300" distR="114300" simplePos="0" relativeHeight="251642880" behindDoc="0" locked="0" layoutInCell="1" allowOverlap="0" wp14:anchorId="1ABA1898" wp14:editId="3316F0E1">
                <wp:simplePos x="0" y="0"/>
                <wp:positionH relativeFrom="margin">
                  <wp:posOffset>4739640</wp:posOffset>
                </wp:positionH>
                <wp:positionV relativeFrom="margin">
                  <wp:posOffset>-7620</wp:posOffset>
                </wp:positionV>
                <wp:extent cx="2286000" cy="6507480"/>
                <wp:effectExtent l="0" t="0" r="0" b="7620"/>
                <wp:wrapSquare wrapText="left"/>
                <wp:docPr id="3" name="Cuadro de texto 3" descr="Newsletter sidebar 2"/>
                <wp:cNvGraphicFramePr/>
                <a:graphic xmlns:a="http://schemas.openxmlformats.org/drawingml/2006/main">
                  <a:graphicData uri="http://schemas.microsoft.com/office/word/2010/wordprocessingShape">
                    <wps:wsp>
                      <wps:cNvSpPr txBox="1"/>
                      <wps:spPr>
                        <a:xfrm>
                          <a:off x="0" y="0"/>
                          <a:ext cx="2286000" cy="6507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F40CF" w14:textId="2E65E639" w:rsidR="00EB2E6C" w:rsidRPr="00212A39" w:rsidRDefault="00602F91" w:rsidP="00EB2E6C">
                            <w:pPr>
                              <w:pStyle w:val="Fotografa"/>
                              <w:rPr>
                                <w:lang w:val="es-ES"/>
                              </w:rPr>
                            </w:pPr>
                            <w:r>
                              <w:rPr>
                                <w:lang w:val="es-ES"/>
                              </w:rPr>
                              <w:t xml:space="preserve"> </w:t>
                            </w:r>
                            <w:r w:rsidR="002767F8">
                              <w:rPr>
                                <w:noProof/>
                                <w:lang w:val="es-ES_tradnl" w:eastAsia="es-ES_tradnl"/>
                              </w:rPr>
                              <w:drawing>
                                <wp:inline distT="0" distB="0" distL="0" distR="0" wp14:anchorId="42363FB6" wp14:editId="322E9E9D">
                                  <wp:extent cx="2171700" cy="895350"/>
                                  <wp:effectExtent l="0" t="0" r="0" b="0"/>
                                  <wp:docPr id="8" name="Grafik 2" descr="C:\Users\Hannes Jarke\Downloads\jschool logo 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s Jarke\Downloads\jschool logo basi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895350"/>
                                          </a:xfrm>
                                          <a:prstGeom prst="rect">
                                            <a:avLst/>
                                          </a:prstGeom>
                                          <a:noFill/>
                                          <a:ln>
                                            <a:noFill/>
                                          </a:ln>
                                        </pic:spPr>
                                      </pic:pic>
                                    </a:graphicData>
                                  </a:graphic>
                                </wp:inline>
                              </w:drawing>
                            </w:r>
                          </w:p>
                          <w:tbl>
                            <w:tblPr>
                              <w:tblStyle w:val="NewsletterTable"/>
                              <w:tblW w:w="3543"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3543"/>
                            </w:tblGrid>
                            <w:tr w:rsidR="00B53113" w14:paraId="7E1D736D" w14:textId="77777777" w:rsidTr="00F63D53">
                              <w:trPr>
                                <w:cnfStyle w:val="100000000000" w:firstRow="1" w:lastRow="0" w:firstColumn="0" w:lastColumn="0" w:oddVBand="0" w:evenVBand="0" w:oddHBand="0" w:evenHBand="0" w:firstRowFirstColumn="0" w:firstRowLastColumn="0" w:lastRowFirstColumn="0" w:lastRowLastColumn="0"/>
                                <w:trHeight w:val="10986"/>
                              </w:trPr>
                              <w:tc>
                                <w:tcPr>
                                  <w:tcW w:w="3543" w:type="dxa"/>
                                  <w:shd w:val="clear" w:color="auto" w:fill="F2F2F2" w:themeFill="background1" w:themeFillShade="F2"/>
                                </w:tcPr>
                                <w:p w14:paraId="038600B2" w14:textId="77777777" w:rsidR="00B53113" w:rsidRPr="00375FF4" w:rsidRDefault="00B53113" w:rsidP="00B53113">
                                  <w:pPr>
                                    <w:pStyle w:val="berschrift1"/>
                                    <w:spacing w:before="0"/>
                                    <w:ind w:left="142" w:right="207"/>
                                  </w:pPr>
                                  <w:r w:rsidRPr="00375FF4">
                                    <w:t>jSchool Theme</w:t>
                                  </w:r>
                                </w:p>
                                <w:p w14:paraId="14F959A1" w14:textId="77777777" w:rsidR="004E0B47" w:rsidRDefault="004E0B47" w:rsidP="008539CD">
                                  <w:pPr>
                                    <w:ind w:left="142" w:right="207"/>
                                    <w:rPr>
                                      <w:rFonts w:ascii="Corbel" w:hAnsi="Corbel"/>
                                      <w:iCs/>
                                      <w:color w:val="374C80" w:themeColor="accent1" w:themeShade="BF"/>
                                      <w:sz w:val="18"/>
                                      <w:szCs w:val="18"/>
                                    </w:rPr>
                                  </w:pPr>
                                  <w:r w:rsidRPr="004E0B47">
                                    <w:rPr>
                                      <w:rFonts w:ascii="Corbel" w:hAnsi="Corbel"/>
                                      <w:iCs/>
                                      <w:color w:val="374C80" w:themeColor="accent1" w:themeShade="BF"/>
                                      <w:sz w:val="18"/>
                                      <w:szCs w:val="18"/>
                                    </w:rPr>
                                    <w:t xml:space="preserve">Economy of Well-Being: Harnessing </w:t>
                                  </w:r>
                                </w:p>
                                <w:p w14:paraId="041DC803" w14:textId="19315793" w:rsidR="00B53113" w:rsidRPr="004E0B47" w:rsidRDefault="004E0B47" w:rsidP="008539CD">
                                  <w:pPr>
                                    <w:ind w:left="142" w:right="207"/>
                                    <w:rPr>
                                      <w:rFonts w:asciiTheme="majorHAnsi" w:hAnsiTheme="majorHAnsi"/>
                                      <w:iCs/>
                                      <w:color w:val="374C80" w:themeColor="accent1" w:themeShade="BF"/>
                                      <w:sz w:val="18"/>
                                      <w:szCs w:val="18"/>
                                    </w:rPr>
                                  </w:pPr>
                                  <w:proofErr w:type="spellStart"/>
                                  <w:r w:rsidRPr="004E0B47">
                                    <w:rPr>
                                      <w:rFonts w:ascii="Corbel" w:hAnsi="Corbel"/>
                                      <w:iCs/>
                                      <w:color w:val="374C80" w:themeColor="accent1" w:themeShade="BF"/>
                                      <w:sz w:val="18"/>
                                      <w:szCs w:val="18"/>
                                    </w:rPr>
                                    <w:t>Behavioral</w:t>
                                  </w:r>
                                  <w:proofErr w:type="spellEnd"/>
                                  <w:r w:rsidRPr="004E0B47">
                                    <w:rPr>
                                      <w:rFonts w:ascii="Corbel" w:hAnsi="Corbel"/>
                                      <w:iCs/>
                                      <w:color w:val="374C80" w:themeColor="accent1" w:themeShade="BF"/>
                                      <w:sz w:val="18"/>
                                      <w:szCs w:val="18"/>
                                    </w:rPr>
                                    <w:t xml:space="preserve"> Science for Resilient Societies.</w:t>
                                  </w:r>
                                </w:p>
                                <w:p w14:paraId="058EC4AE" w14:textId="77777777" w:rsidR="00B53113" w:rsidRPr="00B53113" w:rsidRDefault="00B53113" w:rsidP="00B53113">
                                  <w:pPr>
                                    <w:ind w:left="142" w:right="207"/>
                                    <w:rPr>
                                      <w:rFonts w:asciiTheme="majorHAnsi" w:eastAsiaTheme="majorEastAsia" w:hAnsiTheme="majorHAnsi" w:cstheme="majorBidi"/>
                                      <w:color w:val="3476B1" w:themeColor="accent2" w:themeShade="BF"/>
                                      <w:sz w:val="16"/>
                                      <w:szCs w:val="28"/>
                                    </w:rPr>
                                  </w:pPr>
                                </w:p>
                                <w:p w14:paraId="703FF69C" w14:textId="77777777" w:rsidR="0050372A" w:rsidRPr="009F6A75" w:rsidRDefault="0050372A" w:rsidP="0050372A">
                                  <w:pPr>
                                    <w:pStyle w:val="berschrift1"/>
                                    <w:pBdr>
                                      <w:top w:val="nil"/>
                                      <w:left w:val="nil"/>
                                      <w:bottom w:val="nil"/>
                                      <w:right w:val="nil"/>
                                      <w:between w:val="nil"/>
                                      <w:bar w:val="nil"/>
                                    </w:pBdr>
                                    <w:spacing w:before="0"/>
                                    <w:ind w:right="177"/>
                                    <w:jc w:val="both"/>
                                    <w:rPr>
                                      <w:rFonts w:asciiTheme="minorHAnsi" w:hAnsiTheme="minorHAnsi"/>
                                      <w:sz w:val="8"/>
                                    </w:rPr>
                                  </w:pPr>
                                </w:p>
                                <w:p w14:paraId="60E4BFC6" w14:textId="77777777" w:rsidR="0050372A" w:rsidRDefault="0050372A" w:rsidP="0050372A">
                                  <w:pPr>
                                    <w:pStyle w:val="berschrift1"/>
                                    <w:pBdr>
                                      <w:top w:val="nil"/>
                                      <w:left w:val="nil"/>
                                      <w:bottom w:val="nil"/>
                                      <w:right w:val="nil"/>
                                      <w:between w:val="nil"/>
                                      <w:bar w:val="nil"/>
                                    </w:pBdr>
                                    <w:spacing w:before="0"/>
                                    <w:ind w:left="142" w:right="177"/>
                                    <w:jc w:val="both"/>
                                    <w:rPr>
                                      <w:rFonts w:asciiTheme="minorHAnsi" w:hAnsiTheme="minorHAnsi"/>
                                      <w:sz w:val="28"/>
                                    </w:rPr>
                                  </w:pPr>
                                  <w:r w:rsidRPr="00B92FA7">
                                    <w:rPr>
                                      <w:rFonts w:asciiTheme="minorHAnsi" w:hAnsiTheme="minorHAnsi"/>
                                      <w:sz w:val="28"/>
                                    </w:rPr>
                                    <w:t>Checklist for topic and method requirements</w:t>
                                  </w:r>
                                </w:p>
                                <w:p w14:paraId="429DE792" w14:textId="77777777" w:rsidR="0050372A" w:rsidRPr="00B92FA7" w:rsidRDefault="0050372A" w:rsidP="0050372A">
                                  <w:pPr>
                                    <w:ind w:right="284"/>
                                  </w:pPr>
                                </w:p>
                                <w:p w14:paraId="3EC9A14F" w14:textId="77777777" w:rsidR="0050372A" w:rsidRPr="00EE514D" w:rsidRDefault="0050372A" w:rsidP="0050372A">
                                  <w:pPr>
                                    <w:pStyle w:val="Listenabsatz"/>
                                    <w:numPr>
                                      <w:ilvl w:val="0"/>
                                      <w:numId w:val="19"/>
                                    </w:numPr>
                                    <w:ind w:left="426" w:right="284" w:hanging="284"/>
                                    <w:rPr>
                                      <w:rFonts w:ascii="Corbel" w:hAnsi="Corbel"/>
                                      <w:sz w:val="20"/>
                                    </w:rPr>
                                  </w:pPr>
                                  <w:r w:rsidRPr="00EE514D">
                                    <w:rPr>
                                      <w:rFonts w:ascii="Corbel" w:hAnsi="Corbel"/>
                                      <w:sz w:val="20"/>
                                    </w:rPr>
                                    <w:t>A clear and relevant research question should be formulated</w:t>
                                  </w:r>
                                  <w:r>
                                    <w:rPr>
                                      <w:rFonts w:ascii="Corbel" w:hAnsi="Corbel"/>
                                      <w:sz w:val="20"/>
                                    </w:rPr>
                                    <w:t>.</w:t>
                                  </w:r>
                                </w:p>
                                <w:p w14:paraId="583E224C" w14:textId="77777777" w:rsidR="0050372A" w:rsidRPr="00EE514D" w:rsidRDefault="0050372A" w:rsidP="0050372A">
                                  <w:pPr>
                                    <w:pStyle w:val="Listenabsatz"/>
                                    <w:numPr>
                                      <w:ilvl w:val="0"/>
                                      <w:numId w:val="19"/>
                                    </w:numPr>
                                    <w:ind w:left="426" w:right="284" w:hanging="284"/>
                                    <w:rPr>
                                      <w:rFonts w:ascii="Corbel" w:hAnsi="Corbel"/>
                                      <w:sz w:val="20"/>
                                    </w:rPr>
                                  </w:pPr>
                                  <w:r>
                                    <w:rPr>
                                      <w:rFonts w:ascii="Corbel" w:hAnsi="Corbel"/>
                                      <w:sz w:val="20"/>
                                    </w:rPr>
                                    <w:t>Description of</w:t>
                                  </w:r>
                                  <w:r w:rsidRPr="00EE514D">
                                    <w:rPr>
                                      <w:rFonts w:ascii="Corbel" w:hAnsi="Corbel"/>
                                      <w:sz w:val="20"/>
                                    </w:rPr>
                                    <w:t xml:space="preserve"> how students can be</w:t>
                                  </w:r>
                                  <w:r>
                                    <w:rPr>
                                      <w:rFonts w:ascii="Corbel" w:hAnsi="Corbel"/>
                                      <w:sz w:val="20"/>
                                    </w:rPr>
                                    <w:t xml:space="preserve"> actively</w:t>
                                  </w:r>
                                  <w:r w:rsidRPr="00EE514D">
                                    <w:rPr>
                                      <w:rFonts w:ascii="Corbel" w:hAnsi="Corbel"/>
                                      <w:sz w:val="20"/>
                                    </w:rPr>
                                    <w:t xml:space="preserve"> involved in the research design and process</w:t>
                                  </w:r>
                                  <w:r>
                                    <w:rPr>
                                      <w:rFonts w:ascii="Corbel" w:hAnsi="Corbel"/>
                                      <w:sz w:val="20"/>
                                    </w:rPr>
                                    <w:t>.</w:t>
                                  </w:r>
                                </w:p>
                                <w:p w14:paraId="62B6AC34" w14:textId="77777777" w:rsidR="0050372A" w:rsidRPr="00EE514D" w:rsidRDefault="0050372A" w:rsidP="0050372A">
                                  <w:pPr>
                                    <w:pStyle w:val="Listenabsatz"/>
                                    <w:numPr>
                                      <w:ilvl w:val="0"/>
                                      <w:numId w:val="19"/>
                                    </w:numPr>
                                    <w:ind w:left="426" w:right="284" w:hanging="284"/>
                                    <w:rPr>
                                      <w:rFonts w:ascii="Corbel" w:hAnsi="Corbel"/>
                                      <w:sz w:val="20"/>
                                    </w:rPr>
                                  </w:pPr>
                                  <w:r>
                                    <w:rPr>
                                      <w:rFonts w:ascii="Corbel" w:hAnsi="Corbel"/>
                                      <w:sz w:val="20"/>
                                    </w:rPr>
                                    <w:t xml:space="preserve">Feasibility of the project: </w:t>
                                  </w:r>
                                  <w:r w:rsidRPr="00EE514D">
                                    <w:rPr>
                                      <w:rFonts w:ascii="Corbel" w:hAnsi="Corbel"/>
                                      <w:sz w:val="20"/>
                                    </w:rPr>
                                    <w:t>It should be described how the research question can be answered within the program</w:t>
                                  </w:r>
                                  <w:r>
                                    <w:rPr>
                                      <w:rFonts w:ascii="Corbel" w:hAnsi="Corbel"/>
                                      <w:sz w:val="20"/>
                                    </w:rPr>
                                    <w:t>me</w:t>
                                  </w:r>
                                  <w:r w:rsidRPr="00EE514D">
                                    <w:rPr>
                                      <w:rFonts w:ascii="Corbel" w:hAnsi="Corbel"/>
                                      <w:sz w:val="20"/>
                                    </w:rPr>
                                    <w:t xml:space="preserve">’s </w:t>
                                  </w:r>
                                  <w:r>
                                    <w:rPr>
                                      <w:rFonts w:ascii="Corbel" w:hAnsi="Corbel"/>
                                      <w:sz w:val="20"/>
                                    </w:rPr>
                                    <w:t>frame</w:t>
                                  </w:r>
                                </w:p>
                                <w:p w14:paraId="14F924A1" w14:textId="77777777" w:rsidR="0050372A" w:rsidRPr="00EE514D" w:rsidRDefault="0050372A" w:rsidP="0050372A">
                                  <w:pPr>
                                    <w:pStyle w:val="Listenabsatz"/>
                                    <w:numPr>
                                      <w:ilvl w:val="0"/>
                                      <w:numId w:val="19"/>
                                    </w:numPr>
                                    <w:ind w:left="426" w:right="284" w:hanging="284"/>
                                    <w:rPr>
                                      <w:rFonts w:ascii="Corbel" w:hAnsi="Corbel"/>
                                      <w:sz w:val="20"/>
                                    </w:rPr>
                                  </w:pPr>
                                  <w:r w:rsidRPr="00EE514D">
                                    <w:rPr>
                                      <w:rFonts w:ascii="Corbel" w:hAnsi="Corbel"/>
                                      <w:sz w:val="20"/>
                                    </w:rPr>
                                    <w:t>The target population should be reasonable to recruit within a certain time (+/- 6 months)</w:t>
                                  </w:r>
                                  <w:r>
                                    <w:rPr>
                                      <w:rFonts w:ascii="Corbel" w:hAnsi="Corbel"/>
                                      <w:sz w:val="20"/>
                                    </w:rPr>
                                    <w:t>.</w:t>
                                  </w:r>
                                </w:p>
                                <w:p w14:paraId="00C0827D" w14:textId="77777777" w:rsidR="001D4646" w:rsidRPr="001D4646" w:rsidRDefault="0050372A" w:rsidP="001D4646">
                                  <w:pPr>
                                    <w:pStyle w:val="Listenabsatz"/>
                                    <w:numPr>
                                      <w:ilvl w:val="0"/>
                                      <w:numId w:val="19"/>
                                    </w:numPr>
                                    <w:ind w:left="426" w:right="284" w:hanging="284"/>
                                  </w:pPr>
                                  <w:r w:rsidRPr="00EE514D">
                                    <w:rPr>
                                      <w:rFonts w:ascii="Corbel" w:hAnsi="Corbel"/>
                                      <w:sz w:val="20"/>
                                    </w:rPr>
                                    <w:t xml:space="preserve">Suggestions for recruitment of participants, methodology, and instruments should be </w:t>
                                  </w:r>
                                  <w:r>
                                    <w:rPr>
                                      <w:rFonts w:ascii="Corbel" w:hAnsi="Corbel"/>
                                      <w:sz w:val="20"/>
                                    </w:rPr>
                                    <w:t>provided.</w:t>
                                  </w:r>
                                </w:p>
                                <w:p w14:paraId="05238FAD" w14:textId="26A11FF7" w:rsidR="000054E7" w:rsidRPr="000054E7" w:rsidRDefault="0050372A" w:rsidP="000054E7">
                                  <w:pPr>
                                    <w:pStyle w:val="Listenabsatz"/>
                                    <w:numPr>
                                      <w:ilvl w:val="0"/>
                                      <w:numId w:val="19"/>
                                    </w:numPr>
                                    <w:ind w:left="426" w:right="284" w:hanging="284"/>
                                  </w:pPr>
                                  <w:r w:rsidRPr="000054E7">
                                    <w:rPr>
                                      <w:rFonts w:ascii="Corbel" w:hAnsi="Corbel"/>
                                      <w:sz w:val="20"/>
                                    </w:rPr>
                                    <w:t>To meet the standards of reproducible science, some level of replication should be involved.</w:t>
                                  </w:r>
                                </w:p>
                                <w:p w14:paraId="59863709" w14:textId="77777777" w:rsidR="006010CB" w:rsidRDefault="006010CB" w:rsidP="006010CB">
                                  <w:pPr>
                                    <w:pStyle w:val="berschrift1"/>
                                    <w:pBdr>
                                      <w:top w:val="nil"/>
                                      <w:left w:val="nil"/>
                                      <w:bottom w:val="nil"/>
                                      <w:right w:val="nil"/>
                                      <w:between w:val="nil"/>
                                      <w:bar w:val="nil"/>
                                    </w:pBdr>
                                    <w:spacing w:before="0"/>
                                    <w:ind w:left="142" w:right="177"/>
                                    <w:jc w:val="both"/>
                                    <w:rPr>
                                      <w:rFonts w:asciiTheme="minorHAnsi" w:hAnsiTheme="minorHAnsi"/>
                                      <w:sz w:val="28"/>
                                    </w:rPr>
                                  </w:pPr>
                                </w:p>
                                <w:p w14:paraId="7063816B" w14:textId="6BDF8796" w:rsidR="006010CB" w:rsidRDefault="006010CB" w:rsidP="006010CB">
                                  <w:pPr>
                                    <w:pStyle w:val="berschrift1"/>
                                    <w:pBdr>
                                      <w:top w:val="nil"/>
                                      <w:left w:val="nil"/>
                                      <w:bottom w:val="nil"/>
                                      <w:right w:val="nil"/>
                                      <w:between w:val="nil"/>
                                      <w:bar w:val="nil"/>
                                    </w:pBdr>
                                    <w:spacing w:before="0"/>
                                    <w:ind w:left="142" w:right="177"/>
                                    <w:jc w:val="both"/>
                                    <w:rPr>
                                      <w:rFonts w:asciiTheme="minorHAnsi" w:hAnsiTheme="minorHAnsi"/>
                                      <w:sz w:val="28"/>
                                    </w:rPr>
                                  </w:pPr>
                                  <w:r>
                                    <w:rPr>
                                      <w:rFonts w:asciiTheme="minorHAnsi" w:hAnsiTheme="minorHAnsi"/>
                                      <w:sz w:val="28"/>
                                    </w:rPr>
                                    <w:t>Any questions?</w:t>
                                  </w:r>
                                </w:p>
                                <w:p w14:paraId="79616D57" w14:textId="7CDA7131" w:rsidR="006010CB" w:rsidRDefault="006010CB" w:rsidP="006010CB"/>
                                <w:p w14:paraId="63356B4C" w14:textId="6E508C96" w:rsidR="006010CB" w:rsidRPr="006010CB" w:rsidRDefault="006010CB" w:rsidP="006010CB">
                                  <w:pPr>
                                    <w:ind w:left="270" w:right="218"/>
                                    <w:jc w:val="both"/>
                                    <w:rPr>
                                      <w:i/>
                                    </w:rPr>
                                  </w:pPr>
                                  <w:r w:rsidRPr="006010CB">
                                    <w:rPr>
                                      <w:rFonts w:ascii="Corbel" w:hAnsi="Corbel"/>
                                      <w:i/>
                                      <w:sz w:val="20"/>
                                    </w:rPr>
                                    <w:t xml:space="preserve">Please send any questions you have about applying or being a Supervisor to </w:t>
                                  </w:r>
                                  <w:hyperlink r:id="rId26" w:history="1">
                                    <w:r w:rsidRPr="00EA4543">
                                      <w:rPr>
                                        <w:rStyle w:val="Hyperlink"/>
                                        <w:rFonts w:ascii="Corbel" w:hAnsi="Corbel"/>
                                        <w:i/>
                                        <w:color w:val="498CF1" w:themeColor="background2" w:themeShade="BF"/>
                                        <w:sz w:val="20"/>
                                      </w:rPr>
                                      <w:t>researchofficer@pscholars.org</w:t>
                                    </w:r>
                                  </w:hyperlink>
                                  <w:r w:rsidRPr="00EA4543">
                                    <w:rPr>
                                      <w:rFonts w:ascii="Corbel" w:hAnsi="Corbel"/>
                                      <w:i/>
                                      <w:color w:val="498CF1" w:themeColor="background2" w:themeShade="BF"/>
                                      <w:sz w:val="20"/>
                                    </w:rPr>
                                    <w:t xml:space="preserve"> </w:t>
                                  </w:r>
                                </w:p>
                                <w:p w14:paraId="5549CE7E" w14:textId="550AAD20" w:rsidR="006010CB" w:rsidRPr="006010CB" w:rsidRDefault="006010CB" w:rsidP="006010CB"/>
                                <w:p w14:paraId="48E7C280" w14:textId="0F13261E" w:rsidR="006010CB" w:rsidRPr="001D4646" w:rsidRDefault="006010CB" w:rsidP="006010CB">
                                  <w:pPr>
                                    <w:ind w:right="284"/>
                                  </w:pPr>
                                </w:p>
                              </w:tc>
                            </w:tr>
                          </w:tbl>
                          <w:p w14:paraId="4AE20F03" w14:textId="77777777" w:rsidR="00EB2E6C" w:rsidRPr="00B53981" w:rsidRDefault="00EB2E6C" w:rsidP="00EB2E6C">
                            <w:pPr>
                              <w:pStyle w:val="KeinLeerraum"/>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BA1898" id="Cuadro de texto 3" o:spid="_x0000_s1027" type="#_x0000_t202" alt="Newsletter sidebar 2" style="position:absolute;left:0;text-align:left;margin-left:373.2pt;margin-top:-.6pt;width:180pt;height:512.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" o:allowoverlap="f" filled="f" stroked="f" strokeweight=".5pt">
                <v:textbox inset="1.44pt,0,1.44pt,0">
                  <w:txbxContent>
                    <w:p w14:paraId="079F40CF" w14:textId="2E65E639" w:rsidR="00EB2E6C" w:rsidRPr="00212A39" w:rsidRDefault="00602F91" w:rsidP="00EB2E6C">
                      <w:pPr>
                        <w:pStyle w:val="Fotografa"/>
                        <w:rPr>
                          <w:lang w:val="es-ES"/>
                        </w:rPr>
                      </w:pPr>
                      <w:r>
                        <w:rPr>
                          <w:lang w:val="es-ES"/>
                        </w:rPr>
                        <w:t xml:space="preserve"> </w:t>
                      </w:r>
                      <w:r w:rsidR="002767F8">
                        <w:rPr>
                          <w:noProof/>
                          <w:lang w:val="es-ES_tradnl" w:eastAsia="es-ES_tradnl"/>
                        </w:rPr>
                        <w:drawing>
                          <wp:inline distT="0" distB="0" distL="0" distR="0" wp14:anchorId="42363FB6" wp14:editId="322E9E9D">
                            <wp:extent cx="2171700" cy="895350"/>
                            <wp:effectExtent l="0" t="0" r="0" b="0"/>
                            <wp:docPr id="8" name="Grafik 2" descr="C:\Users\Hannes Jarke\Downloads\jschool logo 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s Jarke\Downloads\jschool logo basi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895350"/>
                                    </a:xfrm>
                                    <a:prstGeom prst="rect">
                                      <a:avLst/>
                                    </a:prstGeom>
                                    <a:noFill/>
                                    <a:ln>
                                      <a:noFill/>
                                    </a:ln>
                                  </pic:spPr>
                                </pic:pic>
                              </a:graphicData>
                            </a:graphic>
                          </wp:inline>
                        </w:drawing>
                      </w:r>
                    </w:p>
                    <w:tbl>
                      <w:tblPr>
                        <w:tblStyle w:val="NewsletterTable"/>
                        <w:tblW w:w="3543"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3543"/>
                      </w:tblGrid>
                      <w:tr w:rsidR="00B53113" w14:paraId="7E1D736D" w14:textId="77777777" w:rsidTr="00F63D53">
                        <w:trPr>
                          <w:cnfStyle w:val="100000000000" w:firstRow="1" w:lastRow="0" w:firstColumn="0" w:lastColumn="0" w:oddVBand="0" w:evenVBand="0" w:oddHBand="0" w:evenHBand="0" w:firstRowFirstColumn="0" w:firstRowLastColumn="0" w:lastRowFirstColumn="0" w:lastRowLastColumn="0"/>
                          <w:trHeight w:val="10986"/>
                        </w:trPr>
                        <w:tc>
                          <w:tcPr>
                            <w:tcW w:w="3543" w:type="dxa"/>
                            <w:shd w:val="clear" w:color="auto" w:fill="F2F2F2" w:themeFill="background1" w:themeFillShade="F2"/>
                          </w:tcPr>
                          <w:p w14:paraId="038600B2" w14:textId="77777777" w:rsidR="00B53113" w:rsidRPr="00375FF4" w:rsidRDefault="00B53113" w:rsidP="00B53113">
                            <w:pPr>
                              <w:pStyle w:val="berschrift1"/>
                              <w:spacing w:before="0"/>
                              <w:ind w:left="142" w:right="207"/>
                            </w:pPr>
                            <w:r w:rsidRPr="00375FF4">
                              <w:t>jSchool Theme</w:t>
                            </w:r>
                          </w:p>
                          <w:p w14:paraId="14F959A1" w14:textId="77777777" w:rsidR="004E0B47" w:rsidRDefault="004E0B47" w:rsidP="008539CD">
                            <w:pPr>
                              <w:ind w:left="142" w:right="207"/>
                              <w:rPr>
                                <w:rFonts w:ascii="Corbel" w:hAnsi="Corbel"/>
                                <w:iCs/>
                                <w:color w:val="374C80" w:themeColor="accent1" w:themeShade="BF"/>
                                <w:sz w:val="18"/>
                                <w:szCs w:val="18"/>
                              </w:rPr>
                            </w:pPr>
                            <w:r w:rsidRPr="004E0B47">
                              <w:rPr>
                                <w:rFonts w:ascii="Corbel" w:hAnsi="Corbel"/>
                                <w:iCs/>
                                <w:color w:val="374C80" w:themeColor="accent1" w:themeShade="BF"/>
                                <w:sz w:val="18"/>
                                <w:szCs w:val="18"/>
                              </w:rPr>
                              <w:t xml:space="preserve">Economy of Well-Being: Harnessing </w:t>
                            </w:r>
                          </w:p>
                          <w:p w14:paraId="041DC803" w14:textId="19315793" w:rsidR="00B53113" w:rsidRPr="004E0B47" w:rsidRDefault="004E0B47" w:rsidP="008539CD">
                            <w:pPr>
                              <w:ind w:left="142" w:right="207"/>
                              <w:rPr>
                                <w:rFonts w:asciiTheme="majorHAnsi" w:hAnsiTheme="majorHAnsi"/>
                                <w:iCs/>
                                <w:color w:val="374C80" w:themeColor="accent1" w:themeShade="BF"/>
                                <w:sz w:val="18"/>
                                <w:szCs w:val="18"/>
                              </w:rPr>
                            </w:pPr>
                            <w:proofErr w:type="spellStart"/>
                            <w:r w:rsidRPr="004E0B47">
                              <w:rPr>
                                <w:rFonts w:ascii="Corbel" w:hAnsi="Corbel"/>
                                <w:iCs/>
                                <w:color w:val="374C80" w:themeColor="accent1" w:themeShade="BF"/>
                                <w:sz w:val="18"/>
                                <w:szCs w:val="18"/>
                              </w:rPr>
                              <w:t>Behavioral</w:t>
                            </w:r>
                            <w:proofErr w:type="spellEnd"/>
                            <w:r w:rsidRPr="004E0B47">
                              <w:rPr>
                                <w:rFonts w:ascii="Corbel" w:hAnsi="Corbel"/>
                                <w:iCs/>
                                <w:color w:val="374C80" w:themeColor="accent1" w:themeShade="BF"/>
                                <w:sz w:val="18"/>
                                <w:szCs w:val="18"/>
                              </w:rPr>
                              <w:t xml:space="preserve"> Science for Resilient Societies.</w:t>
                            </w:r>
                          </w:p>
                          <w:p w14:paraId="058EC4AE" w14:textId="77777777" w:rsidR="00B53113" w:rsidRPr="00B53113" w:rsidRDefault="00B53113" w:rsidP="00B53113">
                            <w:pPr>
                              <w:ind w:left="142" w:right="207"/>
                              <w:rPr>
                                <w:rFonts w:asciiTheme="majorHAnsi" w:eastAsiaTheme="majorEastAsia" w:hAnsiTheme="majorHAnsi" w:cstheme="majorBidi"/>
                                <w:color w:val="3476B1" w:themeColor="accent2" w:themeShade="BF"/>
                                <w:sz w:val="16"/>
                                <w:szCs w:val="28"/>
                              </w:rPr>
                            </w:pPr>
                          </w:p>
                          <w:p w14:paraId="703FF69C" w14:textId="77777777" w:rsidR="0050372A" w:rsidRPr="009F6A75" w:rsidRDefault="0050372A" w:rsidP="0050372A">
                            <w:pPr>
                              <w:pStyle w:val="berschrift1"/>
                              <w:pBdr>
                                <w:top w:val="nil"/>
                                <w:left w:val="nil"/>
                                <w:bottom w:val="nil"/>
                                <w:right w:val="nil"/>
                                <w:between w:val="nil"/>
                                <w:bar w:val="nil"/>
                              </w:pBdr>
                              <w:spacing w:before="0"/>
                              <w:ind w:right="177"/>
                              <w:jc w:val="both"/>
                              <w:rPr>
                                <w:rFonts w:asciiTheme="minorHAnsi" w:hAnsiTheme="minorHAnsi"/>
                                <w:sz w:val="8"/>
                              </w:rPr>
                            </w:pPr>
                          </w:p>
                          <w:p w14:paraId="60E4BFC6" w14:textId="77777777" w:rsidR="0050372A" w:rsidRDefault="0050372A" w:rsidP="0050372A">
                            <w:pPr>
                              <w:pStyle w:val="berschrift1"/>
                              <w:pBdr>
                                <w:top w:val="nil"/>
                                <w:left w:val="nil"/>
                                <w:bottom w:val="nil"/>
                                <w:right w:val="nil"/>
                                <w:between w:val="nil"/>
                                <w:bar w:val="nil"/>
                              </w:pBdr>
                              <w:spacing w:before="0"/>
                              <w:ind w:left="142" w:right="177"/>
                              <w:jc w:val="both"/>
                              <w:rPr>
                                <w:rFonts w:asciiTheme="minorHAnsi" w:hAnsiTheme="minorHAnsi"/>
                                <w:sz w:val="28"/>
                              </w:rPr>
                            </w:pPr>
                            <w:r w:rsidRPr="00B92FA7">
                              <w:rPr>
                                <w:rFonts w:asciiTheme="minorHAnsi" w:hAnsiTheme="minorHAnsi"/>
                                <w:sz w:val="28"/>
                              </w:rPr>
                              <w:t>Checklist for topic and method requirements</w:t>
                            </w:r>
                          </w:p>
                          <w:p w14:paraId="429DE792" w14:textId="77777777" w:rsidR="0050372A" w:rsidRPr="00B92FA7" w:rsidRDefault="0050372A" w:rsidP="0050372A">
                            <w:pPr>
                              <w:ind w:right="284"/>
                            </w:pPr>
                          </w:p>
                          <w:p w14:paraId="3EC9A14F" w14:textId="77777777" w:rsidR="0050372A" w:rsidRPr="00EE514D" w:rsidRDefault="0050372A" w:rsidP="0050372A">
                            <w:pPr>
                              <w:pStyle w:val="Listenabsatz"/>
                              <w:numPr>
                                <w:ilvl w:val="0"/>
                                <w:numId w:val="19"/>
                              </w:numPr>
                              <w:ind w:left="426" w:right="284" w:hanging="284"/>
                              <w:rPr>
                                <w:rFonts w:ascii="Corbel" w:hAnsi="Corbel"/>
                                <w:sz w:val="20"/>
                              </w:rPr>
                            </w:pPr>
                            <w:r w:rsidRPr="00EE514D">
                              <w:rPr>
                                <w:rFonts w:ascii="Corbel" w:hAnsi="Corbel"/>
                                <w:sz w:val="20"/>
                              </w:rPr>
                              <w:t>A clear and relevant research question should be formulated</w:t>
                            </w:r>
                            <w:r>
                              <w:rPr>
                                <w:rFonts w:ascii="Corbel" w:hAnsi="Corbel"/>
                                <w:sz w:val="20"/>
                              </w:rPr>
                              <w:t>.</w:t>
                            </w:r>
                          </w:p>
                          <w:p w14:paraId="583E224C" w14:textId="77777777" w:rsidR="0050372A" w:rsidRPr="00EE514D" w:rsidRDefault="0050372A" w:rsidP="0050372A">
                            <w:pPr>
                              <w:pStyle w:val="Listenabsatz"/>
                              <w:numPr>
                                <w:ilvl w:val="0"/>
                                <w:numId w:val="19"/>
                              </w:numPr>
                              <w:ind w:left="426" w:right="284" w:hanging="284"/>
                              <w:rPr>
                                <w:rFonts w:ascii="Corbel" w:hAnsi="Corbel"/>
                                <w:sz w:val="20"/>
                              </w:rPr>
                            </w:pPr>
                            <w:r>
                              <w:rPr>
                                <w:rFonts w:ascii="Corbel" w:hAnsi="Corbel"/>
                                <w:sz w:val="20"/>
                              </w:rPr>
                              <w:t>Description of</w:t>
                            </w:r>
                            <w:r w:rsidRPr="00EE514D">
                              <w:rPr>
                                <w:rFonts w:ascii="Corbel" w:hAnsi="Corbel"/>
                                <w:sz w:val="20"/>
                              </w:rPr>
                              <w:t xml:space="preserve"> how students can be</w:t>
                            </w:r>
                            <w:r>
                              <w:rPr>
                                <w:rFonts w:ascii="Corbel" w:hAnsi="Corbel"/>
                                <w:sz w:val="20"/>
                              </w:rPr>
                              <w:t xml:space="preserve"> actively</w:t>
                            </w:r>
                            <w:r w:rsidRPr="00EE514D">
                              <w:rPr>
                                <w:rFonts w:ascii="Corbel" w:hAnsi="Corbel"/>
                                <w:sz w:val="20"/>
                              </w:rPr>
                              <w:t xml:space="preserve"> involved in the research design and process</w:t>
                            </w:r>
                            <w:r>
                              <w:rPr>
                                <w:rFonts w:ascii="Corbel" w:hAnsi="Corbel"/>
                                <w:sz w:val="20"/>
                              </w:rPr>
                              <w:t>.</w:t>
                            </w:r>
                          </w:p>
                          <w:p w14:paraId="62B6AC34" w14:textId="77777777" w:rsidR="0050372A" w:rsidRPr="00EE514D" w:rsidRDefault="0050372A" w:rsidP="0050372A">
                            <w:pPr>
                              <w:pStyle w:val="Listenabsatz"/>
                              <w:numPr>
                                <w:ilvl w:val="0"/>
                                <w:numId w:val="19"/>
                              </w:numPr>
                              <w:ind w:left="426" w:right="284" w:hanging="284"/>
                              <w:rPr>
                                <w:rFonts w:ascii="Corbel" w:hAnsi="Corbel"/>
                                <w:sz w:val="20"/>
                              </w:rPr>
                            </w:pPr>
                            <w:r>
                              <w:rPr>
                                <w:rFonts w:ascii="Corbel" w:hAnsi="Corbel"/>
                                <w:sz w:val="20"/>
                              </w:rPr>
                              <w:t xml:space="preserve">Feasibility of the project: </w:t>
                            </w:r>
                            <w:r w:rsidRPr="00EE514D">
                              <w:rPr>
                                <w:rFonts w:ascii="Corbel" w:hAnsi="Corbel"/>
                                <w:sz w:val="20"/>
                              </w:rPr>
                              <w:t>It should be described how the research question can be answered within the program</w:t>
                            </w:r>
                            <w:r>
                              <w:rPr>
                                <w:rFonts w:ascii="Corbel" w:hAnsi="Corbel"/>
                                <w:sz w:val="20"/>
                              </w:rPr>
                              <w:t>me</w:t>
                            </w:r>
                            <w:r w:rsidRPr="00EE514D">
                              <w:rPr>
                                <w:rFonts w:ascii="Corbel" w:hAnsi="Corbel"/>
                                <w:sz w:val="20"/>
                              </w:rPr>
                              <w:t xml:space="preserve">’s </w:t>
                            </w:r>
                            <w:r>
                              <w:rPr>
                                <w:rFonts w:ascii="Corbel" w:hAnsi="Corbel"/>
                                <w:sz w:val="20"/>
                              </w:rPr>
                              <w:t>frame</w:t>
                            </w:r>
                          </w:p>
                          <w:p w14:paraId="14F924A1" w14:textId="77777777" w:rsidR="0050372A" w:rsidRPr="00EE514D" w:rsidRDefault="0050372A" w:rsidP="0050372A">
                            <w:pPr>
                              <w:pStyle w:val="Listenabsatz"/>
                              <w:numPr>
                                <w:ilvl w:val="0"/>
                                <w:numId w:val="19"/>
                              </w:numPr>
                              <w:ind w:left="426" w:right="284" w:hanging="284"/>
                              <w:rPr>
                                <w:rFonts w:ascii="Corbel" w:hAnsi="Corbel"/>
                                <w:sz w:val="20"/>
                              </w:rPr>
                            </w:pPr>
                            <w:r w:rsidRPr="00EE514D">
                              <w:rPr>
                                <w:rFonts w:ascii="Corbel" w:hAnsi="Corbel"/>
                                <w:sz w:val="20"/>
                              </w:rPr>
                              <w:t>The target population should be reasonable to recruit within a certain time (+/- 6 months)</w:t>
                            </w:r>
                            <w:r>
                              <w:rPr>
                                <w:rFonts w:ascii="Corbel" w:hAnsi="Corbel"/>
                                <w:sz w:val="20"/>
                              </w:rPr>
                              <w:t>.</w:t>
                            </w:r>
                          </w:p>
                          <w:p w14:paraId="00C0827D" w14:textId="77777777" w:rsidR="001D4646" w:rsidRPr="001D4646" w:rsidRDefault="0050372A" w:rsidP="001D4646">
                            <w:pPr>
                              <w:pStyle w:val="Listenabsatz"/>
                              <w:numPr>
                                <w:ilvl w:val="0"/>
                                <w:numId w:val="19"/>
                              </w:numPr>
                              <w:ind w:left="426" w:right="284" w:hanging="284"/>
                            </w:pPr>
                            <w:r w:rsidRPr="00EE514D">
                              <w:rPr>
                                <w:rFonts w:ascii="Corbel" w:hAnsi="Corbel"/>
                                <w:sz w:val="20"/>
                              </w:rPr>
                              <w:t xml:space="preserve">Suggestions for recruitment of participants, methodology, and instruments should be </w:t>
                            </w:r>
                            <w:r>
                              <w:rPr>
                                <w:rFonts w:ascii="Corbel" w:hAnsi="Corbel"/>
                                <w:sz w:val="20"/>
                              </w:rPr>
                              <w:t>provided.</w:t>
                            </w:r>
                          </w:p>
                          <w:p w14:paraId="05238FAD" w14:textId="26A11FF7" w:rsidR="000054E7" w:rsidRPr="000054E7" w:rsidRDefault="0050372A" w:rsidP="000054E7">
                            <w:pPr>
                              <w:pStyle w:val="Listenabsatz"/>
                              <w:numPr>
                                <w:ilvl w:val="0"/>
                                <w:numId w:val="19"/>
                              </w:numPr>
                              <w:ind w:left="426" w:right="284" w:hanging="284"/>
                            </w:pPr>
                            <w:r w:rsidRPr="000054E7">
                              <w:rPr>
                                <w:rFonts w:ascii="Corbel" w:hAnsi="Corbel"/>
                                <w:sz w:val="20"/>
                              </w:rPr>
                              <w:t>To meet the standards of reproducible science, some level of replication should be involved.</w:t>
                            </w:r>
                          </w:p>
                          <w:p w14:paraId="59863709" w14:textId="77777777" w:rsidR="006010CB" w:rsidRDefault="006010CB" w:rsidP="006010CB">
                            <w:pPr>
                              <w:pStyle w:val="berschrift1"/>
                              <w:pBdr>
                                <w:top w:val="nil"/>
                                <w:left w:val="nil"/>
                                <w:bottom w:val="nil"/>
                                <w:right w:val="nil"/>
                                <w:between w:val="nil"/>
                                <w:bar w:val="nil"/>
                              </w:pBdr>
                              <w:spacing w:before="0"/>
                              <w:ind w:left="142" w:right="177"/>
                              <w:jc w:val="both"/>
                              <w:rPr>
                                <w:rFonts w:asciiTheme="minorHAnsi" w:hAnsiTheme="minorHAnsi"/>
                                <w:sz w:val="28"/>
                              </w:rPr>
                            </w:pPr>
                          </w:p>
                          <w:p w14:paraId="7063816B" w14:textId="6BDF8796" w:rsidR="006010CB" w:rsidRDefault="006010CB" w:rsidP="006010CB">
                            <w:pPr>
                              <w:pStyle w:val="berschrift1"/>
                              <w:pBdr>
                                <w:top w:val="nil"/>
                                <w:left w:val="nil"/>
                                <w:bottom w:val="nil"/>
                                <w:right w:val="nil"/>
                                <w:between w:val="nil"/>
                                <w:bar w:val="nil"/>
                              </w:pBdr>
                              <w:spacing w:before="0"/>
                              <w:ind w:left="142" w:right="177"/>
                              <w:jc w:val="both"/>
                              <w:rPr>
                                <w:rFonts w:asciiTheme="minorHAnsi" w:hAnsiTheme="minorHAnsi"/>
                                <w:sz w:val="28"/>
                              </w:rPr>
                            </w:pPr>
                            <w:r>
                              <w:rPr>
                                <w:rFonts w:asciiTheme="minorHAnsi" w:hAnsiTheme="minorHAnsi"/>
                                <w:sz w:val="28"/>
                              </w:rPr>
                              <w:t>Any questions?</w:t>
                            </w:r>
                          </w:p>
                          <w:p w14:paraId="79616D57" w14:textId="7CDA7131" w:rsidR="006010CB" w:rsidRDefault="006010CB" w:rsidP="006010CB"/>
                          <w:p w14:paraId="63356B4C" w14:textId="6E508C96" w:rsidR="006010CB" w:rsidRPr="006010CB" w:rsidRDefault="006010CB" w:rsidP="006010CB">
                            <w:pPr>
                              <w:ind w:left="270" w:right="218"/>
                              <w:jc w:val="both"/>
                              <w:rPr>
                                <w:i/>
                              </w:rPr>
                            </w:pPr>
                            <w:r w:rsidRPr="006010CB">
                              <w:rPr>
                                <w:rFonts w:ascii="Corbel" w:hAnsi="Corbel"/>
                                <w:i/>
                                <w:sz w:val="20"/>
                              </w:rPr>
                              <w:t xml:space="preserve">Please send any questions you have about applying or being a Supervisor to </w:t>
                            </w:r>
                            <w:hyperlink r:id="rId27" w:history="1">
                              <w:r w:rsidRPr="00EA4543">
                                <w:rPr>
                                  <w:rStyle w:val="Hyperlink"/>
                                  <w:rFonts w:ascii="Corbel" w:hAnsi="Corbel"/>
                                  <w:i/>
                                  <w:color w:val="498CF1" w:themeColor="background2" w:themeShade="BF"/>
                                  <w:sz w:val="20"/>
                                </w:rPr>
                                <w:t>researchofficer@pscholars.org</w:t>
                              </w:r>
                            </w:hyperlink>
                            <w:r w:rsidRPr="00EA4543">
                              <w:rPr>
                                <w:rFonts w:ascii="Corbel" w:hAnsi="Corbel"/>
                                <w:i/>
                                <w:color w:val="498CF1" w:themeColor="background2" w:themeShade="BF"/>
                                <w:sz w:val="20"/>
                              </w:rPr>
                              <w:t xml:space="preserve"> </w:t>
                            </w:r>
                          </w:p>
                          <w:p w14:paraId="5549CE7E" w14:textId="550AAD20" w:rsidR="006010CB" w:rsidRPr="006010CB" w:rsidRDefault="006010CB" w:rsidP="006010CB"/>
                          <w:p w14:paraId="48E7C280" w14:textId="0F13261E" w:rsidR="006010CB" w:rsidRPr="001D4646" w:rsidRDefault="006010CB" w:rsidP="006010CB">
                            <w:pPr>
                              <w:ind w:right="284"/>
                            </w:pPr>
                          </w:p>
                        </w:tc>
                      </w:tr>
                    </w:tbl>
                    <w:p w14:paraId="4AE20F03" w14:textId="77777777" w:rsidR="00EB2E6C" w:rsidRPr="00B53981" w:rsidRDefault="00EB2E6C" w:rsidP="00EB2E6C">
                      <w:pPr>
                        <w:pStyle w:val="KeinLeerraum"/>
                      </w:pPr>
                    </w:p>
                  </w:txbxContent>
                </v:textbox>
                <w10:wrap type="square" side="left" anchorx="margin" anchory="margin"/>
              </v:shape>
            </w:pict>
          </mc:Fallback>
        </mc:AlternateContent>
      </w:r>
    </w:p>
    <w:p w14:paraId="21F91759" w14:textId="4DB89EA3" w:rsidR="00C73DD5" w:rsidRPr="00132D6D" w:rsidRDefault="2E2C4AFB" w:rsidP="00132D6D">
      <w:pPr>
        <w:jc w:val="both"/>
      </w:pPr>
      <w:r>
        <w:lastRenderedPageBreak/>
        <w:t>Note from Executive Director</w:t>
      </w:r>
    </w:p>
    <w:p w14:paraId="52DAB774" w14:textId="71748F2F" w:rsidR="00B22092" w:rsidRPr="00C73DD5" w:rsidRDefault="2E2C4AFB" w:rsidP="2E2C4AFB">
      <w:r w:rsidRPr="2E2C4AFB">
        <w:rPr>
          <w:rFonts w:ascii="Corbel" w:hAnsi="Corbel"/>
          <w:i/>
          <w:iCs/>
        </w:rPr>
        <w:t xml:space="preserve">We are delighted to once again host the 2024 jSchool in the stunning </w:t>
      </w:r>
      <w:proofErr w:type="spellStart"/>
      <w:r w:rsidRPr="2E2C4AFB">
        <w:rPr>
          <w:rFonts w:ascii="Corbel" w:hAnsi="Corbel"/>
          <w:i/>
          <w:iCs/>
        </w:rPr>
        <w:t>Certosa</w:t>
      </w:r>
      <w:proofErr w:type="spellEnd"/>
      <w:r w:rsidRPr="2E2C4AFB">
        <w:rPr>
          <w:rFonts w:ascii="Corbel" w:hAnsi="Corbel"/>
          <w:i/>
          <w:iCs/>
        </w:rPr>
        <w:t xml:space="preserve"> di </w:t>
      </w:r>
      <w:proofErr w:type="spellStart"/>
      <w:r w:rsidRPr="2E2C4AFB">
        <w:rPr>
          <w:rFonts w:ascii="Corbel" w:hAnsi="Corbel"/>
          <w:i/>
          <w:iCs/>
        </w:rPr>
        <w:t>Pontignano</w:t>
      </w:r>
      <w:proofErr w:type="spellEnd"/>
      <w:r w:rsidRPr="2E2C4AFB">
        <w:rPr>
          <w:rFonts w:ascii="Corbel" w:hAnsi="Corbel"/>
          <w:i/>
          <w:iCs/>
        </w:rPr>
        <w:t xml:space="preserve"> in Siena, Italy. Following the tradition of JRP teams making real-world impact through high quality and relevant research, we are also excited to have the 2024-2025 theme of economy of well-being</w:t>
      </w:r>
      <w:r w:rsidRPr="2E2C4AFB">
        <w:rPr>
          <w:rFonts w:ascii="Corbel" w:hAnsi="Corbel"/>
        </w:rPr>
        <w:t xml:space="preserve">, </w:t>
      </w:r>
      <w:r w:rsidRPr="2E2C4AFB">
        <w:rPr>
          <w:rFonts w:ascii="Corbel" w:hAnsi="Corbel"/>
          <w:i/>
          <w:iCs/>
        </w:rPr>
        <w:t xml:space="preserve">an essential topic in psychology today. Being a supervisor in the JRP is a unique opportunity for </w:t>
      </w:r>
      <w:r w:rsidR="006939BD">
        <w:rPr>
          <w:rFonts w:ascii="Corbel" w:hAnsi="Corbel"/>
          <w:i/>
          <w:iCs/>
        </w:rPr>
        <w:t>early-career</w:t>
      </w:r>
      <w:r w:rsidRPr="2E2C4AFB">
        <w:rPr>
          <w:rFonts w:ascii="Corbel" w:hAnsi="Corbel"/>
          <w:i/>
          <w:iCs/>
        </w:rPr>
        <w:t xml:space="preserve"> psychological scientists to gain experience in leading research. From the proposal through publication, the project is yours to lead, which means you will get the chance to develop your own professional portfolio on topics of your choosing with the support of enthusiastic young researchers from around the world. We do hope you’ll consider proposing a project and I very much look forward to welcoming you into the programme this summer in Italy. </w:t>
      </w:r>
      <w:r w:rsidRPr="2E2C4AFB">
        <w:rPr>
          <w:rFonts w:ascii="Corbel" w:hAnsi="Corbel"/>
        </w:rPr>
        <w:t xml:space="preserve"> </w:t>
      </w:r>
    </w:p>
    <w:p w14:paraId="5F259024" w14:textId="3D35D4A0" w:rsidR="00B22092" w:rsidRPr="00C73DD5" w:rsidRDefault="2E2C4AFB" w:rsidP="2E2C4AFB">
      <w:pPr>
        <w:pStyle w:val="berschrift1"/>
        <w:spacing w:before="0"/>
        <w:ind w:right="177"/>
        <w:jc w:val="both"/>
        <w:rPr>
          <w:rFonts w:ascii="Corbel" w:eastAsiaTheme="minorEastAsia" w:hAnsi="Corbel" w:cstheme="minorBidi"/>
          <w:i/>
          <w:iCs/>
          <w:color w:val="auto"/>
          <w:sz w:val="22"/>
          <w:szCs w:val="22"/>
        </w:rPr>
      </w:pPr>
      <w:r w:rsidRPr="2E2C4AFB">
        <w:rPr>
          <w:rFonts w:ascii="Corbel" w:eastAsiaTheme="minorEastAsia" w:hAnsi="Corbel" w:cstheme="minorBidi"/>
          <w:i/>
          <w:iCs/>
          <w:color w:val="auto"/>
          <w:sz w:val="22"/>
          <w:szCs w:val="22"/>
        </w:rPr>
        <w:t>Sarah Ashcroft-Jones</w:t>
      </w:r>
    </w:p>
    <w:p w14:paraId="507EADF6" w14:textId="6C8DC70E" w:rsidR="00B22092" w:rsidRPr="00C73DD5" w:rsidRDefault="00B22092" w:rsidP="00132D6D">
      <w:pPr>
        <w:pStyle w:val="berschrift1"/>
        <w:spacing w:before="0"/>
        <w:ind w:right="177"/>
        <w:jc w:val="both"/>
        <w:rPr>
          <w:rFonts w:ascii="Corbel" w:eastAsiaTheme="minorEastAsia" w:hAnsi="Corbel" w:cstheme="minorBidi"/>
          <w:i/>
          <w:color w:val="auto"/>
          <w:sz w:val="22"/>
          <w:szCs w:val="22"/>
        </w:rPr>
      </w:pPr>
      <w:r w:rsidRPr="00C73DD5">
        <w:rPr>
          <w:rFonts w:ascii="Corbel" w:eastAsiaTheme="minorEastAsia" w:hAnsi="Corbel" w:cstheme="minorBidi"/>
          <w:i/>
          <w:color w:val="auto"/>
          <w:sz w:val="22"/>
          <w:szCs w:val="22"/>
        </w:rPr>
        <w:t xml:space="preserve">Columbia University | </w:t>
      </w:r>
      <w:r w:rsidR="00A72243">
        <w:rPr>
          <w:rFonts w:ascii="Corbel" w:eastAsiaTheme="minorEastAsia" w:hAnsi="Corbel" w:cstheme="minorBidi"/>
          <w:i/>
          <w:color w:val="auto"/>
          <w:sz w:val="22"/>
          <w:szCs w:val="22"/>
        </w:rPr>
        <w:t xml:space="preserve">Executive </w:t>
      </w:r>
      <w:r w:rsidRPr="00C73DD5">
        <w:rPr>
          <w:rFonts w:ascii="Corbel" w:eastAsiaTheme="minorEastAsia" w:hAnsi="Corbel" w:cstheme="minorBidi"/>
          <w:i/>
          <w:color w:val="auto"/>
          <w:sz w:val="22"/>
          <w:szCs w:val="22"/>
        </w:rPr>
        <w:t>Director of the Junior Researcher Programme</w:t>
      </w:r>
    </w:p>
    <w:sectPr w:rsidR="00B22092" w:rsidRPr="00C73DD5" w:rsidSect="00B22092">
      <w:footerReference w:type="default" r:id="rId2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56D6" w14:textId="77777777" w:rsidR="006A7B87" w:rsidRDefault="006A7B87">
      <w:pPr>
        <w:spacing w:after="0" w:line="240" w:lineRule="auto"/>
      </w:pPr>
      <w:r>
        <w:separator/>
      </w:r>
    </w:p>
  </w:endnote>
  <w:endnote w:type="continuationSeparator" w:id="0">
    <w:p w14:paraId="216F8D47" w14:textId="77777777" w:rsidR="006A7B87" w:rsidRDefault="006A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119" w:type="pct"/>
      <w:tblLook w:val="0660" w:firstRow="1" w:lastRow="1" w:firstColumn="0" w:lastColumn="0" w:noHBand="1" w:noVBand="1"/>
    </w:tblPr>
    <w:tblGrid>
      <w:gridCol w:w="7231"/>
      <w:gridCol w:w="283"/>
      <w:gridCol w:w="3543"/>
    </w:tblGrid>
    <w:tr w:rsidR="005D5BF5" w:rsidRPr="00212A39" w14:paraId="057E2D6C" w14:textId="77777777" w:rsidTr="003B0511">
      <w:trPr>
        <w:cnfStyle w:val="100000000000" w:firstRow="1" w:lastRow="0" w:firstColumn="0" w:lastColumn="0" w:oddVBand="0" w:evenVBand="0" w:oddHBand="0" w:evenHBand="0" w:firstRowFirstColumn="0" w:firstRowLastColumn="0" w:lastRowFirstColumn="0" w:lastRowLastColumn="0"/>
      </w:trPr>
      <w:tc>
        <w:tcPr>
          <w:tcW w:w="3270" w:type="pct"/>
        </w:tcPr>
        <w:p w14:paraId="601C6BF8" w14:textId="77777777" w:rsidR="005D5BF5" w:rsidRPr="00212A39" w:rsidRDefault="005D5BF5">
          <w:pPr>
            <w:pStyle w:val="Espaciodetabla"/>
            <w:rPr>
              <w:noProof/>
              <w:lang w:val="es-ES"/>
            </w:rPr>
          </w:pPr>
        </w:p>
      </w:tc>
      <w:tc>
        <w:tcPr>
          <w:tcW w:w="128" w:type="pct"/>
          <w:tcBorders>
            <w:top w:val="nil"/>
            <w:bottom w:val="nil"/>
          </w:tcBorders>
          <w:shd w:val="clear" w:color="auto" w:fill="auto"/>
        </w:tcPr>
        <w:p w14:paraId="3D6703E7" w14:textId="77777777" w:rsidR="005D5BF5" w:rsidRPr="00212A39" w:rsidRDefault="005D5BF5">
          <w:pPr>
            <w:pStyle w:val="Espaciodetabla"/>
            <w:rPr>
              <w:noProof/>
              <w:lang w:val="es-ES"/>
            </w:rPr>
          </w:pPr>
        </w:p>
      </w:tc>
      <w:tc>
        <w:tcPr>
          <w:tcW w:w="1603" w:type="pct"/>
        </w:tcPr>
        <w:p w14:paraId="340D8398" w14:textId="77777777" w:rsidR="005D5BF5" w:rsidRPr="00212A39" w:rsidRDefault="005D5BF5">
          <w:pPr>
            <w:pStyle w:val="Espaciodetabla"/>
            <w:rPr>
              <w:noProof/>
              <w:lang w:val="es-ES"/>
            </w:rPr>
          </w:pPr>
        </w:p>
      </w:tc>
    </w:tr>
    <w:tr w:rsidR="005D5BF5" w:rsidRPr="00212A39" w14:paraId="2916A58C" w14:textId="77777777" w:rsidTr="003B0511">
      <w:tc>
        <w:tcPr>
          <w:tcW w:w="3270" w:type="pct"/>
        </w:tcPr>
        <w:p w14:paraId="54A13B7C" w14:textId="34C2740D" w:rsidR="005D5BF5" w:rsidRPr="003547A0" w:rsidRDefault="00083DE9" w:rsidP="00083DE9">
          <w:pPr>
            <w:pStyle w:val="Fuzeile"/>
            <w:tabs>
              <w:tab w:val="clear" w:pos="4680"/>
              <w:tab w:val="clear" w:pos="9360"/>
              <w:tab w:val="left" w:pos="4733"/>
              <w:tab w:val="left" w:pos="6324"/>
            </w:tabs>
            <w:jc w:val="right"/>
            <w:rPr>
              <w:noProof/>
              <w:color w:val="287FD5"/>
              <w:lang w:val="en-US"/>
            </w:rPr>
          </w:pPr>
          <w:r w:rsidRPr="00C01903">
            <w:rPr>
              <w:noProof/>
              <w:color w:val="287FD5"/>
              <w:lang w:val="en-US"/>
            </w:rPr>
            <w:t xml:space="preserve">jSchool </w:t>
          </w:r>
          <w:r w:rsidR="004A2896" w:rsidRPr="00C01903">
            <w:rPr>
              <w:noProof/>
              <w:color w:val="287FD5"/>
              <w:lang w:val="en-US"/>
            </w:rPr>
            <w:t>20</w:t>
          </w:r>
          <w:r w:rsidR="004E662E">
            <w:rPr>
              <w:noProof/>
              <w:color w:val="287FD5"/>
              <w:lang w:val="en-US"/>
            </w:rPr>
            <w:t>2</w:t>
          </w:r>
          <w:r w:rsidR="004E0B47">
            <w:rPr>
              <w:noProof/>
              <w:color w:val="287FD5"/>
              <w:lang w:val="en-US"/>
            </w:rPr>
            <w:t>4</w:t>
          </w:r>
          <w:r w:rsidRPr="00C01903">
            <w:rPr>
              <w:noProof/>
              <w:color w:val="287FD5"/>
              <w:lang w:val="en-US"/>
            </w:rPr>
            <w:t xml:space="preserve"> Italy,</w:t>
          </w:r>
          <w:r w:rsidR="004D401A" w:rsidRPr="00C01903">
            <w:rPr>
              <w:noProof/>
              <w:color w:val="287FD5"/>
              <w:lang w:val="en-US"/>
            </w:rPr>
            <w:t xml:space="preserve"> </w:t>
          </w:r>
          <w:r w:rsidR="004E0B47">
            <w:rPr>
              <w:noProof/>
              <w:color w:val="287FD5"/>
              <w:lang w:val="en-US"/>
            </w:rPr>
            <w:t>July 7</w:t>
          </w:r>
          <w:r w:rsidR="004E0B47" w:rsidRPr="004E0B47">
            <w:rPr>
              <w:noProof/>
              <w:color w:val="287FD5"/>
              <w:vertAlign w:val="superscript"/>
              <w:lang w:val="en-US"/>
            </w:rPr>
            <w:t>th</w:t>
          </w:r>
          <w:r w:rsidR="004E0B47">
            <w:rPr>
              <w:noProof/>
              <w:color w:val="287FD5"/>
              <w:lang w:val="en-US"/>
            </w:rPr>
            <w:t xml:space="preserve"> to 13</w:t>
          </w:r>
          <w:r w:rsidR="004E0B47" w:rsidRPr="004E0B47">
            <w:rPr>
              <w:noProof/>
              <w:color w:val="287FD5"/>
              <w:vertAlign w:val="superscript"/>
              <w:lang w:val="en-US"/>
            </w:rPr>
            <w:t>th</w:t>
          </w:r>
          <w:r w:rsidRPr="003547A0">
            <w:rPr>
              <w:noProof/>
              <w:color w:val="287FD5"/>
              <w:lang w:val="en-US"/>
            </w:rPr>
            <w:tab/>
          </w:r>
        </w:p>
      </w:tc>
      <w:tc>
        <w:tcPr>
          <w:tcW w:w="128" w:type="pct"/>
          <w:tcBorders>
            <w:top w:val="nil"/>
            <w:bottom w:val="nil"/>
          </w:tcBorders>
          <w:shd w:val="clear" w:color="auto" w:fill="auto"/>
        </w:tcPr>
        <w:p w14:paraId="4873E72D" w14:textId="77777777" w:rsidR="005D5BF5" w:rsidRPr="003547A0" w:rsidRDefault="005D5BF5">
          <w:pPr>
            <w:pStyle w:val="Fuzeile"/>
            <w:rPr>
              <w:noProof/>
              <w:lang w:val="en-US"/>
            </w:rPr>
          </w:pPr>
        </w:p>
      </w:tc>
      <w:tc>
        <w:tcPr>
          <w:tcW w:w="1603" w:type="pct"/>
        </w:tcPr>
        <w:p w14:paraId="21788F1A" w14:textId="507A47A3" w:rsidR="005D5BF5" w:rsidRPr="00212A39" w:rsidRDefault="00D32517" w:rsidP="00EE514D">
          <w:pPr>
            <w:pStyle w:val="Fuzeile"/>
            <w:ind w:left="229" w:right="-113" w:hanging="229"/>
            <w:jc w:val="center"/>
            <w:rPr>
              <w:noProof/>
              <w:lang w:val="es-ES"/>
            </w:rPr>
          </w:pPr>
          <w:r w:rsidRPr="00717AF2">
            <w:rPr>
              <w:rFonts w:ascii="Century Gothic" w:hAnsi="Century Gothic"/>
              <w:noProof/>
              <w:color w:val="297FD5" w:themeColor="accent3"/>
              <w:lang w:val="es-ES"/>
            </w:rPr>
            <w:t>P</w:t>
          </w:r>
          <w:r w:rsidR="00296CED" w:rsidRPr="00717AF2">
            <w:rPr>
              <w:rFonts w:ascii="Century Gothic" w:hAnsi="Century Gothic"/>
              <w:noProof/>
              <w:color w:val="297FD5" w:themeColor="accent3"/>
              <w:lang w:val="es-ES"/>
            </w:rPr>
            <w:t xml:space="preserve">age </w:t>
          </w:r>
          <w:r w:rsidRPr="00717AF2">
            <w:rPr>
              <w:noProof/>
              <w:color w:val="297FD5" w:themeColor="accent3"/>
              <w:lang w:val="es-ES"/>
            </w:rPr>
            <w:fldChar w:fldCharType="begin"/>
          </w:r>
          <w:r w:rsidRPr="00717AF2">
            <w:rPr>
              <w:noProof/>
              <w:color w:val="297FD5" w:themeColor="accent3"/>
              <w:lang w:val="es-ES"/>
            </w:rPr>
            <w:instrText xml:space="preserve"> PAGE </w:instrText>
          </w:r>
          <w:r w:rsidRPr="00717AF2">
            <w:rPr>
              <w:noProof/>
              <w:color w:val="297FD5" w:themeColor="accent3"/>
              <w:lang w:val="es-ES"/>
            </w:rPr>
            <w:fldChar w:fldCharType="separate"/>
          </w:r>
          <w:r w:rsidR="00CD68DB">
            <w:rPr>
              <w:noProof/>
              <w:color w:val="297FD5" w:themeColor="accent3"/>
              <w:lang w:val="es-ES"/>
            </w:rPr>
            <w:t>1</w:t>
          </w:r>
          <w:r w:rsidRPr="00717AF2">
            <w:rPr>
              <w:noProof/>
              <w:color w:val="297FD5" w:themeColor="accent3"/>
              <w:lang w:val="es-ES"/>
            </w:rPr>
            <w:fldChar w:fldCharType="end"/>
          </w:r>
          <w:r w:rsidRPr="00717AF2">
            <w:rPr>
              <w:rFonts w:ascii="Century Gothic" w:hAnsi="Century Gothic"/>
              <w:noProof/>
              <w:color w:val="297FD5" w:themeColor="accent3"/>
              <w:lang w:val="es-ES"/>
            </w:rPr>
            <w:t xml:space="preserve"> </w:t>
          </w:r>
          <w:r w:rsidR="00EE514D">
            <w:rPr>
              <w:rFonts w:ascii="Century Gothic" w:hAnsi="Century Gothic"/>
              <w:noProof/>
              <w:color w:val="297FD5" w:themeColor="accent3"/>
              <w:lang w:val="es-ES"/>
            </w:rPr>
            <w:t>of</w:t>
          </w:r>
          <w:r w:rsidRPr="00717AF2">
            <w:rPr>
              <w:rFonts w:ascii="Century Gothic" w:hAnsi="Century Gothic"/>
              <w:noProof/>
              <w:color w:val="297FD5" w:themeColor="accent3"/>
              <w:lang w:val="es-ES"/>
            </w:rPr>
            <w:t xml:space="preserve"> </w:t>
          </w:r>
          <w:r w:rsidR="00C73DD5">
            <w:rPr>
              <w:rFonts w:ascii="Century Gothic" w:hAnsi="Century Gothic"/>
              <w:noProof/>
              <w:color w:val="297FD5" w:themeColor="accent3"/>
              <w:lang w:val="es-ES"/>
            </w:rPr>
            <w:t>3</w:t>
          </w:r>
        </w:p>
      </w:tc>
    </w:tr>
    <w:tr w:rsidR="005D5BF5" w:rsidRPr="00212A39" w14:paraId="2C683691" w14:textId="77777777" w:rsidTr="003B0511">
      <w:trPr>
        <w:cnfStyle w:val="010000000000" w:firstRow="0" w:lastRow="1" w:firstColumn="0" w:lastColumn="0" w:oddVBand="0" w:evenVBand="0" w:oddHBand="0" w:evenHBand="0" w:firstRowFirstColumn="0" w:firstRowLastColumn="0" w:lastRowFirstColumn="0" w:lastRowLastColumn="0"/>
      </w:trPr>
      <w:tc>
        <w:tcPr>
          <w:tcW w:w="3270" w:type="pct"/>
        </w:tcPr>
        <w:p w14:paraId="64D9C22D" w14:textId="77777777" w:rsidR="005D5BF5" w:rsidRPr="00212A39" w:rsidRDefault="005D5BF5">
          <w:pPr>
            <w:pStyle w:val="Espaciodetabla"/>
            <w:rPr>
              <w:noProof/>
              <w:lang w:val="es-ES"/>
            </w:rPr>
          </w:pPr>
        </w:p>
      </w:tc>
      <w:tc>
        <w:tcPr>
          <w:tcW w:w="128" w:type="pct"/>
          <w:tcBorders>
            <w:top w:val="nil"/>
            <w:bottom w:val="nil"/>
          </w:tcBorders>
          <w:shd w:val="clear" w:color="auto" w:fill="auto"/>
        </w:tcPr>
        <w:p w14:paraId="10FB1BC8" w14:textId="77777777" w:rsidR="005D5BF5" w:rsidRPr="00212A39" w:rsidRDefault="005D5BF5">
          <w:pPr>
            <w:pStyle w:val="Espaciodetabla"/>
            <w:rPr>
              <w:noProof/>
              <w:lang w:val="es-ES"/>
            </w:rPr>
          </w:pPr>
        </w:p>
      </w:tc>
      <w:tc>
        <w:tcPr>
          <w:tcW w:w="1603" w:type="pct"/>
        </w:tcPr>
        <w:p w14:paraId="0C657C8F" w14:textId="77777777" w:rsidR="005D5BF5" w:rsidRPr="00212A39" w:rsidRDefault="005D5BF5">
          <w:pPr>
            <w:pStyle w:val="Espaciodetabla"/>
            <w:rPr>
              <w:noProof/>
              <w:lang w:val="es-ES"/>
            </w:rPr>
          </w:pPr>
        </w:p>
      </w:tc>
    </w:tr>
  </w:tbl>
  <w:p w14:paraId="3502307E" w14:textId="77777777" w:rsidR="005D5BF5" w:rsidRPr="00212A39" w:rsidRDefault="005D5BF5">
    <w:pPr>
      <w:pStyle w:val="KeinLeerraum"/>
      <w:rPr>
        <w:noProof/>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0007" w14:textId="77777777" w:rsidR="006A7B87" w:rsidRDefault="006A7B87">
      <w:pPr>
        <w:spacing w:after="0" w:line="240" w:lineRule="auto"/>
      </w:pPr>
      <w:r>
        <w:separator/>
      </w:r>
    </w:p>
  </w:footnote>
  <w:footnote w:type="continuationSeparator" w:id="0">
    <w:p w14:paraId="20CEDC78" w14:textId="77777777" w:rsidR="006A7B87" w:rsidRDefault="006A7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78A"/>
    <w:multiLevelType w:val="multilevel"/>
    <w:tmpl w:val="9308399A"/>
    <w:styleLink w:val="List31"/>
    <w:lvl w:ilvl="0">
      <w:numFmt w:val="bullet"/>
      <w:lvlText w:val="•"/>
      <w:lvlJc w:val="left"/>
      <w:pPr>
        <w:tabs>
          <w:tab w:val="num" w:pos="720"/>
        </w:tabs>
        <w:ind w:left="720" w:hanging="360"/>
      </w:pPr>
      <w:rPr>
        <w:rFonts w:ascii="Bell MT" w:eastAsia="Bell MT" w:hAnsi="Bell MT" w:cs="Bell MT"/>
        <w:position w:val="0"/>
        <w:sz w:val="20"/>
        <w:szCs w:val="20"/>
        <w:rtl w:val="0"/>
      </w:rPr>
    </w:lvl>
    <w:lvl w:ilvl="1">
      <w:start w:val="1"/>
      <w:numFmt w:val="bullet"/>
      <w:lvlText w:val="o"/>
      <w:lvlJc w:val="left"/>
      <w:pPr>
        <w:tabs>
          <w:tab w:val="num" w:pos="1358"/>
        </w:tabs>
        <w:ind w:left="135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o"/>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o"/>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1" w15:restartNumberingAfterBreak="0">
    <w:nsid w:val="0A4B7EC1"/>
    <w:multiLevelType w:val="hybridMultilevel"/>
    <w:tmpl w:val="009CAFCE"/>
    <w:lvl w:ilvl="0" w:tplc="0409000F">
      <w:start w:val="1"/>
      <w:numFmt w:val="decimal"/>
      <w:lvlText w:val="%1."/>
      <w:lvlJc w:val="left"/>
      <w:pPr>
        <w:ind w:left="76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E7E58"/>
    <w:multiLevelType w:val="multilevel"/>
    <w:tmpl w:val="7538636E"/>
    <w:styleLink w:val="List14"/>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3" w15:restartNumberingAfterBreak="0">
    <w:nsid w:val="12916D92"/>
    <w:multiLevelType w:val="multilevel"/>
    <w:tmpl w:val="7EECC58C"/>
    <w:styleLink w:val="List13"/>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4" w15:restartNumberingAfterBreak="0">
    <w:nsid w:val="13E02FED"/>
    <w:multiLevelType w:val="multilevel"/>
    <w:tmpl w:val="9E8E2BD6"/>
    <w:styleLink w:val="List0"/>
    <w:lvl w:ilvl="0">
      <w:start w:val="1"/>
      <w:numFmt w:val="decimal"/>
      <w:lvlText w:val="%1)"/>
      <w:lvlJc w:val="left"/>
      <w:pPr>
        <w:tabs>
          <w:tab w:val="num" w:pos="657"/>
        </w:tabs>
        <w:ind w:left="657" w:hanging="297"/>
      </w:pPr>
      <w:rPr>
        <w:rFonts w:ascii="Bell MT" w:eastAsia="Bell MT" w:hAnsi="Bell MT" w:cs="Bell MT"/>
        <w:position w:val="0"/>
        <w:sz w:val="22"/>
        <w:szCs w:val="22"/>
        <w:rtl w:val="0"/>
      </w:rPr>
    </w:lvl>
    <w:lvl w:ilvl="1">
      <w:start w:val="1"/>
      <w:numFmt w:val="bullet"/>
      <w:lvlText w:val="•"/>
      <w:lvlJc w:val="left"/>
      <w:pPr>
        <w:tabs>
          <w:tab w:val="num" w:pos="988"/>
        </w:tabs>
        <w:ind w:left="98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5" w15:restartNumberingAfterBreak="0">
    <w:nsid w:val="20D94CD5"/>
    <w:multiLevelType w:val="hybridMultilevel"/>
    <w:tmpl w:val="BE5A287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23E71CAD"/>
    <w:multiLevelType w:val="multilevel"/>
    <w:tmpl w:val="A03CCCDC"/>
    <w:styleLink w:val="List41"/>
    <w:lvl w:ilvl="0">
      <w:numFmt w:val="bullet"/>
      <w:lvlText w:val="•"/>
      <w:lvlJc w:val="left"/>
      <w:pPr>
        <w:tabs>
          <w:tab w:val="num" w:pos="720"/>
        </w:tabs>
        <w:ind w:left="720" w:hanging="360"/>
      </w:pPr>
      <w:rPr>
        <w:rFonts w:ascii="Bell MT" w:eastAsia="Bell MT" w:hAnsi="Bell MT" w:cs="Bell MT"/>
        <w:position w:val="0"/>
        <w:sz w:val="20"/>
        <w:szCs w:val="20"/>
        <w:rtl w:val="0"/>
      </w:rPr>
    </w:lvl>
    <w:lvl w:ilvl="1">
      <w:start w:val="1"/>
      <w:numFmt w:val="bullet"/>
      <w:lvlText w:val="o"/>
      <w:lvlJc w:val="left"/>
      <w:pPr>
        <w:tabs>
          <w:tab w:val="num" w:pos="1358"/>
        </w:tabs>
        <w:ind w:left="135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o"/>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o"/>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7" w15:restartNumberingAfterBreak="0">
    <w:nsid w:val="25392D08"/>
    <w:multiLevelType w:val="hybridMultilevel"/>
    <w:tmpl w:val="16DA1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525BFA"/>
    <w:multiLevelType w:val="multilevel"/>
    <w:tmpl w:val="8B78EDBA"/>
    <w:styleLink w:val="List51"/>
    <w:lvl w:ilvl="0">
      <w:numFmt w:val="bullet"/>
      <w:lvlText w:val="•"/>
      <w:lvlJc w:val="left"/>
      <w:pPr>
        <w:tabs>
          <w:tab w:val="num" w:pos="720"/>
        </w:tabs>
        <w:ind w:left="720" w:hanging="360"/>
      </w:pPr>
      <w:rPr>
        <w:rFonts w:ascii="Bell MT" w:eastAsia="Bell MT" w:hAnsi="Bell MT" w:cs="Bell MT"/>
        <w:position w:val="0"/>
        <w:sz w:val="20"/>
        <w:szCs w:val="20"/>
        <w:rtl w:val="0"/>
      </w:rPr>
    </w:lvl>
    <w:lvl w:ilvl="1">
      <w:start w:val="1"/>
      <w:numFmt w:val="bullet"/>
      <w:lvlText w:val="o"/>
      <w:lvlJc w:val="left"/>
      <w:pPr>
        <w:tabs>
          <w:tab w:val="num" w:pos="1358"/>
        </w:tabs>
        <w:ind w:left="135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o"/>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o"/>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9" w15:restartNumberingAfterBreak="0">
    <w:nsid w:val="3DCA30B5"/>
    <w:multiLevelType w:val="multilevel"/>
    <w:tmpl w:val="7E002616"/>
    <w:styleLink w:val="List21"/>
    <w:lvl w:ilvl="0">
      <w:numFmt w:val="bullet"/>
      <w:lvlText w:val="•"/>
      <w:lvlJc w:val="left"/>
      <w:pPr>
        <w:tabs>
          <w:tab w:val="num" w:pos="720"/>
        </w:tabs>
        <w:ind w:left="720" w:hanging="360"/>
      </w:pPr>
      <w:rPr>
        <w:rFonts w:ascii="Bell MT" w:eastAsia="Bell MT" w:hAnsi="Bell MT" w:cs="Bell MT"/>
        <w:position w:val="0"/>
        <w:sz w:val="20"/>
        <w:szCs w:val="20"/>
        <w:rtl w:val="0"/>
      </w:rPr>
    </w:lvl>
    <w:lvl w:ilvl="1">
      <w:start w:val="1"/>
      <w:numFmt w:val="bullet"/>
      <w:lvlText w:val="o"/>
      <w:lvlJc w:val="left"/>
      <w:pPr>
        <w:tabs>
          <w:tab w:val="num" w:pos="1358"/>
        </w:tabs>
        <w:ind w:left="135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o"/>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o"/>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10" w15:restartNumberingAfterBreak="0">
    <w:nsid w:val="4018240C"/>
    <w:multiLevelType w:val="multilevel"/>
    <w:tmpl w:val="1840D4B8"/>
    <w:styleLink w:val="List12"/>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11" w15:restartNumberingAfterBreak="0">
    <w:nsid w:val="4FCC123B"/>
    <w:multiLevelType w:val="hybridMultilevel"/>
    <w:tmpl w:val="255A31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771CCF"/>
    <w:multiLevelType w:val="multilevel"/>
    <w:tmpl w:val="E312C7E2"/>
    <w:styleLink w:val="List1"/>
    <w:lvl w:ilvl="0">
      <w:numFmt w:val="bullet"/>
      <w:lvlText w:val="•"/>
      <w:lvlJc w:val="left"/>
      <w:pPr>
        <w:tabs>
          <w:tab w:val="num" w:pos="720"/>
        </w:tabs>
        <w:ind w:left="720" w:hanging="360"/>
      </w:pPr>
      <w:rPr>
        <w:rFonts w:ascii="Bell MT" w:eastAsia="Bell MT" w:hAnsi="Bell MT" w:cs="Bell MT"/>
        <w:position w:val="0"/>
        <w:sz w:val="20"/>
        <w:szCs w:val="20"/>
        <w:rtl w:val="0"/>
      </w:rPr>
    </w:lvl>
    <w:lvl w:ilvl="1">
      <w:start w:val="1"/>
      <w:numFmt w:val="bullet"/>
      <w:lvlText w:val="o"/>
      <w:lvlJc w:val="left"/>
      <w:pPr>
        <w:tabs>
          <w:tab w:val="num" w:pos="1358"/>
        </w:tabs>
        <w:ind w:left="1358" w:hanging="278"/>
      </w:pPr>
      <w:rPr>
        <w:rFonts w:ascii="Bell MT" w:eastAsia="Bell MT" w:hAnsi="Bell MT" w:cs="Bell MT"/>
        <w:position w:val="0"/>
        <w:sz w:val="22"/>
        <w:szCs w:val="22"/>
        <w:rtl w:val="0"/>
      </w:rPr>
    </w:lvl>
    <w:lvl w:ilvl="2">
      <w:start w:val="1"/>
      <w:numFmt w:val="bullet"/>
      <w:lvlText w:val="▪"/>
      <w:lvlJc w:val="left"/>
      <w:pPr>
        <w:tabs>
          <w:tab w:val="num" w:pos="2078"/>
        </w:tabs>
        <w:ind w:left="2078" w:hanging="278"/>
      </w:pPr>
      <w:rPr>
        <w:rFonts w:ascii="Bell MT" w:eastAsia="Bell MT" w:hAnsi="Bell MT" w:cs="Bell MT"/>
        <w:position w:val="0"/>
        <w:sz w:val="22"/>
        <w:szCs w:val="22"/>
        <w:rtl w:val="0"/>
      </w:rPr>
    </w:lvl>
    <w:lvl w:ilvl="3">
      <w:start w:val="1"/>
      <w:numFmt w:val="bullet"/>
      <w:lvlText w:val="•"/>
      <w:lvlJc w:val="left"/>
      <w:pPr>
        <w:tabs>
          <w:tab w:val="num" w:pos="2798"/>
        </w:tabs>
        <w:ind w:left="2798" w:hanging="278"/>
      </w:pPr>
      <w:rPr>
        <w:rFonts w:ascii="Bell MT" w:eastAsia="Bell MT" w:hAnsi="Bell MT" w:cs="Bell MT"/>
        <w:position w:val="0"/>
        <w:sz w:val="22"/>
        <w:szCs w:val="22"/>
        <w:rtl w:val="0"/>
      </w:rPr>
    </w:lvl>
    <w:lvl w:ilvl="4">
      <w:start w:val="1"/>
      <w:numFmt w:val="bullet"/>
      <w:lvlText w:val="o"/>
      <w:lvlJc w:val="left"/>
      <w:pPr>
        <w:tabs>
          <w:tab w:val="num" w:pos="3518"/>
        </w:tabs>
        <w:ind w:left="3518" w:hanging="278"/>
      </w:pPr>
      <w:rPr>
        <w:rFonts w:ascii="Bell MT" w:eastAsia="Bell MT" w:hAnsi="Bell MT" w:cs="Bell MT"/>
        <w:position w:val="0"/>
        <w:sz w:val="22"/>
        <w:szCs w:val="22"/>
        <w:rtl w:val="0"/>
      </w:rPr>
    </w:lvl>
    <w:lvl w:ilvl="5">
      <w:start w:val="1"/>
      <w:numFmt w:val="bullet"/>
      <w:lvlText w:val="▪"/>
      <w:lvlJc w:val="left"/>
      <w:pPr>
        <w:tabs>
          <w:tab w:val="num" w:pos="4238"/>
        </w:tabs>
        <w:ind w:left="4238" w:hanging="278"/>
      </w:pPr>
      <w:rPr>
        <w:rFonts w:ascii="Bell MT" w:eastAsia="Bell MT" w:hAnsi="Bell MT" w:cs="Bell MT"/>
        <w:position w:val="0"/>
        <w:sz w:val="22"/>
        <w:szCs w:val="22"/>
        <w:rtl w:val="0"/>
      </w:rPr>
    </w:lvl>
    <w:lvl w:ilvl="6">
      <w:start w:val="1"/>
      <w:numFmt w:val="bullet"/>
      <w:lvlText w:val="•"/>
      <w:lvlJc w:val="left"/>
      <w:pPr>
        <w:tabs>
          <w:tab w:val="num" w:pos="4958"/>
        </w:tabs>
        <w:ind w:left="4958" w:hanging="278"/>
      </w:pPr>
      <w:rPr>
        <w:rFonts w:ascii="Bell MT" w:eastAsia="Bell MT" w:hAnsi="Bell MT" w:cs="Bell MT"/>
        <w:position w:val="0"/>
        <w:sz w:val="22"/>
        <w:szCs w:val="22"/>
        <w:rtl w:val="0"/>
      </w:rPr>
    </w:lvl>
    <w:lvl w:ilvl="7">
      <w:start w:val="1"/>
      <w:numFmt w:val="bullet"/>
      <w:lvlText w:val="o"/>
      <w:lvlJc w:val="left"/>
      <w:pPr>
        <w:tabs>
          <w:tab w:val="num" w:pos="5678"/>
        </w:tabs>
        <w:ind w:left="5678" w:hanging="278"/>
      </w:pPr>
      <w:rPr>
        <w:rFonts w:ascii="Bell MT" w:eastAsia="Bell MT" w:hAnsi="Bell MT" w:cs="Bell MT"/>
        <w:position w:val="0"/>
        <w:sz w:val="22"/>
        <w:szCs w:val="22"/>
        <w:rtl w:val="0"/>
      </w:rPr>
    </w:lvl>
    <w:lvl w:ilvl="8">
      <w:start w:val="1"/>
      <w:numFmt w:val="bullet"/>
      <w:lvlText w:val="▪"/>
      <w:lvlJc w:val="left"/>
      <w:pPr>
        <w:tabs>
          <w:tab w:val="num" w:pos="6398"/>
        </w:tabs>
        <w:ind w:left="6398" w:hanging="278"/>
      </w:pPr>
      <w:rPr>
        <w:rFonts w:ascii="Bell MT" w:eastAsia="Bell MT" w:hAnsi="Bell MT" w:cs="Bell MT"/>
        <w:position w:val="0"/>
        <w:sz w:val="22"/>
        <w:szCs w:val="22"/>
        <w:rtl w:val="0"/>
      </w:rPr>
    </w:lvl>
  </w:abstractNum>
  <w:abstractNum w:abstractNumId="13" w15:restartNumberingAfterBreak="0">
    <w:nsid w:val="575053D8"/>
    <w:multiLevelType w:val="hybridMultilevel"/>
    <w:tmpl w:val="858E21A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5A0D003C"/>
    <w:multiLevelType w:val="hybridMultilevel"/>
    <w:tmpl w:val="7AEAE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62952E41"/>
    <w:multiLevelType w:val="hybridMultilevel"/>
    <w:tmpl w:val="664E1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B61B4B"/>
    <w:multiLevelType w:val="multilevel"/>
    <w:tmpl w:val="6F4AF630"/>
    <w:styleLink w:val="List17"/>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17" w15:restartNumberingAfterBreak="0">
    <w:nsid w:val="64D9311C"/>
    <w:multiLevelType w:val="multilevel"/>
    <w:tmpl w:val="9420FC2E"/>
    <w:styleLink w:val="List15"/>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18" w15:restartNumberingAfterBreak="0">
    <w:nsid w:val="6A575A6E"/>
    <w:multiLevelType w:val="hybridMultilevel"/>
    <w:tmpl w:val="F2703D5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2916BB2"/>
    <w:multiLevelType w:val="hybridMultilevel"/>
    <w:tmpl w:val="F21E0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123A9A"/>
    <w:multiLevelType w:val="hybridMultilevel"/>
    <w:tmpl w:val="D06A2A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1D2F9F"/>
    <w:multiLevelType w:val="multilevel"/>
    <w:tmpl w:val="4FF020B4"/>
    <w:styleLink w:val="List16"/>
    <w:lvl w:ilvl="0">
      <w:numFmt w:val="bullet"/>
      <w:lvlText w:val="•"/>
      <w:lvlJc w:val="left"/>
      <w:pPr>
        <w:tabs>
          <w:tab w:val="num" w:pos="720"/>
        </w:tabs>
        <w:ind w:left="720" w:hanging="360"/>
      </w:pPr>
      <w:rPr>
        <w:rFonts w:ascii="Times" w:eastAsia="Times" w:hAnsi="Times" w:cs="Times"/>
        <w:position w:val="0"/>
        <w:sz w:val="24"/>
        <w:szCs w:val="24"/>
      </w:rPr>
    </w:lvl>
    <w:lvl w:ilvl="1">
      <w:start w:val="1"/>
      <w:numFmt w:val="bullet"/>
      <w:lvlText w:val="o"/>
      <w:lvlJc w:val="left"/>
      <w:pPr>
        <w:tabs>
          <w:tab w:val="num" w:pos="1358"/>
        </w:tabs>
        <w:ind w:left="1358" w:hanging="278"/>
      </w:pPr>
      <w:rPr>
        <w:rFonts w:ascii="Bell MT" w:eastAsia="Bell MT" w:hAnsi="Bell MT" w:cs="Bell MT"/>
        <w:position w:val="0"/>
        <w:sz w:val="22"/>
        <w:szCs w:val="22"/>
      </w:rPr>
    </w:lvl>
    <w:lvl w:ilvl="2">
      <w:start w:val="1"/>
      <w:numFmt w:val="bullet"/>
      <w:lvlText w:val="▪"/>
      <w:lvlJc w:val="left"/>
      <w:pPr>
        <w:tabs>
          <w:tab w:val="num" w:pos="2078"/>
        </w:tabs>
        <w:ind w:left="2078" w:hanging="278"/>
      </w:pPr>
      <w:rPr>
        <w:rFonts w:ascii="Bell MT" w:eastAsia="Bell MT" w:hAnsi="Bell MT" w:cs="Bell MT"/>
        <w:position w:val="0"/>
        <w:sz w:val="22"/>
        <w:szCs w:val="22"/>
      </w:rPr>
    </w:lvl>
    <w:lvl w:ilvl="3">
      <w:start w:val="1"/>
      <w:numFmt w:val="bullet"/>
      <w:lvlText w:val="•"/>
      <w:lvlJc w:val="left"/>
      <w:pPr>
        <w:tabs>
          <w:tab w:val="num" w:pos="2798"/>
        </w:tabs>
        <w:ind w:left="2798" w:hanging="278"/>
      </w:pPr>
      <w:rPr>
        <w:rFonts w:ascii="Bell MT" w:eastAsia="Bell MT" w:hAnsi="Bell MT" w:cs="Bell MT"/>
        <w:position w:val="0"/>
        <w:sz w:val="22"/>
        <w:szCs w:val="22"/>
      </w:rPr>
    </w:lvl>
    <w:lvl w:ilvl="4">
      <w:start w:val="1"/>
      <w:numFmt w:val="bullet"/>
      <w:lvlText w:val="o"/>
      <w:lvlJc w:val="left"/>
      <w:pPr>
        <w:tabs>
          <w:tab w:val="num" w:pos="3518"/>
        </w:tabs>
        <w:ind w:left="3518" w:hanging="278"/>
      </w:pPr>
      <w:rPr>
        <w:rFonts w:ascii="Bell MT" w:eastAsia="Bell MT" w:hAnsi="Bell MT" w:cs="Bell MT"/>
        <w:position w:val="0"/>
        <w:sz w:val="22"/>
        <w:szCs w:val="22"/>
      </w:rPr>
    </w:lvl>
    <w:lvl w:ilvl="5">
      <w:start w:val="1"/>
      <w:numFmt w:val="bullet"/>
      <w:lvlText w:val="▪"/>
      <w:lvlJc w:val="left"/>
      <w:pPr>
        <w:tabs>
          <w:tab w:val="num" w:pos="4238"/>
        </w:tabs>
        <w:ind w:left="4238" w:hanging="278"/>
      </w:pPr>
      <w:rPr>
        <w:rFonts w:ascii="Bell MT" w:eastAsia="Bell MT" w:hAnsi="Bell MT" w:cs="Bell MT"/>
        <w:position w:val="0"/>
        <w:sz w:val="22"/>
        <w:szCs w:val="22"/>
      </w:rPr>
    </w:lvl>
    <w:lvl w:ilvl="6">
      <w:start w:val="1"/>
      <w:numFmt w:val="bullet"/>
      <w:lvlText w:val="•"/>
      <w:lvlJc w:val="left"/>
      <w:pPr>
        <w:tabs>
          <w:tab w:val="num" w:pos="4958"/>
        </w:tabs>
        <w:ind w:left="4958" w:hanging="278"/>
      </w:pPr>
      <w:rPr>
        <w:rFonts w:ascii="Bell MT" w:eastAsia="Bell MT" w:hAnsi="Bell MT" w:cs="Bell MT"/>
        <w:position w:val="0"/>
        <w:sz w:val="22"/>
        <w:szCs w:val="22"/>
      </w:rPr>
    </w:lvl>
    <w:lvl w:ilvl="7">
      <w:start w:val="1"/>
      <w:numFmt w:val="bullet"/>
      <w:lvlText w:val="o"/>
      <w:lvlJc w:val="left"/>
      <w:pPr>
        <w:tabs>
          <w:tab w:val="num" w:pos="5678"/>
        </w:tabs>
        <w:ind w:left="5678" w:hanging="278"/>
      </w:pPr>
      <w:rPr>
        <w:rFonts w:ascii="Bell MT" w:eastAsia="Bell MT" w:hAnsi="Bell MT" w:cs="Bell MT"/>
        <w:position w:val="0"/>
        <w:sz w:val="22"/>
        <w:szCs w:val="22"/>
      </w:rPr>
    </w:lvl>
    <w:lvl w:ilvl="8">
      <w:start w:val="1"/>
      <w:numFmt w:val="bullet"/>
      <w:lvlText w:val="▪"/>
      <w:lvlJc w:val="left"/>
      <w:pPr>
        <w:tabs>
          <w:tab w:val="num" w:pos="6398"/>
        </w:tabs>
        <w:ind w:left="6398" w:hanging="278"/>
      </w:pPr>
      <w:rPr>
        <w:rFonts w:ascii="Bell MT" w:eastAsia="Bell MT" w:hAnsi="Bell MT" w:cs="Bell MT"/>
        <w:position w:val="0"/>
        <w:sz w:val="22"/>
        <w:szCs w:val="22"/>
      </w:rPr>
    </w:lvl>
  </w:abstractNum>
  <w:abstractNum w:abstractNumId="22" w15:restartNumberingAfterBreak="0">
    <w:nsid w:val="7C093897"/>
    <w:multiLevelType w:val="hybridMultilevel"/>
    <w:tmpl w:val="1D769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90852908">
    <w:abstractNumId w:val="19"/>
  </w:num>
  <w:num w:numId="2" w16cid:durableId="310015553">
    <w:abstractNumId w:val="14"/>
  </w:num>
  <w:num w:numId="3" w16cid:durableId="476267388">
    <w:abstractNumId w:val="4"/>
  </w:num>
  <w:num w:numId="4" w16cid:durableId="33311413">
    <w:abstractNumId w:val="7"/>
  </w:num>
  <w:num w:numId="5" w16cid:durableId="2090688289">
    <w:abstractNumId w:val="12"/>
  </w:num>
  <w:num w:numId="6" w16cid:durableId="1027172157">
    <w:abstractNumId w:val="9"/>
  </w:num>
  <w:num w:numId="7" w16cid:durableId="1610356224">
    <w:abstractNumId w:val="0"/>
  </w:num>
  <w:num w:numId="8" w16cid:durableId="596867237">
    <w:abstractNumId w:val="6"/>
  </w:num>
  <w:num w:numId="9" w16cid:durableId="1568612925">
    <w:abstractNumId w:val="8"/>
  </w:num>
  <w:num w:numId="10" w16cid:durableId="326789158">
    <w:abstractNumId w:val="13"/>
  </w:num>
  <w:num w:numId="11" w16cid:durableId="1700739892">
    <w:abstractNumId w:val="11"/>
  </w:num>
  <w:num w:numId="12" w16cid:durableId="62260077">
    <w:abstractNumId w:val="10"/>
  </w:num>
  <w:num w:numId="13" w16cid:durableId="1536845956">
    <w:abstractNumId w:val="3"/>
  </w:num>
  <w:num w:numId="14" w16cid:durableId="1452237454">
    <w:abstractNumId w:val="2"/>
  </w:num>
  <w:num w:numId="15" w16cid:durableId="877545317">
    <w:abstractNumId w:val="17"/>
  </w:num>
  <w:num w:numId="16" w16cid:durableId="622999602">
    <w:abstractNumId w:val="21"/>
  </w:num>
  <w:num w:numId="17" w16cid:durableId="1707949716">
    <w:abstractNumId w:val="16"/>
  </w:num>
  <w:num w:numId="18" w16cid:durableId="985206566">
    <w:abstractNumId w:val="18"/>
  </w:num>
  <w:num w:numId="19" w16cid:durableId="1834102631">
    <w:abstractNumId w:val="20"/>
  </w:num>
  <w:num w:numId="20" w16cid:durableId="1385175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4321977">
    <w:abstractNumId w:val="22"/>
  </w:num>
  <w:num w:numId="22" w16cid:durableId="967665317">
    <w:abstractNumId w:val="5"/>
  </w:num>
  <w:num w:numId="23" w16cid:durableId="25213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NzMzMrA0NDM3NDdX0lEKTi0uzszPAykwqwUANREGAywAAAA="/>
  </w:docVars>
  <w:rsids>
    <w:rsidRoot w:val="0053358B"/>
    <w:rsid w:val="00003F99"/>
    <w:rsid w:val="000054E7"/>
    <w:rsid w:val="000440C5"/>
    <w:rsid w:val="00046EC9"/>
    <w:rsid w:val="00056296"/>
    <w:rsid w:val="00063AC1"/>
    <w:rsid w:val="000818A4"/>
    <w:rsid w:val="00083DE9"/>
    <w:rsid w:val="00092E79"/>
    <w:rsid w:val="0009528B"/>
    <w:rsid w:val="000C2F97"/>
    <w:rsid w:val="000C3A33"/>
    <w:rsid w:val="000C5540"/>
    <w:rsid w:val="000C575D"/>
    <w:rsid w:val="000C6C41"/>
    <w:rsid w:val="000C7A13"/>
    <w:rsid w:val="000D2F9B"/>
    <w:rsid w:val="000F38ED"/>
    <w:rsid w:val="00100780"/>
    <w:rsid w:val="00102A3E"/>
    <w:rsid w:val="00104600"/>
    <w:rsid w:val="0010775B"/>
    <w:rsid w:val="00124A91"/>
    <w:rsid w:val="00126F75"/>
    <w:rsid w:val="00132D6D"/>
    <w:rsid w:val="001375F3"/>
    <w:rsid w:val="00173F44"/>
    <w:rsid w:val="00187B50"/>
    <w:rsid w:val="00190486"/>
    <w:rsid w:val="001904BC"/>
    <w:rsid w:val="001A0B34"/>
    <w:rsid w:val="001C22CC"/>
    <w:rsid w:val="001D1591"/>
    <w:rsid w:val="001D4646"/>
    <w:rsid w:val="001E5940"/>
    <w:rsid w:val="001F12A8"/>
    <w:rsid w:val="001F4703"/>
    <w:rsid w:val="001F76CC"/>
    <w:rsid w:val="00212A39"/>
    <w:rsid w:val="00213C0D"/>
    <w:rsid w:val="00217B40"/>
    <w:rsid w:val="00225A8D"/>
    <w:rsid w:val="00226991"/>
    <w:rsid w:val="00245AA8"/>
    <w:rsid w:val="002663DD"/>
    <w:rsid w:val="002674D8"/>
    <w:rsid w:val="002721C6"/>
    <w:rsid w:val="002767F8"/>
    <w:rsid w:val="002841EC"/>
    <w:rsid w:val="00291C6A"/>
    <w:rsid w:val="00291DAD"/>
    <w:rsid w:val="00296CED"/>
    <w:rsid w:val="002A2BF7"/>
    <w:rsid w:val="002C0C22"/>
    <w:rsid w:val="002D16B1"/>
    <w:rsid w:val="002D665F"/>
    <w:rsid w:val="002F0F28"/>
    <w:rsid w:val="002F3F90"/>
    <w:rsid w:val="00304A19"/>
    <w:rsid w:val="003317CA"/>
    <w:rsid w:val="003336E5"/>
    <w:rsid w:val="00335D50"/>
    <w:rsid w:val="00344753"/>
    <w:rsid w:val="00347CAA"/>
    <w:rsid w:val="00352D71"/>
    <w:rsid w:val="003547A0"/>
    <w:rsid w:val="0037064C"/>
    <w:rsid w:val="00371CCC"/>
    <w:rsid w:val="00375FF4"/>
    <w:rsid w:val="0038659D"/>
    <w:rsid w:val="003A50E5"/>
    <w:rsid w:val="003B0511"/>
    <w:rsid w:val="003B4DE8"/>
    <w:rsid w:val="003C7324"/>
    <w:rsid w:val="003F1FAA"/>
    <w:rsid w:val="00421763"/>
    <w:rsid w:val="00430F69"/>
    <w:rsid w:val="00431746"/>
    <w:rsid w:val="004356D5"/>
    <w:rsid w:val="0043689D"/>
    <w:rsid w:val="004532C7"/>
    <w:rsid w:val="00455476"/>
    <w:rsid w:val="0047289A"/>
    <w:rsid w:val="00493FE4"/>
    <w:rsid w:val="00497922"/>
    <w:rsid w:val="004A2896"/>
    <w:rsid w:val="004A298C"/>
    <w:rsid w:val="004A5F4D"/>
    <w:rsid w:val="004B4D83"/>
    <w:rsid w:val="004B5FFB"/>
    <w:rsid w:val="004C281D"/>
    <w:rsid w:val="004D38DC"/>
    <w:rsid w:val="004D401A"/>
    <w:rsid w:val="004D44DC"/>
    <w:rsid w:val="004E0B47"/>
    <w:rsid w:val="004E662E"/>
    <w:rsid w:val="004F279A"/>
    <w:rsid w:val="0050033D"/>
    <w:rsid w:val="00502DFA"/>
    <w:rsid w:val="0050372A"/>
    <w:rsid w:val="00511A37"/>
    <w:rsid w:val="00515F21"/>
    <w:rsid w:val="00527578"/>
    <w:rsid w:val="00527C42"/>
    <w:rsid w:val="0053358B"/>
    <w:rsid w:val="00585327"/>
    <w:rsid w:val="005B18B1"/>
    <w:rsid w:val="005B79D3"/>
    <w:rsid w:val="005C1B87"/>
    <w:rsid w:val="005D5BF5"/>
    <w:rsid w:val="005E214A"/>
    <w:rsid w:val="005E43AD"/>
    <w:rsid w:val="005E59EF"/>
    <w:rsid w:val="006010CB"/>
    <w:rsid w:val="00602F91"/>
    <w:rsid w:val="00611C9D"/>
    <w:rsid w:val="0061200F"/>
    <w:rsid w:val="006169CD"/>
    <w:rsid w:val="00617207"/>
    <w:rsid w:val="00622A7C"/>
    <w:rsid w:val="00627425"/>
    <w:rsid w:val="00651695"/>
    <w:rsid w:val="00661B72"/>
    <w:rsid w:val="00670556"/>
    <w:rsid w:val="00673697"/>
    <w:rsid w:val="006939BD"/>
    <w:rsid w:val="006A207E"/>
    <w:rsid w:val="006A3F09"/>
    <w:rsid w:val="006A7B87"/>
    <w:rsid w:val="006B19CB"/>
    <w:rsid w:val="006B1EC9"/>
    <w:rsid w:val="006D693F"/>
    <w:rsid w:val="006E050C"/>
    <w:rsid w:val="006E50B4"/>
    <w:rsid w:val="006F7160"/>
    <w:rsid w:val="00703C7B"/>
    <w:rsid w:val="007111A6"/>
    <w:rsid w:val="007112A5"/>
    <w:rsid w:val="00717AF2"/>
    <w:rsid w:val="00722A9D"/>
    <w:rsid w:val="0073338F"/>
    <w:rsid w:val="00744D75"/>
    <w:rsid w:val="00746067"/>
    <w:rsid w:val="00747269"/>
    <w:rsid w:val="007622F8"/>
    <w:rsid w:val="00792440"/>
    <w:rsid w:val="007A2FFD"/>
    <w:rsid w:val="007B1776"/>
    <w:rsid w:val="007B3935"/>
    <w:rsid w:val="007B4E9E"/>
    <w:rsid w:val="007B71F4"/>
    <w:rsid w:val="007C44F3"/>
    <w:rsid w:val="007F54EF"/>
    <w:rsid w:val="007F5854"/>
    <w:rsid w:val="008023BB"/>
    <w:rsid w:val="00813C1B"/>
    <w:rsid w:val="00840024"/>
    <w:rsid w:val="00840273"/>
    <w:rsid w:val="008478D7"/>
    <w:rsid w:val="008539CD"/>
    <w:rsid w:val="00860835"/>
    <w:rsid w:val="0086286D"/>
    <w:rsid w:val="008740C3"/>
    <w:rsid w:val="00877F89"/>
    <w:rsid w:val="00881A3F"/>
    <w:rsid w:val="008C0A4F"/>
    <w:rsid w:val="00902989"/>
    <w:rsid w:val="00914BCE"/>
    <w:rsid w:val="00924953"/>
    <w:rsid w:val="0094334C"/>
    <w:rsid w:val="00974A8F"/>
    <w:rsid w:val="00990997"/>
    <w:rsid w:val="009976AC"/>
    <w:rsid w:val="009B2740"/>
    <w:rsid w:val="009C03B4"/>
    <w:rsid w:val="009C5F51"/>
    <w:rsid w:val="009F0699"/>
    <w:rsid w:val="009F6A75"/>
    <w:rsid w:val="00A04B46"/>
    <w:rsid w:val="00A25360"/>
    <w:rsid w:val="00A36688"/>
    <w:rsid w:val="00A446DE"/>
    <w:rsid w:val="00A54B5D"/>
    <w:rsid w:val="00A6022B"/>
    <w:rsid w:val="00A60ECA"/>
    <w:rsid w:val="00A6701A"/>
    <w:rsid w:val="00A6790A"/>
    <w:rsid w:val="00A72243"/>
    <w:rsid w:val="00A731C6"/>
    <w:rsid w:val="00A75660"/>
    <w:rsid w:val="00A86A47"/>
    <w:rsid w:val="00AA3406"/>
    <w:rsid w:val="00AB0BD6"/>
    <w:rsid w:val="00AB51AF"/>
    <w:rsid w:val="00AB6E97"/>
    <w:rsid w:val="00AC16B9"/>
    <w:rsid w:val="00AD66D6"/>
    <w:rsid w:val="00AF5698"/>
    <w:rsid w:val="00B01BDA"/>
    <w:rsid w:val="00B12276"/>
    <w:rsid w:val="00B21CBD"/>
    <w:rsid w:val="00B22092"/>
    <w:rsid w:val="00B259A1"/>
    <w:rsid w:val="00B44036"/>
    <w:rsid w:val="00B53113"/>
    <w:rsid w:val="00B53981"/>
    <w:rsid w:val="00B906AC"/>
    <w:rsid w:val="00B92FA7"/>
    <w:rsid w:val="00B932A5"/>
    <w:rsid w:val="00BA0963"/>
    <w:rsid w:val="00BB2185"/>
    <w:rsid w:val="00BB36AC"/>
    <w:rsid w:val="00BD3DE4"/>
    <w:rsid w:val="00BD40E7"/>
    <w:rsid w:val="00BE3A0D"/>
    <w:rsid w:val="00BE6424"/>
    <w:rsid w:val="00C01903"/>
    <w:rsid w:val="00C076CE"/>
    <w:rsid w:val="00C21AB6"/>
    <w:rsid w:val="00C33377"/>
    <w:rsid w:val="00C57229"/>
    <w:rsid w:val="00C617F0"/>
    <w:rsid w:val="00C73A3D"/>
    <w:rsid w:val="00C73DD5"/>
    <w:rsid w:val="00C77D2C"/>
    <w:rsid w:val="00C85D69"/>
    <w:rsid w:val="00C9105F"/>
    <w:rsid w:val="00C94B10"/>
    <w:rsid w:val="00CA6E89"/>
    <w:rsid w:val="00CB3CCA"/>
    <w:rsid w:val="00CB7178"/>
    <w:rsid w:val="00CD68DB"/>
    <w:rsid w:val="00CE4C66"/>
    <w:rsid w:val="00CF239C"/>
    <w:rsid w:val="00CF6B21"/>
    <w:rsid w:val="00D2133B"/>
    <w:rsid w:val="00D23729"/>
    <w:rsid w:val="00D26F05"/>
    <w:rsid w:val="00D30A8E"/>
    <w:rsid w:val="00D32517"/>
    <w:rsid w:val="00D32FB0"/>
    <w:rsid w:val="00D36CFD"/>
    <w:rsid w:val="00D66E4D"/>
    <w:rsid w:val="00D80059"/>
    <w:rsid w:val="00D8129B"/>
    <w:rsid w:val="00DA2465"/>
    <w:rsid w:val="00DB28A4"/>
    <w:rsid w:val="00DB4039"/>
    <w:rsid w:val="00DB49EE"/>
    <w:rsid w:val="00DB7E6A"/>
    <w:rsid w:val="00DC588E"/>
    <w:rsid w:val="00DD096A"/>
    <w:rsid w:val="00DD0DCA"/>
    <w:rsid w:val="00DD29AB"/>
    <w:rsid w:val="00DD7B08"/>
    <w:rsid w:val="00DE2B6B"/>
    <w:rsid w:val="00DF52CB"/>
    <w:rsid w:val="00DF55B2"/>
    <w:rsid w:val="00DF7FC1"/>
    <w:rsid w:val="00E01E5B"/>
    <w:rsid w:val="00E05795"/>
    <w:rsid w:val="00E07199"/>
    <w:rsid w:val="00E14390"/>
    <w:rsid w:val="00E15703"/>
    <w:rsid w:val="00E23746"/>
    <w:rsid w:val="00E415C2"/>
    <w:rsid w:val="00E47F15"/>
    <w:rsid w:val="00E5708B"/>
    <w:rsid w:val="00E657A9"/>
    <w:rsid w:val="00E737BD"/>
    <w:rsid w:val="00E8512F"/>
    <w:rsid w:val="00E9592C"/>
    <w:rsid w:val="00EA4543"/>
    <w:rsid w:val="00EA4B9B"/>
    <w:rsid w:val="00EA5449"/>
    <w:rsid w:val="00EB02ED"/>
    <w:rsid w:val="00EB2E6C"/>
    <w:rsid w:val="00ED0B3D"/>
    <w:rsid w:val="00ED48C7"/>
    <w:rsid w:val="00ED5709"/>
    <w:rsid w:val="00EE514D"/>
    <w:rsid w:val="00EF281B"/>
    <w:rsid w:val="00EF7A6C"/>
    <w:rsid w:val="00F238F0"/>
    <w:rsid w:val="00F32621"/>
    <w:rsid w:val="00F43C74"/>
    <w:rsid w:val="00F46718"/>
    <w:rsid w:val="00F61B09"/>
    <w:rsid w:val="00F63D53"/>
    <w:rsid w:val="00F70B83"/>
    <w:rsid w:val="00F737D5"/>
    <w:rsid w:val="00F738BE"/>
    <w:rsid w:val="00F73CF8"/>
    <w:rsid w:val="00F81FA4"/>
    <w:rsid w:val="00F86931"/>
    <w:rsid w:val="00F907E7"/>
    <w:rsid w:val="00F97A44"/>
    <w:rsid w:val="00FA06F6"/>
    <w:rsid w:val="00FA66C1"/>
    <w:rsid w:val="00FB19D2"/>
    <w:rsid w:val="00FB348D"/>
    <w:rsid w:val="00FD3113"/>
    <w:rsid w:val="00FE448D"/>
    <w:rsid w:val="00FF1774"/>
    <w:rsid w:val="2E2C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AD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3358B"/>
    <w:rPr>
      <w:lang w:val="en-GB"/>
    </w:rPr>
  </w:style>
  <w:style w:type="paragraph" w:styleId="berschrift1">
    <w:name w:val="heading 1"/>
    <w:basedOn w:val="Standard"/>
    <w:next w:val="Standard"/>
    <w:link w:val="berschrift1Zchn"/>
    <w:uiPriority w:val="9"/>
    <w:qFormat/>
    <w:rsid w:val="0053358B"/>
    <w:pPr>
      <w:keepNext/>
      <w:keepLines/>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berschrift2">
    <w:name w:val="heading 2"/>
    <w:basedOn w:val="Standard"/>
    <w:next w:val="Standard"/>
    <w:link w:val="berschrift2Zchn"/>
    <w:uiPriority w:val="9"/>
    <w:unhideWhenUsed/>
    <w:qFormat/>
    <w:rsid w:val="0053358B"/>
    <w:pPr>
      <w:keepNext/>
      <w:keepLines/>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berschrift3">
    <w:name w:val="heading 3"/>
    <w:basedOn w:val="Standard"/>
    <w:next w:val="Standard"/>
    <w:link w:val="berschrift3Zchn"/>
    <w:uiPriority w:val="9"/>
    <w:semiHidden/>
    <w:unhideWhenUsed/>
    <w:qFormat/>
    <w:rsid w:val="0053358B"/>
    <w:pPr>
      <w:keepNext/>
      <w:keepLines/>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berschrift4">
    <w:name w:val="heading 4"/>
    <w:basedOn w:val="Standard"/>
    <w:next w:val="Standard"/>
    <w:link w:val="berschrift4Zchn"/>
    <w:uiPriority w:val="9"/>
    <w:semiHidden/>
    <w:unhideWhenUsed/>
    <w:qFormat/>
    <w:rsid w:val="0053358B"/>
    <w:pPr>
      <w:keepNext/>
      <w:keepLines/>
      <w:spacing w:before="40" w:after="0"/>
      <w:outlineLvl w:val="3"/>
    </w:pPr>
    <w:rPr>
      <w:rFonts w:asciiTheme="majorHAnsi" w:eastAsiaTheme="majorEastAsia" w:hAnsiTheme="majorHAnsi" w:cstheme="majorBidi"/>
      <w:i/>
      <w:iCs/>
      <w:color w:val="417A84" w:themeColor="accent5" w:themeShade="BF"/>
      <w:sz w:val="25"/>
      <w:szCs w:val="25"/>
    </w:rPr>
  </w:style>
  <w:style w:type="paragraph" w:styleId="berschrift5">
    <w:name w:val="heading 5"/>
    <w:basedOn w:val="Standard"/>
    <w:next w:val="Standard"/>
    <w:link w:val="berschrift5Zchn"/>
    <w:uiPriority w:val="9"/>
    <w:semiHidden/>
    <w:unhideWhenUsed/>
    <w:qFormat/>
    <w:rsid w:val="0053358B"/>
    <w:pPr>
      <w:keepNext/>
      <w:keepLines/>
      <w:spacing w:before="40" w:after="0"/>
      <w:outlineLvl w:val="4"/>
    </w:pPr>
    <w:rPr>
      <w:rFonts w:asciiTheme="majorHAnsi" w:eastAsiaTheme="majorEastAsia" w:hAnsiTheme="majorHAnsi" w:cstheme="majorBidi"/>
      <w:i/>
      <w:iCs/>
      <w:color w:val="234F77" w:themeColor="accent2" w:themeShade="80"/>
      <w:sz w:val="24"/>
      <w:szCs w:val="24"/>
    </w:rPr>
  </w:style>
  <w:style w:type="paragraph" w:styleId="berschrift6">
    <w:name w:val="heading 6"/>
    <w:basedOn w:val="Standard"/>
    <w:next w:val="Standard"/>
    <w:link w:val="berschrift6Zchn"/>
    <w:uiPriority w:val="9"/>
    <w:semiHidden/>
    <w:unhideWhenUsed/>
    <w:qFormat/>
    <w:rsid w:val="0053358B"/>
    <w:pPr>
      <w:keepNext/>
      <w:keepLines/>
      <w:spacing w:before="40" w:after="0"/>
      <w:outlineLvl w:val="5"/>
    </w:pPr>
    <w:rPr>
      <w:rFonts w:asciiTheme="majorHAnsi" w:eastAsiaTheme="majorEastAsia" w:hAnsiTheme="majorHAnsi" w:cstheme="majorBidi"/>
      <w:i/>
      <w:iCs/>
      <w:color w:val="4F4652" w:themeColor="accent6" w:themeShade="80"/>
      <w:sz w:val="23"/>
      <w:szCs w:val="23"/>
    </w:rPr>
  </w:style>
  <w:style w:type="paragraph" w:styleId="berschrift7">
    <w:name w:val="heading 7"/>
    <w:basedOn w:val="Standard"/>
    <w:next w:val="Standard"/>
    <w:link w:val="berschrift7Zchn"/>
    <w:uiPriority w:val="9"/>
    <w:semiHidden/>
    <w:unhideWhenUsed/>
    <w:qFormat/>
    <w:rsid w:val="0053358B"/>
    <w:pPr>
      <w:keepNext/>
      <w:keepLines/>
      <w:spacing w:before="40" w:after="0"/>
      <w:outlineLvl w:val="6"/>
    </w:pPr>
    <w:rPr>
      <w:rFonts w:asciiTheme="majorHAnsi" w:eastAsiaTheme="majorEastAsia" w:hAnsiTheme="majorHAnsi" w:cstheme="majorBidi"/>
      <w:color w:val="253356" w:themeColor="accent1" w:themeShade="80"/>
    </w:rPr>
  </w:style>
  <w:style w:type="paragraph" w:styleId="berschrift8">
    <w:name w:val="heading 8"/>
    <w:basedOn w:val="Standard"/>
    <w:next w:val="Standard"/>
    <w:link w:val="berschrift8Zchn"/>
    <w:uiPriority w:val="9"/>
    <w:semiHidden/>
    <w:unhideWhenUsed/>
    <w:qFormat/>
    <w:rsid w:val="0053358B"/>
    <w:pPr>
      <w:keepNext/>
      <w:keepLines/>
      <w:spacing w:before="40" w:after="0"/>
      <w:outlineLvl w:val="7"/>
    </w:pPr>
    <w:rPr>
      <w:rFonts w:asciiTheme="majorHAnsi" w:eastAsiaTheme="majorEastAsia" w:hAnsiTheme="majorHAnsi" w:cstheme="majorBidi"/>
      <w:color w:val="234F77" w:themeColor="accent2" w:themeShade="80"/>
      <w:sz w:val="21"/>
      <w:szCs w:val="21"/>
    </w:rPr>
  </w:style>
  <w:style w:type="paragraph" w:styleId="berschrift9">
    <w:name w:val="heading 9"/>
    <w:basedOn w:val="Standard"/>
    <w:next w:val="Standard"/>
    <w:link w:val="berschrift9Zchn"/>
    <w:uiPriority w:val="9"/>
    <w:semiHidden/>
    <w:unhideWhenUsed/>
    <w:qFormat/>
    <w:rsid w:val="0053358B"/>
    <w:pPr>
      <w:keepNext/>
      <w:keepLines/>
      <w:spacing w:before="40" w:after="0"/>
      <w:outlineLvl w:val="8"/>
    </w:pPr>
    <w:rPr>
      <w:rFonts w:asciiTheme="majorHAnsi" w:eastAsiaTheme="majorEastAsia" w:hAnsiTheme="majorHAnsi" w:cstheme="majorBidi"/>
      <w:color w:val="4F4652"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zacin">
    <w:name w:val="Organización"/>
    <w:basedOn w:val="Standard"/>
    <w:next w:val="Informacindecontacto"/>
    <w:uiPriority w:val="1"/>
    <w:pPr>
      <w:spacing w:before="240" w:after="100"/>
    </w:pPr>
    <w:rPr>
      <w:rFonts w:asciiTheme="majorHAnsi" w:eastAsiaTheme="majorEastAsia" w:hAnsiTheme="majorHAnsi" w:cstheme="majorBidi"/>
      <w:color w:val="5AA2AE" w:themeColor="accent5"/>
      <w:sz w:val="66"/>
    </w:rPr>
  </w:style>
  <w:style w:type="paragraph" w:customStyle="1" w:styleId="Informacindecontacto">
    <w:name w:val="Información de contacto"/>
    <w:basedOn w:val="Standard"/>
    <w:uiPriority w:val="1"/>
    <w:pPr>
      <w:spacing w:after="240" w:line="336" w:lineRule="auto"/>
      <w:contextualSpacing/>
    </w:pPr>
  </w:style>
  <w:style w:type="paragraph" w:customStyle="1" w:styleId="Espaciodetabla">
    <w:name w:val="Espacio de tabla"/>
    <w:basedOn w:val="Standard"/>
    <w:next w:val="Standard"/>
    <w:uiPriority w:val="2"/>
    <w:pPr>
      <w:spacing w:after="0" w:line="80" w:lineRule="exact"/>
    </w:pPr>
  </w:style>
  <w:style w:type="paragraph" w:customStyle="1" w:styleId="Fotografa">
    <w:name w:val="Fotografía"/>
    <w:basedOn w:val="Standard"/>
    <w:uiPriority w:val="2"/>
    <w:pPr>
      <w:spacing w:after="360" w:line="240" w:lineRule="auto"/>
      <w:jc w:val="center"/>
    </w:pPr>
  </w:style>
  <w:style w:type="character" w:customStyle="1" w:styleId="berschrift3Zchn">
    <w:name w:val="Überschrift 3 Zchn"/>
    <w:basedOn w:val="Absatz-Standardschriftart"/>
    <w:link w:val="berschrift3"/>
    <w:uiPriority w:val="9"/>
    <w:semiHidden/>
    <w:rsid w:val="0053358B"/>
    <w:rPr>
      <w:rFonts w:asciiTheme="majorHAnsi" w:eastAsiaTheme="majorEastAsia" w:hAnsiTheme="majorHAnsi" w:cstheme="majorBidi"/>
      <w:color w:val="77697A" w:themeColor="accent6" w:themeShade="BF"/>
      <w:sz w:val="26"/>
      <w:szCs w:val="26"/>
    </w:rPr>
  </w:style>
  <w:style w:type="paragraph" w:styleId="Fuzeile">
    <w:name w:val="footer"/>
    <w:basedOn w:val="Standard"/>
    <w:link w:val="FuzeileZchn"/>
    <w:uiPriority w:val="99"/>
    <w:unhideWhenUsed/>
    <w:pPr>
      <w:tabs>
        <w:tab w:val="center" w:pos="4680"/>
        <w:tab w:val="right" w:pos="9360"/>
      </w:tabs>
      <w:spacing w:before="160" w:line="240" w:lineRule="auto"/>
    </w:pPr>
    <w:rPr>
      <w:color w:val="5AA2AE" w:themeColor="accent5"/>
    </w:rPr>
  </w:style>
  <w:style w:type="character" w:customStyle="1" w:styleId="FuzeileZchn">
    <w:name w:val="Fußzeile Zchn"/>
    <w:basedOn w:val="Absatz-Standardschriftart"/>
    <w:link w:val="Fuzeile"/>
    <w:uiPriority w:val="99"/>
    <w:rPr>
      <w:color w:val="5AA2AE" w:themeColor="accent5"/>
    </w:rPr>
  </w:style>
  <w:style w:type="paragraph" w:styleId="Titel">
    <w:name w:val="Title"/>
    <w:basedOn w:val="Standard"/>
    <w:next w:val="Standard"/>
    <w:link w:val="TitelZchn"/>
    <w:uiPriority w:val="10"/>
    <w:qFormat/>
    <w:rsid w:val="0053358B"/>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elZchn">
    <w:name w:val="Titel Zchn"/>
    <w:basedOn w:val="Absatz-Standardschriftart"/>
    <w:link w:val="Titel"/>
    <w:uiPriority w:val="10"/>
    <w:rsid w:val="0053358B"/>
    <w:rPr>
      <w:rFonts w:asciiTheme="majorHAnsi" w:eastAsiaTheme="majorEastAsia" w:hAnsiTheme="majorHAnsi" w:cstheme="majorBidi"/>
      <w:color w:val="374C80" w:themeColor="accent1" w:themeShade="BF"/>
      <w:spacing w:val="-10"/>
      <w:sz w:val="52"/>
      <w:szCs w:val="52"/>
    </w:rPr>
  </w:style>
  <w:style w:type="paragraph" w:styleId="KeinLeerraum">
    <w:name w:val="No Spacing"/>
    <w:uiPriority w:val="1"/>
    <w:qFormat/>
    <w:rsid w:val="0053358B"/>
    <w:pPr>
      <w:spacing w:after="0" w:line="240" w:lineRule="auto"/>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eTabelle"/>
    <w:uiPriority w:val="99"/>
    <w:pPr>
      <w:spacing w:after="0" w:line="240" w:lineRule="auto"/>
    </w:pPr>
    <w:tblPr>
      <w:tblBorders>
        <w:top w:val="single" w:sz="8" w:space="0" w:color="5AA2AE" w:themeColor="accent5"/>
        <w:bottom w:val="single" w:sz="8" w:space="0" w:color="5AA2AE"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eTabelle"/>
    <w:uiPriority w:val="99"/>
    <w:pPr>
      <w:spacing w:after="0" w:line="240" w:lineRule="auto"/>
    </w:pPr>
    <w:tblPr>
      <w:jc w:val="center"/>
      <w:tblBorders>
        <w:top w:val="single" w:sz="4" w:space="0" w:color="5AA2AE" w:themeColor="accent5"/>
        <w:left w:val="single" w:sz="4" w:space="0" w:color="5AA2AE" w:themeColor="accent5"/>
        <w:bottom w:val="single" w:sz="4" w:space="0" w:color="5AA2AE" w:themeColor="accent5"/>
        <w:right w:val="single" w:sz="4" w:space="0" w:color="5AA2AE" w:themeColor="accent5"/>
      </w:tblBorders>
      <w:tblCellMar>
        <w:left w:w="0" w:type="dxa"/>
        <w:right w:w="0" w:type="dxa"/>
      </w:tblCellMar>
    </w:tblPr>
    <w:trPr>
      <w:jc w:val="center"/>
    </w:trPr>
    <w:tcPr>
      <w:vAlign w:val="center"/>
    </w:tc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character" w:customStyle="1" w:styleId="berschrift4Zchn">
    <w:name w:val="Überschrift 4 Zchn"/>
    <w:basedOn w:val="Absatz-Standardschriftart"/>
    <w:link w:val="berschrift4"/>
    <w:uiPriority w:val="9"/>
    <w:semiHidden/>
    <w:rsid w:val="0053358B"/>
    <w:rPr>
      <w:rFonts w:asciiTheme="majorHAnsi" w:eastAsiaTheme="majorEastAsia" w:hAnsiTheme="majorHAnsi" w:cstheme="majorBidi"/>
      <w:i/>
      <w:iCs/>
      <w:color w:val="417A84" w:themeColor="accent5" w:themeShade="BF"/>
      <w:sz w:val="25"/>
      <w:szCs w:val="25"/>
    </w:rPr>
  </w:style>
  <w:style w:type="character" w:customStyle="1" w:styleId="berschrift5Zchn">
    <w:name w:val="Überschrift 5 Zchn"/>
    <w:basedOn w:val="Absatz-Standardschriftart"/>
    <w:link w:val="berschrift5"/>
    <w:uiPriority w:val="9"/>
    <w:semiHidden/>
    <w:rsid w:val="0053358B"/>
    <w:rPr>
      <w:rFonts w:asciiTheme="majorHAnsi" w:eastAsiaTheme="majorEastAsia" w:hAnsiTheme="majorHAnsi" w:cstheme="majorBidi"/>
      <w:i/>
      <w:iCs/>
      <w:color w:val="234F77" w:themeColor="accent2" w:themeShade="80"/>
      <w:sz w:val="24"/>
      <w:szCs w:val="24"/>
    </w:rPr>
  </w:style>
  <w:style w:type="character" w:customStyle="1" w:styleId="berschrift6Zchn">
    <w:name w:val="Überschrift 6 Zchn"/>
    <w:basedOn w:val="Absatz-Standardschriftart"/>
    <w:link w:val="berschrift6"/>
    <w:uiPriority w:val="9"/>
    <w:semiHidden/>
    <w:rsid w:val="0053358B"/>
    <w:rPr>
      <w:rFonts w:asciiTheme="majorHAnsi" w:eastAsiaTheme="majorEastAsia" w:hAnsiTheme="majorHAnsi" w:cstheme="majorBidi"/>
      <w:i/>
      <w:iCs/>
      <w:color w:val="4F4652" w:themeColor="accent6" w:themeShade="80"/>
      <w:sz w:val="23"/>
      <w:szCs w:val="23"/>
    </w:rPr>
  </w:style>
  <w:style w:type="character" w:customStyle="1" w:styleId="berschrift1Zchn">
    <w:name w:val="Überschrift 1 Zchn"/>
    <w:basedOn w:val="Absatz-Standardschriftart"/>
    <w:link w:val="berschrift1"/>
    <w:uiPriority w:val="9"/>
    <w:rsid w:val="0053358B"/>
    <w:rPr>
      <w:rFonts w:asciiTheme="majorHAnsi" w:eastAsiaTheme="majorEastAsia" w:hAnsiTheme="majorHAnsi" w:cstheme="majorBidi"/>
      <w:color w:val="374C80" w:themeColor="accent1" w:themeShade="BF"/>
      <w:sz w:val="30"/>
      <w:szCs w:val="30"/>
    </w:rPr>
  </w:style>
  <w:style w:type="character" w:customStyle="1" w:styleId="berschrift2Zchn">
    <w:name w:val="Überschrift 2 Zchn"/>
    <w:basedOn w:val="Absatz-Standardschriftart"/>
    <w:link w:val="berschrift2"/>
    <w:uiPriority w:val="9"/>
    <w:rsid w:val="0053358B"/>
    <w:rPr>
      <w:rFonts w:asciiTheme="majorHAnsi" w:eastAsiaTheme="majorEastAsia" w:hAnsiTheme="majorHAnsi" w:cstheme="majorBidi"/>
      <w:color w:val="3476B1" w:themeColor="accent2" w:themeShade="BF"/>
      <w:sz w:val="28"/>
      <w:szCs w:val="28"/>
    </w:rPr>
  </w:style>
  <w:style w:type="character" w:customStyle="1" w:styleId="berschrift7Zchn">
    <w:name w:val="Überschrift 7 Zchn"/>
    <w:basedOn w:val="Absatz-Standardschriftart"/>
    <w:link w:val="berschrift7"/>
    <w:uiPriority w:val="9"/>
    <w:semiHidden/>
    <w:rsid w:val="0053358B"/>
    <w:rPr>
      <w:rFonts w:asciiTheme="majorHAnsi" w:eastAsiaTheme="majorEastAsia" w:hAnsiTheme="majorHAnsi" w:cstheme="majorBidi"/>
      <w:color w:val="253356" w:themeColor="accent1" w:themeShade="80"/>
    </w:rPr>
  </w:style>
  <w:style w:type="character" w:customStyle="1" w:styleId="berschrift8Zchn">
    <w:name w:val="Überschrift 8 Zchn"/>
    <w:basedOn w:val="Absatz-Standardschriftart"/>
    <w:link w:val="berschrift8"/>
    <w:uiPriority w:val="9"/>
    <w:semiHidden/>
    <w:rsid w:val="0053358B"/>
    <w:rPr>
      <w:rFonts w:asciiTheme="majorHAnsi" w:eastAsiaTheme="majorEastAsia" w:hAnsiTheme="majorHAnsi" w:cstheme="majorBidi"/>
      <w:color w:val="234F77" w:themeColor="accent2" w:themeShade="80"/>
      <w:sz w:val="21"/>
      <w:szCs w:val="21"/>
    </w:rPr>
  </w:style>
  <w:style w:type="character" w:customStyle="1" w:styleId="berschrift9Zchn">
    <w:name w:val="Überschrift 9 Zchn"/>
    <w:basedOn w:val="Absatz-Standardschriftart"/>
    <w:link w:val="berschrift9"/>
    <w:uiPriority w:val="9"/>
    <w:semiHidden/>
    <w:rsid w:val="0053358B"/>
    <w:rPr>
      <w:rFonts w:asciiTheme="majorHAnsi" w:eastAsiaTheme="majorEastAsia" w:hAnsiTheme="majorHAnsi" w:cstheme="majorBidi"/>
      <w:color w:val="4F4652" w:themeColor="accent6" w:themeShade="80"/>
    </w:rPr>
  </w:style>
  <w:style w:type="paragraph" w:styleId="Beschriftung">
    <w:name w:val="caption"/>
    <w:basedOn w:val="Standard"/>
    <w:next w:val="Standard"/>
    <w:uiPriority w:val="35"/>
    <w:semiHidden/>
    <w:unhideWhenUsed/>
    <w:qFormat/>
    <w:rsid w:val="0053358B"/>
    <w:pPr>
      <w:spacing w:line="240" w:lineRule="auto"/>
    </w:pPr>
    <w:rPr>
      <w:b/>
      <w:bCs/>
      <w:smallCaps/>
      <w:color w:val="4A66AC" w:themeColor="accent1"/>
      <w:spacing w:val="6"/>
    </w:rPr>
  </w:style>
  <w:style w:type="paragraph" w:styleId="Untertitel">
    <w:name w:val="Subtitle"/>
    <w:basedOn w:val="Standard"/>
    <w:next w:val="Standard"/>
    <w:link w:val="UntertitelZchn"/>
    <w:uiPriority w:val="11"/>
    <w:qFormat/>
    <w:rsid w:val="0053358B"/>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53358B"/>
    <w:rPr>
      <w:rFonts w:asciiTheme="majorHAnsi" w:eastAsiaTheme="majorEastAsia" w:hAnsiTheme="majorHAnsi" w:cstheme="majorBidi"/>
    </w:rPr>
  </w:style>
  <w:style w:type="character" w:styleId="Fett">
    <w:name w:val="Strong"/>
    <w:basedOn w:val="Absatz-Standardschriftart"/>
    <w:uiPriority w:val="22"/>
    <w:qFormat/>
    <w:rsid w:val="0053358B"/>
    <w:rPr>
      <w:b/>
      <w:bCs/>
    </w:rPr>
  </w:style>
  <w:style w:type="character" w:styleId="Hervorhebung">
    <w:name w:val="Emphasis"/>
    <w:basedOn w:val="Absatz-Standardschriftart"/>
    <w:uiPriority w:val="20"/>
    <w:qFormat/>
    <w:rsid w:val="0053358B"/>
    <w:rPr>
      <w:i/>
      <w:iCs/>
    </w:rPr>
  </w:style>
  <w:style w:type="paragraph" w:styleId="Zitat">
    <w:name w:val="Quote"/>
    <w:basedOn w:val="Standard"/>
    <w:next w:val="Standard"/>
    <w:link w:val="ZitatZchn"/>
    <w:uiPriority w:val="29"/>
    <w:qFormat/>
    <w:rsid w:val="0053358B"/>
    <w:pPr>
      <w:spacing w:before="120"/>
      <w:ind w:left="720" w:right="720"/>
      <w:jc w:val="center"/>
    </w:pPr>
    <w:rPr>
      <w:i/>
      <w:iCs/>
    </w:rPr>
  </w:style>
  <w:style w:type="character" w:customStyle="1" w:styleId="ZitatZchn">
    <w:name w:val="Zitat Zchn"/>
    <w:basedOn w:val="Absatz-Standardschriftart"/>
    <w:link w:val="Zitat"/>
    <w:uiPriority w:val="29"/>
    <w:rsid w:val="0053358B"/>
    <w:rPr>
      <w:i/>
      <w:iCs/>
    </w:rPr>
  </w:style>
  <w:style w:type="paragraph" w:styleId="IntensivesZitat">
    <w:name w:val="Intense Quote"/>
    <w:basedOn w:val="Standard"/>
    <w:next w:val="Standard"/>
    <w:link w:val="IntensivesZitatZchn"/>
    <w:uiPriority w:val="30"/>
    <w:qFormat/>
    <w:rsid w:val="0053358B"/>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ivesZitatZchn">
    <w:name w:val="Intensives Zitat Zchn"/>
    <w:basedOn w:val="Absatz-Standardschriftart"/>
    <w:link w:val="IntensivesZitat"/>
    <w:uiPriority w:val="30"/>
    <w:rsid w:val="0053358B"/>
    <w:rPr>
      <w:rFonts w:asciiTheme="majorHAnsi" w:eastAsiaTheme="majorEastAsia" w:hAnsiTheme="majorHAnsi" w:cstheme="majorBidi"/>
      <w:color w:val="4A66AC" w:themeColor="accent1"/>
      <w:sz w:val="24"/>
      <w:szCs w:val="24"/>
    </w:rPr>
  </w:style>
  <w:style w:type="character" w:styleId="SchwacheHervorhebung">
    <w:name w:val="Subtle Emphasis"/>
    <w:basedOn w:val="Absatz-Standardschriftart"/>
    <w:uiPriority w:val="19"/>
    <w:qFormat/>
    <w:rsid w:val="0053358B"/>
    <w:rPr>
      <w:i/>
      <w:iCs/>
      <w:color w:val="404040" w:themeColor="text1" w:themeTint="BF"/>
    </w:rPr>
  </w:style>
  <w:style w:type="character" w:styleId="IntensiveHervorhebung">
    <w:name w:val="Intense Emphasis"/>
    <w:basedOn w:val="Absatz-Standardschriftart"/>
    <w:uiPriority w:val="21"/>
    <w:qFormat/>
    <w:rsid w:val="0053358B"/>
    <w:rPr>
      <w:b w:val="0"/>
      <w:bCs w:val="0"/>
      <w:i/>
      <w:iCs/>
      <w:color w:val="4A66AC" w:themeColor="accent1"/>
    </w:rPr>
  </w:style>
  <w:style w:type="character" w:styleId="SchwacherVerweis">
    <w:name w:val="Subtle Reference"/>
    <w:basedOn w:val="Absatz-Standardschriftart"/>
    <w:uiPriority w:val="31"/>
    <w:qFormat/>
    <w:rsid w:val="0053358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3358B"/>
    <w:rPr>
      <w:b/>
      <w:bCs/>
      <w:smallCaps/>
      <w:color w:val="4A66AC" w:themeColor="accent1"/>
      <w:spacing w:val="5"/>
      <w:u w:val="single"/>
    </w:rPr>
  </w:style>
  <w:style w:type="character" w:styleId="Buchtitel">
    <w:name w:val="Book Title"/>
    <w:basedOn w:val="Absatz-Standardschriftart"/>
    <w:uiPriority w:val="33"/>
    <w:qFormat/>
    <w:rsid w:val="0053358B"/>
    <w:rPr>
      <w:b/>
      <w:bCs/>
      <w:smallCaps/>
    </w:rPr>
  </w:style>
  <w:style w:type="paragraph" w:styleId="Inhaltsverzeichnisberschrift">
    <w:name w:val="TOC Heading"/>
    <w:basedOn w:val="berschrift1"/>
    <w:next w:val="Standard"/>
    <w:uiPriority w:val="39"/>
    <w:semiHidden/>
    <w:unhideWhenUsed/>
    <w:qFormat/>
    <w:rsid w:val="0053358B"/>
    <w:pPr>
      <w:outlineLvl w:val="9"/>
    </w:pPr>
  </w:style>
  <w:style w:type="paragraph" w:styleId="Listenabsatz">
    <w:name w:val="List Paragraph"/>
    <w:basedOn w:val="Standard"/>
    <w:uiPriority w:val="34"/>
    <w:qFormat/>
    <w:rsid w:val="0053358B"/>
    <w:pPr>
      <w:ind w:left="720"/>
      <w:contextualSpacing/>
    </w:pPr>
  </w:style>
  <w:style w:type="paragraph" w:customStyle="1" w:styleId="APA">
    <w:name w:val="APA"/>
    <w:basedOn w:val="Standard"/>
    <w:link w:val="APAChar"/>
    <w:rsid w:val="0053358B"/>
  </w:style>
  <w:style w:type="character" w:customStyle="1" w:styleId="APAChar">
    <w:name w:val="APA Char"/>
    <w:basedOn w:val="Absatz-Standardschriftart"/>
    <w:link w:val="APA"/>
    <w:rsid w:val="0053358B"/>
    <w:rPr>
      <w:sz w:val="24"/>
      <w:szCs w:val="24"/>
    </w:rPr>
  </w:style>
  <w:style w:type="paragraph" w:styleId="Textkrper">
    <w:name w:val="Body Text"/>
    <w:basedOn w:val="Standard"/>
    <w:link w:val="TextkrperZchn"/>
    <w:uiPriority w:val="99"/>
    <w:semiHidden/>
    <w:unhideWhenUsed/>
    <w:rsid w:val="0053358B"/>
    <w:pPr>
      <w:spacing w:after="120"/>
    </w:pPr>
  </w:style>
  <w:style w:type="character" w:customStyle="1" w:styleId="TextkrperZchn">
    <w:name w:val="Textkörper Zchn"/>
    <w:basedOn w:val="Absatz-Standardschriftart"/>
    <w:link w:val="Textkrper"/>
    <w:uiPriority w:val="99"/>
    <w:semiHidden/>
    <w:rsid w:val="0053358B"/>
    <w:rPr>
      <w:sz w:val="24"/>
      <w:szCs w:val="24"/>
    </w:rPr>
  </w:style>
  <w:style w:type="character" w:styleId="Hyperlink">
    <w:name w:val="Hyperlink"/>
    <w:basedOn w:val="Absatz-Standardschriftart"/>
    <w:uiPriority w:val="99"/>
    <w:unhideWhenUsed/>
    <w:rsid w:val="0053358B"/>
    <w:rPr>
      <w:color w:val="0000FF"/>
      <w:u w:val="single"/>
    </w:rPr>
  </w:style>
  <w:style w:type="paragraph" w:customStyle="1" w:styleId="BodyA">
    <w:name w:val="Body A"/>
    <w:rsid w:val="00F4671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s-ES"/>
    </w:rPr>
  </w:style>
  <w:style w:type="paragraph" w:customStyle="1" w:styleId="MediumGrid1-Accent21">
    <w:name w:val="Medium Grid 1 - Accent 21"/>
    <w:rsid w:val="00F46718"/>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lang w:eastAsia="es-ES"/>
    </w:rPr>
  </w:style>
  <w:style w:type="numbering" w:customStyle="1" w:styleId="List0">
    <w:name w:val="List 0"/>
    <w:basedOn w:val="KeineListe"/>
    <w:rsid w:val="00F46718"/>
    <w:pPr>
      <w:numPr>
        <w:numId w:val="3"/>
      </w:numPr>
    </w:pPr>
  </w:style>
  <w:style w:type="numbering" w:customStyle="1" w:styleId="List1">
    <w:name w:val="List 1"/>
    <w:basedOn w:val="KeineListe"/>
    <w:rsid w:val="008740C3"/>
    <w:pPr>
      <w:numPr>
        <w:numId w:val="5"/>
      </w:numPr>
    </w:pPr>
  </w:style>
  <w:style w:type="numbering" w:customStyle="1" w:styleId="List21">
    <w:name w:val="List 21"/>
    <w:basedOn w:val="KeineListe"/>
    <w:rsid w:val="008740C3"/>
    <w:pPr>
      <w:numPr>
        <w:numId w:val="6"/>
      </w:numPr>
    </w:pPr>
  </w:style>
  <w:style w:type="numbering" w:customStyle="1" w:styleId="List31">
    <w:name w:val="List 31"/>
    <w:basedOn w:val="KeineListe"/>
    <w:rsid w:val="008740C3"/>
    <w:pPr>
      <w:numPr>
        <w:numId w:val="7"/>
      </w:numPr>
    </w:pPr>
  </w:style>
  <w:style w:type="numbering" w:customStyle="1" w:styleId="List41">
    <w:name w:val="List 41"/>
    <w:basedOn w:val="KeineListe"/>
    <w:rsid w:val="008740C3"/>
    <w:pPr>
      <w:numPr>
        <w:numId w:val="8"/>
      </w:numPr>
    </w:pPr>
  </w:style>
  <w:style w:type="numbering" w:customStyle="1" w:styleId="List51">
    <w:name w:val="List 51"/>
    <w:basedOn w:val="KeineListe"/>
    <w:rsid w:val="008740C3"/>
    <w:pPr>
      <w:numPr>
        <w:numId w:val="9"/>
      </w:numPr>
    </w:pPr>
  </w:style>
  <w:style w:type="paragraph" w:styleId="Funotentext">
    <w:name w:val="footnote text"/>
    <w:link w:val="FunotentextZchn"/>
    <w:rsid w:val="00296CED"/>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lang w:eastAsia="es-ES"/>
    </w:rPr>
  </w:style>
  <w:style w:type="character" w:customStyle="1" w:styleId="FunotentextZchn">
    <w:name w:val="Fußnotentext Zchn"/>
    <w:basedOn w:val="Absatz-Standardschriftart"/>
    <w:link w:val="Funotentext"/>
    <w:rsid w:val="00296CED"/>
    <w:rPr>
      <w:rFonts w:ascii="Cambria" w:eastAsia="Cambria" w:hAnsi="Cambria" w:cs="Cambria"/>
      <w:color w:val="000000"/>
      <w:sz w:val="20"/>
      <w:szCs w:val="20"/>
      <w:u w:color="000000"/>
      <w:bdr w:val="nil"/>
      <w:lang w:eastAsia="es-ES"/>
    </w:rPr>
  </w:style>
  <w:style w:type="numbering" w:customStyle="1" w:styleId="List12">
    <w:name w:val="List 12"/>
    <w:basedOn w:val="KeineListe"/>
    <w:rsid w:val="000C3A33"/>
    <w:pPr>
      <w:numPr>
        <w:numId w:val="12"/>
      </w:numPr>
    </w:pPr>
  </w:style>
  <w:style w:type="numbering" w:customStyle="1" w:styleId="List13">
    <w:name w:val="List 13"/>
    <w:basedOn w:val="KeineListe"/>
    <w:rsid w:val="000C3A33"/>
    <w:pPr>
      <w:numPr>
        <w:numId w:val="13"/>
      </w:numPr>
    </w:pPr>
  </w:style>
  <w:style w:type="numbering" w:customStyle="1" w:styleId="List14">
    <w:name w:val="List 14"/>
    <w:basedOn w:val="KeineListe"/>
    <w:rsid w:val="000C3A33"/>
    <w:pPr>
      <w:numPr>
        <w:numId w:val="14"/>
      </w:numPr>
    </w:pPr>
  </w:style>
  <w:style w:type="numbering" w:customStyle="1" w:styleId="List15">
    <w:name w:val="List 15"/>
    <w:basedOn w:val="KeineListe"/>
    <w:rsid w:val="000C3A33"/>
    <w:pPr>
      <w:numPr>
        <w:numId w:val="15"/>
      </w:numPr>
    </w:pPr>
  </w:style>
  <w:style w:type="numbering" w:customStyle="1" w:styleId="List16">
    <w:name w:val="List 16"/>
    <w:basedOn w:val="KeineListe"/>
    <w:rsid w:val="000C3A33"/>
    <w:pPr>
      <w:numPr>
        <w:numId w:val="16"/>
      </w:numPr>
    </w:pPr>
  </w:style>
  <w:style w:type="numbering" w:customStyle="1" w:styleId="List17">
    <w:name w:val="List 17"/>
    <w:basedOn w:val="KeineListe"/>
    <w:rsid w:val="000C3A33"/>
    <w:pPr>
      <w:numPr>
        <w:numId w:val="17"/>
      </w:numPr>
    </w:pPr>
  </w:style>
  <w:style w:type="character" w:styleId="BesuchterLink">
    <w:name w:val="FollowedHyperlink"/>
    <w:basedOn w:val="Absatz-Standardschriftart"/>
    <w:uiPriority w:val="99"/>
    <w:semiHidden/>
    <w:unhideWhenUsed/>
    <w:rsid w:val="004D44DC"/>
    <w:rPr>
      <w:color w:val="3EBBF0" w:themeColor="followedHyperlink"/>
      <w:u w:val="single"/>
    </w:rPr>
  </w:style>
  <w:style w:type="paragraph" w:styleId="Sprechblasentext">
    <w:name w:val="Balloon Text"/>
    <w:basedOn w:val="Standard"/>
    <w:link w:val="SprechblasentextZchn"/>
    <w:uiPriority w:val="99"/>
    <w:semiHidden/>
    <w:unhideWhenUsed/>
    <w:rsid w:val="00DD7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B08"/>
    <w:rPr>
      <w:rFonts w:ascii="Tahoma" w:hAnsi="Tahoma" w:cs="Tahoma"/>
      <w:sz w:val="16"/>
      <w:szCs w:val="16"/>
    </w:rPr>
  </w:style>
  <w:style w:type="character" w:styleId="Kommentarzeichen">
    <w:name w:val="annotation reference"/>
    <w:basedOn w:val="Absatz-Standardschriftart"/>
    <w:uiPriority w:val="99"/>
    <w:semiHidden/>
    <w:unhideWhenUsed/>
    <w:rsid w:val="00DD7B08"/>
    <w:rPr>
      <w:sz w:val="16"/>
      <w:szCs w:val="16"/>
    </w:rPr>
  </w:style>
  <w:style w:type="paragraph" w:styleId="Kommentartext">
    <w:name w:val="annotation text"/>
    <w:basedOn w:val="Standard"/>
    <w:link w:val="KommentartextZchn"/>
    <w:uiPriority w:val="99"/>
    <w:unhideWhenUsed/>
    <w:rsid w:val="00DD7B08"/>
    <w:pPr>
      <w:spacing w:line="240" w:lineRule="auto"/>
    </w:pPr>
    <w:rPr>
      <w:sz w:val="20"/>
      <w:szCs w:val="20"/>
    </w:rPr>
  </w:style>
  <w:style w:type="character" w:customStyle="1" w:styleId="KommentartextZchn">
    <w:name w:val="Kommentartext Zchn"/>
    <w:basedOn w:val="Absatz-Standardschriftart"/>
    <w:link w:val="Kommentartext"/>
    <w:uiPriority w:val="99"/>
    <w:rsid w:val="00DD7B08"/>
    <w:rPr>
      <w:sz w:val="20"/>
      <w:szCs w:val="20"/>
    </w:rPr>
  </w:style>
  <w:style w:type="paragraph" w:styleId="Kommentarthema">
    <w:name w:val="annotation subject"/>
    <w:basedOn w:val="Kommentartext"/>
    <w:next w:val="Kommentartext"/>
    <w:link w:val="KommentarthemaZchn"/>
    <w:uiPriority w:val="99"/>
    <w:semiHidden/>
    <w:unhideWhenUsed/>
    <w:rsid w:val="00DD7B08"/>
    <w:rPr>
      <w:b/>
      <w:bCs/>
    </w:rPr>
  </w:style>
  <w:style w:type="character" w:customStyle="1" w:styleId="KommentarthemaZchn">
    <w:name w:val="Kommentarthema Zchn"/>
    <w:basedOn w:val="KommentartextZchn"/>
    <w:link w:val="Kommentarthema"/>
    <w:uiPriority w:val="99"/>
    <w:semiHidden/>
    <w:rsid w:val="00DD7B08"/>
    <w:rPr>
      <w:b/>
      <w:bCs/>
      <w:sz w:val="20"/>
      <w:szCs w:val="20"/>
    </w:rPr>
  </w:style>
  <w:style w:type="character" w:customStyle="1" w:styleId="UnresolvedMention1">
    <w:name w:val="Unresolved Mention1"/>
    <w:basedOn w:val="Absatz-Standardschriftart"/>
    <w:uiPriority w:val="99"/>
    <w:semiHidden/>
    <w:unhideWhenUsed/>
    <w:rsid w:val="00DB4039"/>
    <w:rPr>
      <w:color w:val="808080"/>
      <w:shd w:val="clear" w:color="auto" w:fill="E6E6E6"/>
    </w:rPr>
  </w:style>
  <w:style w:type="character" w:styleId="NichtaufgelsteErwhnung">
    <w:name w:val="Unresolved Mention"/>
    <w:basedOn w:val="Absatz-Standardschriftart"/>
    <w:uiPriority w:val="99"/>
    <w:rsid w:val="00527578"/>
    <w:rPr>
      <w:color w:val="605E5C"/>
      <w:shd w:val="clear" w:color="auto" w:fill="E1DFDD"/>
    </w:rPr>
  </w:style>
  <w:style w:type="paragraph" w:styleId="berarbeitung">
    <w:name w:val="Revision"/>
    <w:hidden/>
    <w:uiPriority w:val="99"/>
    <w:semiHidden/>
    <w:rsid w:val="00A04B4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609">
      <w:bodyDiv w:val="1"/>
      <w:marLeft w:val="0"/>
      <w:marRight w:val="0"/>
      <w:marTop w:val="0"/>
      <w:marBottom w:val="0"/>
      <w:divBdr>
        <w:top w:val="none" w:sz="0" w:space="0" w:color="auto"/>
        <w:left w:val="none" w:sz="0" w:space="0" w:color="auto"/>
        <w:bottom w:val="none" w:sz="0" w:space="0" w:color="auto"/>
        <w:right w:val="none" w:sz="0" w:space="0" w:color="auto"/>
      </w:divBdr>
      <w:divsChild>
        <w:div w:id="1827933468">
          <w:marLeft w:val="0"/>
          <w:marRight w:val="0"/>
          <w:marTop w:val="0"/>
          <w:marBottom w:val="0"/>
          <w:divBdr>
            <w:top w:val="none" w:sz="0" w:space="0" w:color="auto"/>
            <w:left w:val="none" w:sz="0" w:space="0" w:color="auto"/>
            <w:bottom w:val="none" w:sz="0" w:space="0" w:color="auto"/>
            <w:right w:val="none" w:sz="0" w:space="0" w:color="auto"/>
          </w:divBdr>
          <w:divsChild>
            <w:div w:id="937103033">
              <w:marLeft w:val="120"/>
              <w:marRight w:val="0"/>
              <w:marTop w:val="0"/>
              <w:marBottom w:val="0"/>
              <w:divBdr>
                <w:top w:val="none" w:sz="0" w:space="0" w:color="auto"/>
                <w:left w:val="none" w:sz="0" w:space="0" w:color="auto"/>
                <w:bottom w:val="none" w:sz="0" w:space="0" w:color="auto"/>
                <w:right w:val="none" w:sz="0" w:space="0" w:color="auto"/>
              </w:divBdr>
              <w:divsChild>
                <w:div w:id="1061634564">
                  <w:marLeft w:val="0"/>
                  <w:marRight w:val="0"/>
                  <w:marTop w:val="0"/>
                  <w:marBottom w:val="0"/>
                  <w:divBdr>
                    <w:top w:val="none" w:sz="0" w:space="0" w:color="auto"/>
                    <w:left w:val="none" w:sz="0" w:space="0" w:color="auto"/>
                    <w:bottom w:val="none" w:sz="0" w:space="0" w:color="auto"/>
                    <w:right w:val="none" w:sz="0" w:space="0" w:color="auto"/>
                  </w:divBdr>
                  <w:divsChild>
                    <w:div w:id="1772433103">
                      <w:marLeft w:val="0"/>
                      <w:marRight w:val="0"/>
                      <w:marTop w:val="0"/>
                      <w:marBottom w:val="0"/>
                      <w:divBdr>
                        <w:top w:val="none" w:sz="0" w:space="0" w:color="auto"/>
                        <w:left w:val="none" w:sz="0" w:space="0" w:color="auto"/>
                        <w:bottom w:val="none" w:sz="0" w:space="0" w:color="auto"/>
                        <w:right w:val="none" w:sz="0" w:space="0" w:color="auto"/>
                      </w:divBdr>
                      <w:divsChild>
                        <w:div w:id="634793132">
                          <w:marLeft w:val="0"/>
                          <w:marRight w:val="0"/>
                          <w:marTop w:val="0"/>
                          <w:marBottom w:val="0"/>
                          <w:divBdr>
                            <w:top w:val="none" w:sz="0" w:space="0" w:color="auto"/>
                            <w:left w:val="none" w:sz="0" w:space="0" w:color="auto"/>
                            <w:bottom w:val="none" w:sz="0" w:space="0" w:color="auto"/>
                            <w:right w:val="none" w:sz="0" w:space="0" w:color="auto"/>
                          </w:divBdr>
                          <w:divsChild>
                            <w:div w:id="489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officer@pscholars.org" TargetMode="External"/><Relationship Id="rId18" Type="http://schemas.openxmlformats.org/officeDocument/2006/relationships/hyperlink" Target="https://www.nature.com/articles/s41558-022-01297-6" TargetMode="External"/><Relationship Id="rId26" Type="http://schemas.openxmlformats.org/officeDocument/2006/relationships/hyperlink" Target="mailto:researchofficer@pscholars.org" TargetMode="External"/><Relationship Id="rId3" Type="http://schemas.openxmlformats.org/officeDocument/2006/relationships/numbering" Target="numbering.xml"/><Relationship Id="rId21" Type="http://schemas.openxmlformats.org/officeDocument/2006/relationships/hyperlink" Target="https://link.springer.com/article/10.1007/s11469-020-00363-4" TargetMode="External"/><Relationship Id="rId7" Type="http://schemas.openxmlformats.org/officeDocument/2006/relationships/footnotes" Target="footnotes.xml"/><Relationship Id="rId12" Type="http://schemas.openxmlformats.org/officeDocument/2006/relationships/hyperlink" Target="https://cambridge.eu.qualtrics.com/jfe/form/SV_broKhZ8iWtlQLNI" TargetMode="External"/><Relationship Id="rId17" Type="http://schemas.openxmlformats.org/officeDocument/2006/relationships/hyperlink" Target="http://jrp.pscholars.org/research/reproducibility/"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jrp.pscholars.org/jschool-2023/" TargetMode="External"/><Relationship Id="rId20" Type="http://schemas.openxmlformats.org/officeDocument/2006/relationships/hyperlink" Target="https://www.pnas.org/doi/abs/10.1073/pnas.2008704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rp.pscholars.org/wp-content/uploads/2024/01/Supervisor_Application_Guidance_2024.pdf" TargetMode="External"/><Relationship Id="rId24" Type="http://schemas.openxmlformats.org/officeDocument/2006/relationships/hyperlink" Target="https://www.sciencedirect.com/science/article/abs/pii/S0378426619300603" TargetMode="External"/><Relationship Id="rId5" Type="http://schemas.openxmlformats.org/officeDocument/2006/relationships/settings" Target="settings.xml"/><Relationship Id="rId15" Type="http://schemas.openxmlformats.org/officeDocument/2006/relationships/hyperlink" Target="https://cambridge.eu.qualtrics.com/jfe/form/SV_broKhZ8iWtlQLNI" TargetMode="External"/><Relationship Id="rId23" Type="http://schemas.openxmlformats.org/officeDocument/2006/relationships/hyperlink" Target="https://www.nature.com/articles/s41586-023-06674-5" TargetMode="External"/><Relationship Id="rId28" Type="http://schemas.openxmlformats.org/officeDocument/2006/relationships/footer" Target="footer1.xml"/><Relationship Id="rId10" Type="http://schemas.openxmlformats.org/officeDocument/2006/relationships/hyperlink" Target="mailto:researchofficer@pscholars.org" TargetMode="External"/><Relationship Id="rId19" Type="http://schemas.openxmlformats.org/officeDocument/2006/relationships/hyperlink" Target="https://drive.google.com/file/d/14ncRHgKcN2ag5hOKLLT14xb0v89M4fA-/view"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jrp.pscholars.org/wp-content/uploads/2024/01/Supervisor_Application_Guidance_2024.pdf" TargetMode="External"/><Relationship Id="rId22" Type="http://schemas.openxmlformats.org/officeDocument/2006/relationships/hyperlink" Target="https://www.sciencedirect.com/science/article/pii/S2667278221000699" TargetMode="External"/><Relationship Id="rId27" Type="http://schemas.openxmlformats.org/officeDocument/2006/relationships/hyperlink" Target="mailto:researchofficer@pscholars.org"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o\AppData\Roaming\Microsoft\Templates\Bolet&#237;n%20de%20la%20escuela%20primar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44170128946EAA63A7DBA336ECB06"/>
        <w:category>
          <w:name w:val="General"/>
          <w:gallery w:val="placeholder"/>
        </w:category>
        <w:types>
          <w:type w:val="bbPlcHdr"/>
        </w:types>
        <w:behaviors>
          <w:behavior w:val="content"/>
        </w:behaviors>
        <w:guid w:val="{9CF7D92D-481B-4443-8473-5CB263D7F22F}"/>
      </w:docPartPr>
      <w:docPartBody>
        <w:p w:rsidR="00D22EF7" w:rsidRDefault="0094704C">
          <w:pPr>
            <w:pStyle w:val="61F44170128946EAA63A7DBA336ECB06"/>
          </w:pPr>
          <w:r w:rsidRPr="00212A39">
            <w:t>[Fecha]</w:t>
          </w:r>
        </w:p>
      </w:docPartBody>
    </w:docPart>
    <w:docPart>
      <w:docPartPr>
        <w:name w:val="1AB6C886705648C399C93397E21C5027"/>
        <w:category>
          <w:name w:val="General"/>
          <w:gallery w:val="placeholder"/>
        </w:category>
        <w:types>
          <w:type w:val="bbPlcHdr"/>
        </w:types>
        <w:behaviors>
          <w:behavior w:val="content"/>
        </w:behaviors>
        <w:guid w:val="{257936A8-D9FD-4A32-87FD-73CD4FD3A92C}"/>
      </w:docPartPr>
      <w:docPartBody>
        <w:p w:rsidR="00D22EF7" w:rsidRDefault="00D6262D" w:rsidP="00D6262D">
          <w:pPr>
            <w:pStyle w:val="1AB6C886705648C399C93397E21C5027"/>
          </w:pPr>
          <w:r w:rsidRPr="00212A39">
            <w:t>[Fecha]</w:t>
          </w:r>
        </w:p>
      </w:docPartBody>
    </w:docPart>
    <w:docPart>
      <w:docPartPr>
        <w:name w:val="009B3462F8904B79A800D9245F12B48F"/>
        <w:category>
          <w:name w:val="General"/>
          <w:gallery w:val="placeholder"/>
        </w:category>
        <w:types>
          <w:type w:val="bbPlcHdr"/>
        </w:types>
        <w:behaviors>
          <w:behavior w:val="content"/>
        </w:behaviors>
        <w:guid w:val="{577CF9C5-AEA0-431F-8DD4-F32498E3BCC6}"/>
      </w:docPartPr>
      <w:docPartBody>
        <w:p w:rsidR="00D22EF7" w:rsidRDefault="00D6262D" w:rsidP="00D6262D">
          <w:pPr>
            <w:pStyle w:val="009B3462F8904B79A800D9245F12B48F"/>
          </w:pPr>
          <w:r w:rsidRPr="00212A39">
            <w:t>[Fecha]</w:t>
          </w:r>
        </w:p>
      </w:docPartBody>
    </w:docPart>
    <w:docPart>
      <w:docPartPr>
        <w:name w:val="3623886BB8D44A5DAF03E2CBAD10CE21"/>
        <w:category>
          <w:name w:val="General"/>
          <w:gallery w:val="placeholder"/>
        </w:category>
        <w:types>
          <w:type w:val="bbPlcHdr"/>
        </w:types>
        <w:behaviors>
          <w:behavior w:val="content"/>
        </w:behaviors>
        <w:guid w:val="{89CC1459-B51E-42E2-83CA-9C1266F9A8BF}"/>
      </w:docPartPr>
      <w:docPartBody>
        <w:p w:rsidR="00FE2E4F" w:rsidRDefault="00AF1E43" w:rsidP="00AF1E43">
          <w:pPr>
            <w:pStyle w:val="3623886BB8D44A5DAF03E2CBAD10CE21"/>
          </w:pPr>
          <w:r w:rsidRPr="00212A39">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2D"/>
    <w:rsid w:val="0001687B"/>
    <w:rsid w:val="000F662F"/>
    <w:rsid w:val="00117FD4"/>
    <w:rsid w:val="00140493"/>
    <w:rsid w:val="001B003E"/>
    <w:rsid w:val="001B363B"/>
    <w:rsid w:val="001C7915"/>
    <w:rsid w:val="00221472"/>
    <w:rsid w:val="00247A0B"/>
    <w:rsid w:val="002507AC"/>
    <w:rsid w:val="00255B23"/>
    <w:rsid w:val="00273DB8"/>
    <w:rsid w:val="0028742B"/>
    <w:rsid w:val="00323DFF"/>
    <w:rsid w:val="00331C35"/>
    <w:rsid w:val="00360475"/>
    <w:rsid w:val="003D0867"/>
    <w:rsid w:val="003D41D2"/>
    <w:rsid w:val="003F05A6"/>
    <w:rsid w:val="00466521"/>
    <w:rsid w:val="004A1109"/>
    <w:rsid w:val="004A304D"/>
    <w:rsid w:val="004C303E"/>
    <w:rsid w:val="00515E4B"/>
    <w:rsid w:val="00642B74"/>
    <w:rsid w:val="006838DF"/>
    <w:rsid w:val="006A652E"/>
    <w:rsid w:val="006D3963"/>
    <w:rsid w:val="007C6D38"/>
    <w:rsid w:val="00800AFF"/>
    <w:rsid w:val="00812284"/>
    <w:rsid w:val="008818D1"/>
    <w:rsid w:val="008C4E5C"/>
    <w:rsid w:val="008C6D4D"/>
    <w:rsid w:val="008E1B02"/>
    <w:rsid w:val="0090798C"/>
    <w:rsid w:val="00913681"/>
    <w:rsid w:val="0094502B"/>
    <w:rsid w:val="009468A8"/>
    <w:rsid w:val="0094704C"/>
    <w:rsid w:val="00975004"/>
    <w:rsid w:val="009F2258"/>
    <w:rsid w:val="009F553F"/>
    <w:rsid w:val="009F60F6"/>
    <w:rsid w:val="00A26C39"/>
    <w:rsid w:val="00AB36DF"/>
    <w:rsid w:val="00AE7425"/>
    <w:rsid w:val="00AF15E0"/>
    <w:rsid w:val="00AF1E43"/>
    <w:rsid w:val="00B4002A"/>
    <w:rsid w:val="00BA0364"/>
    <w:rsid w:val="00BE1841"/>
    <w:rsid w:val="00BE252F"/>
    <w:rsid w:val="00BE48AC"/>
    <w:rsid w:val="00C9528D"/>
    <w:rsid w:val="00D075BB"/>
    <w:rsid w:val="00D22EF7"/>
    <w:rsid w:val="00D6262D"/>
    <w:rsid w:val="00DE6DC4"/>
    <w:rsid w:val="00DF4F14"/>
    <w:rsid w:val="00DF5C6A"/>
    <w:rsid w:val="00E3791E"/>
    <w:rsid w:val="00E542B5"/>
    <w:rsid w:val="00EA6911"/>
    <w:rsid w:val="00EC58F0"/>
    <w:rsid w:val="00EC7E39"/>
    <w:rsid w:val="00F059FB"/>
    <w:rsid w:val="00F2608D"/>
    <w:rsid w:val="00F30015"/>
    <w:rsid w:val="00F91EB5"/>
    <w:rsid w:val="00F96403"/>
    <w:rsid w:val="00FA57FF"/>
    <w:rsid w:val="00FE2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0D0D0D" w:themeColor="text1" w:themeTint="F2"/>
      <w:lang w:val="en-US" w:eastAsia="en-US"/>
    </w:rPr>
  </w:style>
  <w:style w:type="paragraph" w:customStyle="1" w:styleId="61F44170128946EAA63A7DBA336ECB06">
    <w:name w:val="61F44170128946EAA63A7DBA336ECB06"/>
  </w:style>
  <w:style w:type="paragraph" w:customStyle="1" w:styleId="1AB6C886705648C399C93397E21C5027">
    <w:name w:val="1AB6C886705648C399C93397E21C5027"/>
    <w:rsid w:val="00D6262D"/>
  </w:style>
  <w:style w:type="paragraph" w:customStyle="1" w:styleId="009B3462F8904B79A800D9245F12B48F">
    <w:name w:val="009B3462F8904B79A800D9245F12B48F"/>
    <w:rsid w:val="00D6262D"/>
  </w:style>
  <w:style w:type="paragraph" w:customStyle="1" w:styleId="3623886BB8D44A5DAF03E2CBAD10CE21">
    <w:name w:val="3623886BB8D44A5DAF03E2CBAD10CE21"/>
    <w:rsid w:val="00AF1E4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DF7FD64-8488-44D6-B963-05F658DF7B66}">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C:\Users\eduardo\AppData\Roaming\Microsoft\Templates\Boletín de la escuela primaria.dotx</Template>
  <TotalTime>0</TotalTime>
  <Pages>3</Pages>
  <Words>933</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Haller</dc:creator>
  <cp:lastModifiedBy>elisabeth.sievert</cp:lastModifiedBy>
  <cp:revision>2</cp:revision>
  <cp:lastPrinted>2018-01-21T16:16:00Z</cp:lastPrinted>
  <dcterms:created xsi:type="dcterms:W3CDTF">2024-01-10T11:56:00Z</dcterms:created>
  <dcterms:modified xsi:type="dcterms:W3CDTF">2024-01-10T11:56:00Z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GrammarlyDocumentId">
    <vt:lpwstr>096f31be176db942e8ade09aa2856208c0b99b2e15b971b00ca0f3a9724240be</vt:lpwstr>
  </property>
</Properties>
</file>